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B77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E02226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2EDD9A0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C2A8AB" w14:textId="77777777" w:rsidR="00A079AA" w:rsidRPr="00A079AA" w:rsidRDefault="00A079AA" w:rsidP="00A079A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079AA">
        <w:rPr>
          <w:rFonts w:ascii="Verdana" w:hAnsi="Verdana" w:cs="Arial"/>
          <w:b/>
          <w:bCs/>
          <w:szCs w:val="24"/>
        </w:rPr>
        <w:t>O barco furado de Ivo</w:t>
      </w:r>
    </w:p>
    <w:p w14:paraId="0BCD5DEC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 xml:space="preserve">O macaco Ivo adora o barquinho de pesca dele. Mas ele está furado. O barco dele, cheio de água, está na beira da praia. </w:t>
      </w:r>
    </w:p>
    <w:p w14:paraId="6098EA3E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“Eu preciso muito tampar esse buraco”, ele pensa.</w:t>
      </w:r>
    </w:p>
    <w:p w14:paraId="655F3F9D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Ele entra na água fria, faz uma bolinha de papel e a coloca no buraco.</w:t>
      </w:r>
    </w:p>
    <w:p w14:paraId="121843E1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A079AA">
        <w:rPr>
          <w:rFonts w:ascii="Verdana" w:hAnsi="Verdana" w:cs="Arial"/>
          <w:szCs w:val="24"/>
        </w:rPr>
        <w:t>Humm</w:t>
      </w:r>
      <w:proofErr w:type="spellEnd"/>
      <w:r w:rsidRPr="00A079AA">
        <w:rPr>
          <w:rFonts w:ascii="Verdana" w:hAnsi="Verdana" w:cs="Arial"/>
          <w:szCs w:val="24"/>
        </w:rPr>
        <w:t>... Não funciona. Ainda está cheio.</w:t>
      </w:r>
    </w:p>
    <w:p w14:paraId="47F0BA0C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Ivo pensa um pouco e coloca um pedaço de chiclete na boca. Ele mastiga, tremendo na água fria.</w:t>
      </w:r>
    </w:p>
    <w:p w14:paraId="791E37BF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 xml:space="preserve">Ele tira a bolinha de papel </w:t>
      </w:r>
      <w:r>
        <w:rPr>
          <w:rFonts w:ascii="Verdana" w:hAnsi="Verdana" w:cs="Arial"/>
          <w:szCs w:val="24"/>
        </w:rPr>
        <w:tab/>
      </w:r>
      <w:r w:rsidRPr="00A079AA">
        <w:rPr>
          <w:rFonts w:ascii="Verdana" w:hAnsi="Verdana" w:cs="Arial"/>
          <w:szCs w:val="24"/>
        </w:rPr>
        <w:t>molhada do buraco, coloca o chiclete mastigado, e espera.</w:t>
      </w:r>
    </w:p>
    <w:p w14:paraId="174D8EFA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 xml:space="preserve">- Que azar. O meu barquinho ainda está cheio! </w:t>
      </w:r>
      <w:r>
        <w:rPr>
          <w:rFonts w:ascii="Verdana" w:hAnsi="Verdana" w:cs="Arial"/>
          <w:szCs w:val="24"/>
        </w:rPr>
        <w:t>-</w:t>
      </w:r>
      <w:r w:rsidRPr="00A079AA">
        <w:rPr>
          <w:rFonts w:ascii="Verdana" w:hAnsi="Verdana" w:cs="Arial"/>
          <w:szCs w:val="24"/>
        </w:rPr>
        <w:t xml:space="preserve"> ele reclama. </w:t>
      </w:r>
    </w:p>
    <w:p w14:paraId="1572D893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O Sr. Cavalo passa.</w:t>
      </w:r>
    </w:p>
    <w:p w14:paraId="71EB4B60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 xml:space="preserve">- Indo pescar? </w:t>
      </w:r>
      <w:r>
        <w:rPr>
          <w:rFonts w:ascii="Verdana" w:hAnsi="Verdana" w:cs="Arial"/>
          <w:szCs w:val="24"/>
        </w:rPr>
        <w:t>-</w:t>
      </w:r>
      <w:r w:rsidRPr="00A079AA">
        <w:rPr>
          <w:rFonts w:ascii="Verdana" w:hAnsi="Verdana" w:cs="Arial"/>
          <w:szCs w:val="24"/>
        </w:rPr>
        <w:t xml:space="preserve"> pergunta ele.</w:t>
      </w:r>
    </w:p>
    <w:p w14:paraId="6AB7A91E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 xml:space="preserve">- Não, eu estou tentando consertar o vazamento </w:t>
      </w:r>
      <w:r>
        <w:rPr>
          <w:rFonts w:ascii="Verdana" w:hAnsi="Verdana" w:cs="Arial"/>
          <w:szCs w:val="24"/>
        </w:rPr>
        <w:t>-</w:t>
      </w:r>
      <w:r w:rsidRPr="00A079AA">
        <w:rPr>
          <w:rFonts w:ascii="Verdana" w:hAnsi="Verdana" w:cs="Arial"/>
          <w:szCs w:val="24"/>
        </w:rPr>
        <w:t xml:space="preserve"> responde Ivo </w:t>
      </w:r>
      <w:r>
        <w:rPr>
          <w:rFonts w:ascii="Verdana" w:hAnsi="Verdana" w:cs="Arial"/>
          <w:szCs w:val="24"/>
        </w:rPr>
        <w:t>-</w:t>
      </w:r>
      <w:r w:rsidRPr="00A079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n</w:t>
      </w:r>
      <w:r w:rsidRPr="00A079AA">
        <w:rPr>
          <w:rFonts w:ascii="Verdana" w:hAnsi="Verdana" w:cs="Arial"/>
          <w:szCs w:val="24"/>
        </w:rPr>
        <w:t>ada está adiantando. Eu já tentei papel e chiclete, mas o meu barco ainda está cheio de água.</w:t>
      </w:r>
    </w:p>
    <w:p w14:paraId="22DFDEDC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 xml:space="preserve">- Ah, entendi </w:t>
      </w:r>
      <w:r>
        <w:rPr>
          <w:rFonts w:ascii="Verdana" w:hAnsi="Verdana" w:cs="Arial"/>
          <w:szCs w:val="24"/>
        </w:rPr>
        <w:t>-</w:t>
      </w:r>
      <w:r w:rsidRPr="00A079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</w:t>
      </w:r>
      <w:r w:rsidRPr="00A079AA">
        <w:rPr>
          <w:rFonts w:ascii="Verdana" w:hAnsi="Verdana" w:cs="Arial"/>
          <w:szCs w:val="24"/>
        </w:rPr>
        <w:t xml:space="preserve"> Sr. Cavalo diz seriamente. Sabe, tapar o barco não vai esvaziar o seu barco.</w:t>
      </w:r>
      <w:r>
        <w:rPr>
          <w:rFonts w:ascii="Verdana" w:hAnsi="Verdana" w:cs="Arial"/>
          <w:szCs w:val="24"/>
        </w:rPr>
        <w:t xml:space="preserve"> </w:t>
      </w:r>
      <w:r w:rsidRPr="00A079AA">
        <w:rPr>
          <w:rFonts w:ascii="Verdana" w:hAnsi="Verdana" w:cs="Arial"/>
          <w:szCs w:val="24"/>
        </w:rPr>
        <w:t>Talvez se retirar primeiro a água, você possa colar um pedaço de madeira no buraco ficará seco.</w:t>
      </w:r>
    </w:p>
    <w:p w14:paraId="0175542D" w14:textId="77777777" w:rsid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 xml:space="preserve">- </w:t>
      </w:r>
      <w:proofErr w:type="spellStart"/>
      <w:r w:rsidRPr="00A079AA">
        <w:rPr>
          <w:rFonts w:ascii="Verdana" w:hAnsi="Verdana" w:cs="Arial"/>
          <w:szCs w:val="24"/>
        </w:rPr>
        <w:t>Humm</w:t>
      </w:r>
      <w:proofErr w:type="spellEnd"/>
      <w:r w:rsidRPr="00A079AA">
        <w:rPr>
          <w:rFonts w:ascii="Verdana" w:hAnsi="Verdana" w:cs="Arial"/>
          <w:szCs w:val="24"/>
        </w:rPr>
        <w:t xml:space="preserve">... </w:t>
      </w:r>
      <w:r>
        <w:rPr>
          <w:rFonts w:ascii="Verdana" w:hAnsi="Verdana" w:cs="Arial"/>
          <w:szCs w:val="24"/>
        </w:rPr>
        <w:t>-</w:t>
      </w:r>
      <w:r w:rsidRPr="00A079AA">
        <w:rPr>
          <w:rFonts w:ascii="Verdana" w:hAnsi="Verdana" w:cs="Arial"/>
          <w:szCs w:val="24"/>
        </w:rPr>
        <w:t xml:space="preserve"> diz Ivo.</w:t>
      </w:r>
    </w:p>
    <w:p w14:paraId="0D2AE2F2" w14:textId="77777777" w:rsidR="00A079AA" w:rsidRPr="00A079AA" w:rsidRDefault="00A079AA" w:rsidP="00A079A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Ele apanha seu chapéu e começa a retirar a água do bote. Mas, quanto mais ele retira, mais água entra pelo buraco.</w:t>
      </w:r>
    </w:p>
    <w:p w14:paraId="415111EA" w14:textId="77777777" w:rsidR="00A079AA" w:rsidRPr="00A079AA" w:rsidRDefault="00A079AA" w:rsidP="00A079AA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- Vou pensar em algo mais tarde</w:t>
      </w:r>
      <w:r>
        <w:rPr>
          <w:rFonts w:ascii="Verdana" w:hAnsi="Verdana" w:cs="Arial"/>
          <w:szCs w:val="24"/>
        </w:rPr>
        <w:t xml:space="preserve"> -</w:t>
      </w:r>
      <w:r w:rsidRPr="00A079AA">
        <w:rPr>
          <w:rFonts w:ascii="Verdana" w:hAnsi="Verdana" w:cs="Arial"/>
          <w:szCs w:val="24"/>
        </w:rPr>
        <w:t xml:space="preserve"> Ivo resmunga. E vai para casa se aquecer. Pobre Ivo! </w:t>
      </w:r>
    </w:p>
    <w:p w14:paraId="5E292598" w14:textId="77777777" w:rsidR="00A079AA" w:rsidRPr="00A079AA" w:rsidRDefault="00A079AA" w:rsidP="00A079A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079A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B9429CF" w14:textId="77777777" w:rsidR="00A079AA" w:rsidRPr="00A079AA" w:rsidRDefault="00A079AA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14D220" w14:textId="77777777" w:rsidR="00A079AA" w:rsidRPr="00A079AA" w:rsidRDefault="00A079AA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A079AA">
        <w:rPr>
          <w:rFonts w:ascii="Verdana" w:hAnsi="Verdana" w:cs="Arial"/>
          <w:szCs w:val="24"/>
        </w:rPr>
        <w:t>Qual é o título do texto?</w:t>
      </w:r>
    </w:p>
    <w:p w14:paraId="301F4357" w14:textId="6B21C0D2" w:rsid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EF38CB" w14:textId="77777777" w:rsidR="008D0A54" w:rsidRP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673473" w14:textId="77777777" w:rsidR="00A079AA" w:rsidRPr="00A079AA" w:rsidRDefault="00A079AA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A079AA">
        <w:rPr>
          <w:rFonts w:ascii="Verdana" w:hAnsi="Verdana" w:cs="Arial"/>
          <w:szCs w:val="24"/>
        </w:rPr>
        <w:t>O macaco Ivo adora seu barco, mas o que há de errado com ele?</w:t>
      </w:r>
    </w:p>
    <w:p w14:paraId="46148321" w14:textId="5A4D70C3" w:rsid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EBCD3E" w14:textId="77777777" w:rsidR="008D0A54" w:rsidRP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F75F9C" w14:textId="77777777" w:rsidR="00A079AA" w:rsidRPr="00A079AA" w:rsidRDefault="00A079AA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A079AA">
        <w:rPr>
          <w:rFonts w:ascii="Verdana" w:hAnsi="Verdana" w:cs="Arial"/>
          <w:szCs w:val="24"/>
        </w:rPr>
        <w:t>Qual a primeira coisa que Ivo tenta para tapar o buraco de seu barco?</w:t>
      </w:r>
    </w:p>
    <w:p w14:paraId="495FE007" w14:textId="7C522596" w:rsid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678DFC7" w14:textId="77777777" w:rsidR="008D0A54" w:rsidRP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22512B" w14:textId="77777777" w:rsidR="00A079AA" w:rsidRPr="00A079AA" w:rsidRDefault="00A079AA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A079AA">
        <w:rPr>
          <w:rFonts w:ascii="Verdana" w:hAnsi="Verdana" w:cs="Arial"/>
          <w:szCs w:val="24"/>
        </w:rPr>
        <w:t>Enquanto Ivo tenta arrumar seu barco, quem passa por ele?</w:t>
      </w:r>
    </w:p>
    <w:p w14:paraId="216DBA3A" w14:textId="2DFFF5B5" w:rsid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81FF63" w14:textId="77777777" w:rsidR="008D0A54" w:rsidRP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8E0875" w14:textId="77777777" w:rsidR="00A079AA" w:rsidRPr="00A079AA" w:rsidRDefault="00A079AA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079A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A079AA">
        <w:rPr>
          <w:rFonts w:ascii="Verdana" w:hAnsi="Verdana" w:cs="Arial"/>
          <w:szCs w:val="24"/>
        </w:rPr>
        <w:t xml:space="preserve">O que o </w:t>
      </w:r>
      <w:r>
        <w:rPr>
          <w:rFonts w:ascii="Verdana" w:hAnsi="Verdana" w:cs="Arial"/>
          <w:szCs w:val="24"/>
        </w:rPr>
        <w:t>Sr.</w:t>
      </w:r>
      <w:r w:rsidRPr="00A079A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</w:t>
      </w:r>
      <w:r w:rsidRPr="00A079AA">
        <w:rPr>
          <w:rFonts w:ascii="Verdana" w:hAnsi="Verdana" w:cs="Arial"/>
          <w:szCs w:val="24"/>
        </w:rPr>
        <w:t xml:space="preserve">avalo </w:t>
      </w:r>
      <w:r>
        <w:rPr>
          <w:rFonts w:ascii="Verdana" w:hAnsi="Verdana" w:cs="Arial"/>
          <w:szCs w:val="24"/>
        </w:rPr>
        <w:t>fala para</w:t>
      </w:r>
      <w:r w:rsidRPr="00A079AA">
        <w:rPr>
          <w:rFonts w:ascii="Verdana" w:hAnsi="Verdana" w:cs="Arial"/>
          <w:szCs w:val="24"/>
        </w:rPr>
        <w:t xml:space="preserve"> Ivo fazer para consertar seu barco?</w:t>
      </w:r>
    </w:p>
    <w:p w14:paraId="4703412D" w14:textId="39E6FF39" w:rsidR="00A079AA" w:rsidRPr="00A079AA" w:rsidRDefault="008D0A54" w:rsidP="00A079A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62E82D6E" w14:textId="77777777" w:rsidR="00A079AA" w:rsidRDefault="00A079A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079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EB62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4D5723DD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03C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4CCC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2D787B41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A54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9AA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C35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8637-4CA5-4C00-94D0-5135A7A1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2019-10-29T20:32:00Z</cp:lastPrinted>
  <dcterms:created xsi:type="dcterms:W3CDTF">2019-10-29T20:32:00Z</dcterms:created>
  <dcterms:modified xsi:type="dcterms:W3CDTF">2019-10-29T20:32:00Z</dcterms:modified>
</cp:coreProperties>
</file>