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A2A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29B0C1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2B0BF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77057C" w14:textId="77777777" w:rsidR="007E04A6" w:rsidRPr="007E04A6" w:rsidRDefault="007E04A6" w:rsidP="007E04A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04A6">
        <w:rPr>
          <w:rFonts w:ascii="Verdana" w:hAnsi="Verdana" w:cs="Arial"/>
          <w:b/>
          <w:bCs/>
          <w:szCs w:val="24"/>
        </w:rPr>
        <w:t>Luvas de lã</w:t>
      </w:r>
    </w:p>
    <w:p w14:paraId="401A182D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Ei! Está gostoso e quentinho aqui dentro!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o dinossauro Dino diz,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entrando na cozinha da vovó com uma nuvem de ar frio.</w:t>
      </w:r>
    </w:p>
    <w:p w14:paraId="441E3DAE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A vovó lhe dá um forte abraço.</w:t>
      </w:r>
    </w:p>
    <w:p w14:paraId="5731130D" w14:textId="77777777" w:rsid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Eu soube que você perdeu a sua luva outro dia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diz 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 xml:space="preserve">ovó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então eu tricotei um novo par para você.</w:t>
      </w:r>
    </w:p>
    <w:p w14:paraId="10B4C792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Ela dá a Dino um par de luvinhas azuis.</w:t>
      </w:r>
    </w:p>
    <w:p w14:paraId="0258EA75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Obrigado, Vovó! Eu preciso mesmo delas!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exclama Dino, beijando 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>ovó.</w:t>
      </w:r>
    </w:p>
    <w:p w14:paraId="282749BF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Mas para que é isso?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ele pergunta confuso. Um longo barbante de lã liga as duas luvas.</w:t>
      </w:r>
    </w:p>
    <w:p w14:paraId="0644E38F" w14:textId="77777777" w:rsid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Dê aqui o seu casaco e eu lhe mostrarei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>ovó ri.</w:t>
      </w:r>
    </w:p>
    <w:p w14:paraId="1BDA8DCA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Ela passa uma luva por uma das mangas do casaco de Dino, e a outra luva pela outra manga.</w:t>
      </w:r>
    </w:p>
    <w:p w14:paraId="2A7E31A3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Assim você não perderá as suas luvas de lã - ri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 xml:space="preserve">ovó. </w:t>
      </w:r>
    </w:p>
    <w:p w14:paraId="4642F6FB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- Pode ter certeza.</w:t>
      </w:r>
    </w:p>
    <w:p w14:paraId="1209E0F0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Dino veste seu casaco. Suas novas luvas ficam penduradas pelo barbante, exatamente no lugar das mãos. Ele as veste. Servem perfeitamente.</w:t>
      </w:r>
    </w:p>
    <w:p w14:paraId="2007244A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Uau,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 xml:space="preserve">ovó! Isso é ótimo! Não vou mais perder as luvas nem congelar as minhas mãozinhas! Obrigado! </w:t>
      </w:r>
    </w:p>
    <w:p w14:paraId="4D080133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E agora, você gostaria de me ajudar a assar alguns biscoitos?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pergunta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 xml:space="preserve">ovó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Eu já fiz a massa.</w:t>
      </w:r>
    </w:p>
    <w:p w14:paraId="4722E4F5" w14:textId="77777777" w:rsid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Ótimo!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ri Dino.</w:t>
      </w:r>
    </w:p>
    <w:p w14:paraId="20B66645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Mas então ele olha gentilmente para 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>ovó.</w:t>
      </w:r>
    </w:p>
    <w:p w14:paraId="107E21B0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lastRenderedPageBreak/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7E04A6">
        <w:rPr>
          <w:rFonts w:ascii="Verdana" w:hAnsi="Verdana" w:cs="Arial"/>
          <w:szCs w:val="24"/>
        </w:rPr>
        <w:t>Humm</w:t>
      </w:r>
      <w:proofErr w:type="spellEnd"/>
      <w:r w:rsidRPr="007E04A6">
        <w:rPr>
          <w:rFonts w:ascii="Verdana" w:hAnsi="Verdana" w:cs="Arial"/>
          <w:szCs w:val="24"/>
        </w:rPr>
        <w:t xml:space="preserve">... Posso comer um pouco da massinha antes de assar? </w:t>
      </w:r>
      <w:r>
        <w:rPr>
          <w:rFonts w:ascii="Verdana" w:hAnsi="Verdana" w:cs="Arial"/>
          <w:szCs w:val="24"/>
        </w:rPr>
        <w:t>-</w:t>
      </w:r>
      <w:r w:rsidRPr="007E04A6">
        <w:rPr>
          <w:rFonts w:ascii="Verdana" w:hAnsi="Verdana" w:cs="Arial"/>
          <w:szCs w:val="24"/>
        </w:rPr>
        <w:t xml:space="preserve"> ele pergunta, soando como um anjinho.</w:t>
      </w:r>
    </w:p>
    <w:p w14:paraId="51DF0E64" w14:textId="77777777" w:rsid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7E04A6">
        <w:rPr>
          <w:rFonts w:ascii="Verdana" w:hAnsi="Verdana" w:cs="Arial"/>
          <w:szCs w:val="24"/>
        </w:rPr>
        <w:t>ovó sorri:</w:t>
      </w:r>
    </w:p>
    <w:p w14:paraId="7537E7AB" w14:textId="77777777" w:rsidR="007E04A6" w:rsidRPr="007E04A6" w:rsidRDefault="007E04A6" w:rsidP="007E04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 xml:space="preserve">- Está bem. As crianças gostam tanto das massinhas quanto dos biscoitos!  </w:t>
      </w:r>
    </w:p>
    <w:p w14:paraId="7CBF870D" w14:textId="77777777" w:rsid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ACE858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5A6417" w14:textId="77777777" w:rsidR="007E04A6" w:rsidRPr="007E04A6" w:rsidRDefault="007E04A6" w:rsidP="007E04A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04A6">
        <w:rPr>
          <w:rFonts w:ascii="Verdana" w:hAnsi="Verdana" w:cs="Arial"/>
          <w:b/>
          <w:bCs/>
          <w:szCs w:val="24"/>
        </w:rPr>
        <w:t>Questões</w:t>
      </w:r>
    </w:p>
    <w:p w14:paraId="44BEA451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Qual é o título do texto?</w:t>
      </w:r>
    </w:p>
    <w:p w14:paraId="3C33FE1E" w14:textId="0AF3745F" w:rsid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C4170F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A8A7BB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Onde Dino acha que está gostoso e quentinho?</w:t>
      </w:r>
    </w:p>
    <w:p w14:paraId="216F5B26" w14:textId="7E5F1FDA" w:rsid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55E961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0895A0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O que a vovó dá a Dino?</w:t>
      </w:r>
    </w:p>
    <w:p w14:paraId="7C6F12BF" w14:textId="0D339603" w:rsid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0E9C40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2F2B3D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Para que a vov</w:t>
      </w:r>
      <w:r>
        <w:rPr>
          <w:rFonts w:ascii="Verdana" w:hAnsi="Verdana" w:cs="Arial"/>
          <w:szCs w:val="24"/>
        </w:rPr>
        <w:t>ó</w:t>
      </w:r>
      <w:r w:rsidRPr="007E04A6">
        <w:rPr>
          <w:rFonts w:ascii="Verdana" w:hAnsi="Verdana" w:cs="Arial"/>
          <w:szCs w:val="24"/>
        </w:rPr>
        <w:t xml:space="preserve"> deixou um longo barbante de lã ligando as duas luvas?</w:t>
      </w:r>
    </w:p>
    <w:p w14:paraId="6D49A8E5" w14:textId="1373F3EE" w:rsid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619E1E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E151E7" w14:textId="77777777" w:rsidR="007E04A6" w:rsidRPr="007E04A6" w:rsidRDefault="007E04A6" w:rsidP="007E04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04A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E04A6">
        <w:rPr>
          <w:rFonts w:ascii="Verdana" w:hAnsi="Verdana" w:cs="Arial"/>
          <w:szCs w:val="24"/>
        </w:rPr>
        <w:t>A vov</w:t>
      </w:r>
      <w:r>
        <w:rPr>
          <w:rFonts w:ascii="Verdana" w:hAnsi="Verdana" w:cs="Arial"/>
          <w:szCs w:val="24"/>
        </w:rPr>
        <w:t>ó</w:t>
      </w:r>
      <w:r w:rsidRPr="007E04A6">
        <w:rPr>
          <w:rFonts w:ascii="Verdana" w:hAnsi="Verdana" w:cs="Arial"/>
          <w:szCs w:val="24"/>
        </w:rPr>
        <w:t xml:space="preserve"> pergunta a Dino se ele gostaria de ajudá-la com o que?</w:t>
      </w:r>
    </w:p>
    <w:p w14:paraId="629FD0FA" w14:textId="374C9943" w:rsidR="007E04A6" w:rsidRDefault="007E04A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E04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89A6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019E90DC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B3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AFED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DE6E737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4A6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EF7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64CF-CFAB-47EB-83E6-53834C6C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2019-10-29T20:09:00Z</cp:lastPrinted>
  <dcterms:created xsi:type="dcterms:W3CDTF">2019-10-29T20:10:00Z</dcterms:created>
  <dcterms:modified xsi:type="dcterms:W3CDTF">2019-10-29T20:10:00Z</dcterms:modified>
</cp:coreProperties>
</file>