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A86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79123C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617773E" w14:textId="77777777" w:rsidR="0054312B" w:rsidRDefault="0054312B" w:rsidP="005431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466475" w14:textId="77777777" w:rsidR="0054312B" w:rsidRPr="0054312B" w:rsidRDefault="0054312B" w:rsidP="0054312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4312B">
        <w:rPr>
          <w:rFonts w:ascii="Verdana" w:hAnsi="Verdana" w:cs="Arial"/>
          <w:b/>
          <w:bCs/>
          <w:szCs w:val="24"/>
        </w:rPr>
        <w:t>Horácio, o alpinista</w:t>
      </w:r>
    </w:p>
    <w:p w14:paraId="5088BBAA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Há uma árvore maravilhosa no quintal do hipopótamo Horácio. Ela é perfeita para escalar.</w:t>
      </w:r>
    </w:p>
    <w:p w14:paraId="28943676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O papai Hipopótamo sempre ajuda Horácio a subir no primeiro galho, mas agora ele está trabalhando.</w:t>
      </w:r>
    </w:p>
    <w:p w14:paraId="58FA0E34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“Vou empurrar esta cadeira até a árvore e subir nela. Assim alcanço o galho”, Horácio pensa.</w:t>
      </w:r>
    </w:p>
    <w:p w14:paraId="0BFFC9B8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Ele empurra uma cadeira de jardim até a árvore.</w:t>
      </w:r>
    </w:p>
    <w:p w14:paraId="6EEA4FBD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54312B">
        <w:rPr>
          <w:rFonts w:ascii="Verdana" w:hAnsi="Verdana" w:cs="Arial"/>
          <w:szCs w:val="24"/>
        </w:rPr>
        <w:t>Ufff</w:t>
      </w:r>
      <w:proofErr w:type="spellEnd"/>
      <w:r w:rsidRPr="0054312B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54312B">
        <w:rPr>
          <w:rFonts w:ascii="Verdana" w:hAnsi="Verdana" w:cs="Arial"/>
          <w:szCs w:val="24"/>
        </w:rPr>
        <w:t>Ufff</w:t>
      </w:r>
      <w:proofErr w:type="spellEnd"/>
      <w:r w:rsidRPr="0054312B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4312B">
        <w:rPr>
          <w:rFonts w:ascii="Verdana" w:hAnsi="Verdana" w:cs="Arial"/>
          <w:szCs w:val="24"/>
        </w:rPr>
        <w:t xml:space="preserve"> ele geme.</w:t>
      </w:r>
    </w:p>
    <w:p w14:paraId="2E01F2D5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54312B">
        <w:rPr>
          <w:rFonts w:ascii="Verdana" w:hAnsi="Verdana" w:cs="Arial"/>
          <w:szCs w:val="24"/>
        </w:rPr>
        <w:t xml:space="preserve">Sim! Eu consigo alcançar aquele galho agora! </w:t>
      </w:r>
      <w:r>
        <w:rPr>
          <w:rFonts w:ascii="Verdana" w:hAnsi="Verdana" w:cs="Arial"/>
          <w:szCs w:val="24"/>
        </w:rPr>
        <w:t>-</w:t>
      </w:r>
      <w:r w:rsidRPr="0054312B">
        <w:rPr>
          <w:rFonts w:ascii="Verdana" w:hAnsi="Verdana" w:cs="Arial"/>
          <w:szCs w:val="24"/>
        </w:rPr>
        <w:t xml:space="preserve"> ele exclama.</w:t>
      </w:r>
    </w:p>
    <w:p w14:paraId="1BCDA1E2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Ele se estica ao máximo e quase não consegue pegá-lo.</w:t>
      </w:r>
    </w:p>
    <w:p w14:paraId="3AC82009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 xml:space="preserve">- </w:t>
      </w:r>
      <w:proofErr w:type="spellStart"/>
      <w:r w:rsidRPr="0054312B">
        <w:rPr>
          <w:rFonts w:ascii="Verdana" w:hAnsi="Verdana" w:cs="Arial"/>
          <w:szCs w:val="24"/>
        </w:rPr>
        <w:t>Ufff</w:t>
      </w:r>
      <w:proofErr w:type="spellEnd"/>
      <w:r w:rsidRPr="0054312B">
        <w:rPr>
          <w:rFonts w:ascii="Verdana" w:hAnsi="Verdana" w:cs="Arial"/>
          <w:szCs w:val="24"/>
        </w:rPr>
        <w:t xml:space="preserve">! </w:t>
      </w:r>
      <w:proofErr w:type="spellStart"/>
      <w:r w:rsidRPr="0054312B">
        <w:rPr>
          <w:rFonts w:ascii="Verdana" w:hAnsi="Verdana" w:cs="Arial"/>
          <w:szCs w:val="24"/>
        </w:rPr>
        <w:t>Ufff</w:t>
      </w:r>
      <w:proofErr w:type="spellEnd"/>
      <w:r w:rsidRPr="0054312B">
        <w:rPr>
          <w:rFonts w:ascii="Verdana" w:hAnsi="Verdana" w:cs="Arial"/>
          <w:szCs w:val="24"/>
        </w:rPr>
        <w:t>! - ele geme de novo, estendendo-se devagar.</w:t>
      </w:r>
    </w:p>
    <w:p w14:paraId="2A81D74E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Ele se acomoda em uma bifurcação dos galhos da árvore e olha ao redor do quintal.</w:t>
      </w:r>
    </w:p>
    <w:p w14:paraId="522DA39A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 xml:space="preserve">- Eu estou bem no alto agora! E fiz tudo sozinho! </w:t>
      </w:r>
      <w:r>
        <w:rPr>
          <w:rFonts w:ascii="Verdana" w:hAnsi="Verdana" w:cs="Arial"/>
          <w:szCs w:val="24"/>
        </w:rPr>
        <w:t>-</w:t>
      </w:r>
      <w:r w:rsidRPr="0054312B">
        <w:rPr>
          <w:rFonts w:ascii="Verdana" w:hAnsi="Verdana" w:cs="Arial"/>
          <w:szCs w:val="24"/>
        </w:rPr>
        <w:t xml:space="preserve"> ele comenta feliz.</w:t>
      </w:r>
    </w:p>
    <w:p w14:paraId="3BEA23BC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Os pássaros chegam e saem da árvore acima dele. Horácio decide ir mais para o alto. De repente, ele escorrega e cai para trás!</w:t>
      </w:r>
    </w:p>
    <w:p w14:paraId="2069C681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O pé dele fica preso na bifurcação de um galho quando ele cai. Está completamente preso lá.</w:t>
      </w:r>
    </w:p>
    <w:p w14:paraId="14F10939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Ele fica pendurado, de cabeça para baixo, por um pé.</w:t>
      </w:r>
    </w:p>
    <w:p w14:paraId="7DFB98AF" w14:textId="77777777" w:rsid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- A</w:t>
      </w:r>
      <w:r>
        <w:rPr>
          <w:rFonts w:ascii="Verdana" w:hAnsi="Verdana" w:cs="Arial"/>
          <w:szCs w:val="24"/>
        </w:rPr>
        <w:t>i</w:t>
      </w:r>
      <w:r w:rsidRPr="0054312B">
        <w:rPr>
          <w:rFonts w:ascii="Verdana" w:hAnsi="Verdana" w:cs="Arial"/>
          <w:szCs w:val="24"/>
        </w:rPr>
        <w:t xml:space="preserve">! Isso dói! </w:t>
      </w:r>
      <w:r>
        <w:rPr>
          <w:rFonts w:ascii="Verdana" w:hAnsi="Verdana" w:cs="Arial"/>
          <w:szCs w:val="24"/>
        </w:rPr>
        <w:t>-</w:t>
      </w:r>
      <w:r w:rsidRPr="0054312B">
        <w:rPr>
          <w:rFonts w:ascii="Verdana" w:hAnsi="Verdana" w:cs="Arial"/>
          <w:szCs w:val="24"/>
        </w:rPr>
        <w:t xml:space="preserve"> Horácio exclama.</w:t>
      </w:r>
    </w:p>
    <w:p w14:paraId="381D6EA1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“</w:t>
      </w:r>
      <w:r>
        <w:rPr>
          <w:rFonts w:ascii="Verdana" w:hAnsi="Verdana" w:cs="Arial"/>
          <w:szCs w:val="24"/>
        </w:rPr>
        <w:t>M</w:t>
      </w:r>
      <w:r w:rsidRPr="0054312B">
        <w:rPr>
          <w:rFonts w:ascii="Verdana" w:hAnsi="Verdana" w:cs="Arial"/>
          <w:szCs w:val="24"/>
        </w:rPr>
        <w:t>as na verdade, eu tive sorte”, ele pensa em seguida. “Eu poderia ter caído desta altura até o chão. Isso machucaria mais ainda!”</w:t>
      </w:r>
    </w:p>
    <w:p w14:paraId="5C29F678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lastRenderedPageBreak/>
        <w:t xml:space="preserve">- Socorro! Socorro! </w:t>
      </w:r>
      <w:r>
        <w:rPr>
          <w:rFonts w:ascii="Verdana" w:hAnsi="Verdana" w:cs="Arial"/>
          <w:szCs w:val="24"/>
        </w:rPr>
        <w:t>-</w:t>
      </w:r>
      <w:r w:rsidRPr="0054312B">
        <w:rPr>
          <w:rFonts w:ascii="Verdana" w:hAnsi="Verdana" w:cs="Arial"/>
          <w:szCs w:val="24"/>
        </w:rPr>
        <w:t xml:space="preserve"> ele grita.</w:t>
      </w:r>
    </w:p>
    <w:p w14:paraId="50E14D95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 xml:space="preserve">Bem nessa hora, o dinossauro Dino vira </w:t>
      </w:r>
      <w:r>
        <w:rPr>
          <w:rFonts w:ascii="Verdana" w:hAnsi="Verdana" w:cs="Arial"/>
          <w:szCs w:val="24"/>
        </w:rPr>
        <w:t xml:space="preserve">na </w:t>
      </w:r>
      <w:r w:rsidRPr="0054312B">
        <w:rPr>
          <w:rFonts w:ascii="Verdana" w:hAnsi="Verdana" w:cs="Arial"/>
          <w:szCs w:val="24"/>
        </w:rPr>
        <w:t>curva da casa. Ele para e fica olhando.</w:t>
      </w:r>
    </w:p>
    <w:p w14:paraId="6E6A2DDC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 xml:space="preserve">- Horácio? o que aconteceu? </w:t>
      </w:r>
      <w:r>
        <w:rPr>
          <w:rFonts w:ascii="Verdana" w:hAnsi="Verdana" w:cs="Arial"/>
          <w:szCs w:val="24"/>
        </w:rPr>
        <w:t>-</w:t>
      </w:r>
      <w:r w:rsidRPr="0054312B">
        <w:rPr>
          <w:rFonts w:ascii="Verdana" w:hAnsi="Verdana" w:cs="Arial"/>
          <w:szCs w:val="24"/>
        </w:rPr>
        <w:t xml:space="preserve"> ele pergunta, surpreso.</w:t>
      </w:r>
    </w:p>
    <w:p w14:paraId="7A6E3DDD" w14:textId="77777777" w:rsid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Horácio balança a cabeça os braços e as pernas, e grita:</w:t>
      </w:r>
    </w:p>
    <w:p w14:paraId="72484BAE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>- Eu digo depois que você me tirar daqui!</w:t>
      </w:r>
    </w:p>
    <w:p w14:paraId="5A8C50EA" w14:textId="77777777" w:rsidR="0054312B" w:rsidRPr="0054312B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 xml:space="preserve">Dino corre para chamar a mamãe hipopótamo. Ela ajuda Horácio a soltar o pé e descer. Horácio abraça Dino. </w:t>
      </w:r>
    </w:p>
    <w:p w14:paraId="540900D7" w14:textId="77777777" w:rsidR="007E0DB7" w:rsidRDefault="0054312B" w:rsidP="005431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4312B">
        <w:rPr>
          <w:rFonts w:ascii="Verdana" w:hAnsi="Verdana" w:cs="Arial"/>
          <w:szCs w:val="24"/>
        </w:rPr>
        <w:t xml:space="preserve">- Puxa! Você salvou a minha vida! </w:t>
      </w:r>
      <w:r>
        <w:rPr>
          <w:rFonts w:ascii="Verdana" w:hAnsi="Verdana" w:cs="Arial"/>
          <w:szCs w:val="24"/>
        </w:rPr>
        <w:t>-</w:t>
      </w:r>
      <w:r w:rsidRPr="0054312B">
        <w:rPr>
          <w:rFonts w:ascii="Verdana" w:hAnsi="Verdana" w:cs="Arial"/>
          <w:szCs w:val="24"/>
        </w:rPr>
        <w:t xml:space="preserve"> Horácio suspira aliviado.</w:t>
      </w:r>
    </w:p>
    <w:p w14:paraId="4CFBCD81" w14:textId="3B301F48" w:rsidR="0054312B" w:rsidRDefault="0054312B" w:rsidP="005431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07BA22" w14:textId="77777777" w:rsidR="0054312B" w:rsidRDefault="0054312B" w:rsidP="0054312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4312B">
        <w:rPr>
          <w:rFonts w:ascii="Verdana" w:hAnsi="Verdana" w:cs="Arial"/>
          <w:b/>
          <w:bCs/>
          <w:szCs w:val="24"/>
        </w:rPr>
        <w:t>Questões</w:t>
      </w:r>
    </w:p>
    <w:p w14:paraId="0A7C9640" w14:textId="0C799948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313B348" w14:textId="3D879480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58BD5B" w14:textId="77777777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</w:p>
    <w:p w14:paraId="35D1BDBA" w14:textId="77777777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há no quintal de Horácio?</w:t>
      </w:r>
    </w:p>
    <w:p w14:paraId="22B67AC2" w14:textId="0CA388C0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C1E0EC" w14:textId="77777777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</w:p>
    <w:p w14:paraId="4D901D46" w14:textId="77777777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Para tentar alcançar o galho da árvore sozinho, o que Horácio decide fazer?</w:t>
      </w:r>
    </w:p>
    <w:p w14:paraId="5639DDB0" w14:textId="778E70A9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84FB5B" w14:textId="77777777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</w:p>
    <w:p w14:paraId="04FA91C4" w14:textId="77777777" w:rsid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Quando Horácio começa a subir para um lugar mais alto na árvore, o que acontece?</w:t>
      </w:r>
    </w:p>
    <w:p w14:paraId="4D8DE041" w14:textId="502CC92D" w:rsidR="0054312B" w:rsidRDefault="0054312B" w:rsidP="005431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12E9338" w14:textId="77777777" w:rsidR="0054312B" w:rsidRDefault="0054312B" w:rsidP="005431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E0EA0A" w14:textId="77777777" w:rsidR="0054312B" w:rsidRDefault="0054312B" w:rsidP="005431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Enquanto Horácio pede socorro, quem aparece na curva de sua casa?</w:t>
      </w:r>
    </w:p>
    <w:p w14:paraId="6B777085" w14:textId="3ECE2292" w:rsidR="0054312B" w:rsidRDefault="0054312B" w:rsidP="005431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110EE3" w14:textId="6CE56128" w:rsidR="0054312B" w:rsidRDefault="0054312B" w:rsidP="005431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CD26AE" w14:textId="77777777" w:rsidR="00BD25EF" w:rsidRDefault="00BD25EF" w:rsidP="0054312B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60249C92" w14:textId="77777777" w:rsidR="0054312B" w:rsidRDefault="0054312B" w:rsidP="005431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6) O que a mamãe de Horácio faz quando o vê preso na árvore?</w:t>
      </w:r>
    </w:p>
    <w:p w14:paraId="714F5ABB" w14:textId="6F85F747" w:rsidR="0054312B" w:rsidRPr="0054312B" w:rsidRDefault="0054312B" w:rsidP="0054312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4312B" w:rsidRPr="0054312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0453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7069A77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C93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ACE4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6F96521F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F0EDA"/>
    <w:multiLevelType w:val="hybridMultilevel"/>
    <w:tmpl w:val="2D28BA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8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312B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25EF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167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EDC4-372D-4F6A-B229-1C7F9A1C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2019-10-10T21:43:00Z</cp:lastPrinted>
  <dcterms:created xsi:type="dcterms:W3CDTF">2019-10-10T21:43:00Z</dcterms:created>
  <dcterms:modified xsi:type="dcterms:W3CDTF">2019-10-10T21:43:00Z</dcterms:modified>
</cp:coreProperties>
</file>