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B39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0CC9EE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4F7AF3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08F75D" w14:textId="77777777" w:rsidR="005A29BA" w:rsidRPr="005A29BA" w:rsidRDefault="005A29BA" w:rsidP="005A29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A29BA">
        <w:rPr>
          <w:rFonts w:ascii="Verdana" w:hAnsi="Verdana" w:cs="Arial"/>
          <w:b/>
          <w:bCs/>
          <w:szCs w:val="24"/>
        </w:rPr>
        <w:t>Horácio encontra o peixe</w:t>
      </w:r>
    </w:p>
    <w:p w14:paraId="0C06AD2A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O hipopótamo Horácio está passeando pela doca. </w:t>
      </w:r>
    </w:p>
    <w:p w14:paraId="772DD9D4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Aqui, peixinho-peixinho-peixinho-peixinho!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ele chama, lançando alguns pedaços de biscoito na água.</w:t>
      </w:r>
    </w:p>
    <w:p w14:paraId="350A9559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Horácio ouviu falar sobre um peixe dourado que alguns moradores viram. Ele também quer ver.</w:t>
      </w:r>
    </w:p>
    <w:p w14:paraId="72105092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Horácio observa dentro da água. Então, ele vai a um lugar diferente na doca e olha para baixo.</w:t>
      </w:r>
    </w:p>
    <w:p w14:paraId="76EFD7B0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Aposto que é mentira. Não existe nenhum peixe dourado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ele suspira.</w:t>
      </w:r>
    </w:p>
    <w:p w14:paraId="6A327571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De repente, ele percebe uma forma grande no fundo da água, bem debaixo dele.</w:t>
      </w:r>
    </w:p>
    <w:p w14:paraId="2CD06FA8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O que é isso? Será ele? Ela?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ele fica pensando.</w:t>
      </w:r>
    </w:p>
    <w:p w14:paraId="53584052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A forma sobe devagar. Dois olhinhos dourados olham fixamente para os olhos de Horácio.</w:t>
      </w:r>
    </w:p>
    <w:p w14:paraId="7BA85DC8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Horácio quase se amedronta, por um momento.</w:t>
      </w:r>
    </w:p>
    <w:p w14:paraId="0522B340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Então ele faz um biquinho com os lábios, parecendo um peixe,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e diz:</w:t>
      </w:r>
    </w:p>
    <w:p w14:paraId="1F435FD1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</w:t>
      </w:r>
      <w:proofErr w:type="spellStart"/>
      <w:r w:rsidRPr="005A29BA">
        <w:rPr>
          <w:rFonts w:ascii="Verdana" w:hAnsi="Verdana" w:cs="Arial"/>
          <w:szCs w:val="24"/>
        </w:rPr>
        <w:t>Queeem</w:t>
      </w:r>
      <w:proofErr w:type="spellEnd"/>
      <w:r w:rsidRPr="005A29BA">
        <w:rPr>
          <w:rFonts w:ascii="Verdana" w:hAnsi="Verdana" w:cs="Arial"/>
          <w:szCs w:val="24"/>
        </w:rPr>
        <w:t xml:space="preserve">... </w:t>
      </w:r>
      <w:proofErr w:type="spellStart"/>
      <w:r w:rsidRPr="005A29BA">
        <w:rPr>
          <w:rFonts w:ascii="Verdana" w:hAnsi="Verdana" w:cs="Arial"/>
          <w:szCs w:val="24"/>
        </w:rPr>
        <w:t>Éééé</w:t>
      </w:r>
      <w:proofErr w:type="spellEnd"/>
      <w:r w:rsidRPr="005A29BA">
        <w:rPr>
          <w:rFonts w:ascii="Verdana" w:hAnsi="Verdana" w:cs="Arial"/>
          <w:szCs w:val="24"/>
        </w:rPr>
        <w:t xml:space="preserve">... </w:t>
      </w:r>
      <w:proofErr w:type="spellStart"/>
      <w:r w:rsidRPr="005A29BA">
        <w:rPr>
          <w:rFonts w:ascii="Verdana" w:hAnsi="Verdana" w:cs="Arial"/>
          <w:szCs w:val="24"/>
        </w:rPr>
        <w:t>Vocêêê</w:t>
      </w:r>
      <w:proofErr w:type="spellEnd"/>
      <w:r w:rsidRPr="005A29BA">
        <w:rPr>
          <w:rFonts w:ascii="Verdana" w:hAnsi="Verdana" w:cs="Arial"/>
          <w:szCs w:val="24"/>
        </w:rPr>
        <w:t>?</w:t>
      </w:r>
    </w:p>
    <w:p w14:paraId="76BF85ED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O peixe sacode a cabeça de um lado para o outro.</w:t>
      </w:r>
    </w:p>
    <w:p w14:paraId="2C81CD5C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- Não vai dizer,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 xml:space="preserve">hein?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Horácio diz impaciente.</w:t>
      </w:r>
    </w:p>
    <w:p w14:paraId="0AB00A6E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</w:t>
      </w:r>
      <w:proofErr w:type="spellStart"/>
      <w:r w:rsidRPr="005A29BA">
        <w:rPr>
          <w:rFonts w:ascii="Verdana" w:hAnsi="Verdana" w:cs="Arial"/>
          <w:szCs w:val="24"/>
        </w:rPr>
        <w:t>Vocêêê</w:t>
      </w:r>
      <w:proofErr w:type="spellEnd"/>
      <w:r w:rsidRPr="005A29BA">
        <w:rPr>
          <w:rFonts w:ascii="Verdana" w:hAnsi="Verdana" w:cs="Arial"/>
          <w:szCs w:val="24"/>
        </w:rPr>
        <w:t xml:space="preserve"> é </w:t>
      </w:r>
      <w:proofErr w:type="spellStart"/>
      <w:r w:rsidRPr="005A29BA">
        <w:rPr>
          <w:rFonts w:ascii="Verdana" w:hAnsi="Verdana" w:cs="Arial"/>
          <w:szCs w:val="24"/>
        </w:rPr>
        <w:t>meniiinoooo</w:t>
      </w:r>
      <w:proofErr w:type="spellEnd"/>
      <w:r w:rsidRPr="005A29BA">
        <w:rPr>
          <w:rFonts w:ascii="Verdana" w:hAnsi="Verdana" w:cs="Arial"/>
          <w:szCs w:val="24"/>
        </w:rPr>
        <w:t xml:space="preserve"> ou </w:t>
      </w:r>
      <w:proofErr w:type="spellStart"/>
      <w:r w:rsidRPr="005A29BA">
        <w:rPr>
          <w:rFonts w:ascii="Verdana" w:hAnsi="Verdana" w:cs="Arial"/>
          <w:szCs w:val="24"/>
        </w:rPr>
        <w:t>meniiinaaa</w:t>
      </w:r>
      <w:proofErr w:type="spellEnd"/>
      <w:r w:rsidRPr="005A29BA">
        <w:rPr>
          <w:rFonts w:ascii="Verdana" w:hAnsi="Verdana" w:cs="Arial"/>
          <w:szCs w:val="24"/>
        </w:rPr>
        <w:t xml:space="preserve">?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ele pergunta.</w:t>
      </w:r>
    </w:p>
    <w:p w14:paraId="1E8CE6CB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O peixe move a cabeça novamente.</w:t>
      </w:r>
    </w:p>
    <w:p w14:paraId="1E7EC281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5A29BA">
        <w:rPr>
          <w:rFonts w:ascii="Verdana" w:hAnsi="Verdana" w:cs="Arial"/>
          <w:szCs w:val="24"/>
        </w:rPr>
        <w:t xml:space="preserve">cho que não vou ter nenhuma resposta </w:t>
      </w:r>
      <w:r>
        <w:rPr>
          <w:rFonts w:ascii="Verdana" w:hAnsi="Verdana" w:cs="Arial"/>
          <w:szCs w:val="24"/>
        </w:rPr>
        <w:t>-</w:t>
      </w:r>
      <w:r w:rsidRPr="005A29BA">
        <w:rPr>
          <w:rFonts w:ascii="Verdana" w:hAnsi="Verdana" w:cs="Arial"/>
          <w:szCs w:val="24"/>
        </w:rPr>
        <w:t xml:space="preserve"> ri Horácio.</w:t>
      </w:r>
    </w:p>
    <w:p w14:paraId="7FF890A6" w14:textId="77777777" w:rsidR="005A29BA" w:rsidRPr="005A29BA" w:rsidRDefault="005A29BA" w:rsidP="005A29B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- Mas é bem legal ter falado com um enorme peixe dourado!</w:t>
      </w:r>
    </w:p>
    <w:p w14:paraId="7DD21C93" w14:textId="77777777" w:rsidR="005A29BA" w:rsidRPr="005A29BA" w:rsidRDefault="005A29BA" w:rsidP="005A29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A29B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09F1F61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8375F8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Qual é o título do texto?</w:t>
      </w:r>
    </w:p>
    <w:p w14:paraId="7A25344F" w14:textId="178CC249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06365A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54A3E7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Onde o hipopótamo Horácio está?</w:t>
      </w:r>
    </w:p>
    <w:p w14:paraId="5D3FDAD0" w14:textId="40C9DB7B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F5CFCF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BA3A3F" w14:textId="77777777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O que Horácio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joga</w:t>
      </w:r>
      <w:r>
        <w:rPr>
          <w:rFonts w:ascii="Verdana" w:hAnsi="Verdana" w:cs="Arial"/>
          <w:szCs w:val="24"/>
        </w:rPr>
        <w:t xml:space="preserve"> na água</w:t>
      </w:r>
      <w:r w:rsidRPr="005A29B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para chamar peixe?</w:t>
      </w:r>
    </w:p>
    <w:p w14:paraId="773DCF96" w14:textId="0518DC56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C98617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51B052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Sobre o que Horácio ouviu falar e também quer ver?</w:t>
      </w:r>
    </w:p>
    <w:p w14:paraId="29A6918C" w14:textId="734EA251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B5EA86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2A7B1A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 xml:space="preserve">Por que Horácio quase </w:t>
      </w:r>
      <w:r>
        <w:rPr>
          <w:rFonts w:ascii="Verdana" w:hAnsi="Verdana" w:cs="Arial"/>
          <w:szCs w:val="24"/>
        </w:rPr>
        <w:t>s</w:t>
      </w:r>
      <w:r w:rsidRPr="005A29BA">
        <w:rPr>
          <w:rFonts w:ascii="Verdana" w:hAnsi="Verdana" w:cs="Arial"/>
          <w:szCs w:val="24"/>
        </w:rPr>
        <w:t xml:space="preserve">e amedronta por um momento? </w:t>
      </w:r>
    </w:p>
    <w:p w14:paraId="5A4E2330" w14:textId="2890140A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5D9F0C" w14:textId="77777777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A8CA00" w14:textId="59056B38" w:rsid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9B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A29BA">
        <w:rPr>
          <w:rFonts w:ascii="Verdana" w:hAnsi="Verdana" w:cs="Arial"/>
          <w:szCs w:val="24"/>
        </w:rPr>
        <w:t>O que Horácio tenta perguntar ao peixe dourado?</w:t>
      </w:r>
    </w:p>
    <w:p w14:paraId="3FEF383B" w14:textId="437A7C4E" w:rsidR="005A29BA" w:rsidRPr="005A29BA" w:rsidRDefault="005A29BA" w:rsidP="005A29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A29BA" w:rsidRPr="005A29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0604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1B18085B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1B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C183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38FB0E9E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9BA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926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9A36-A7AE-48D0-9E7B-41F4F214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2019-10-29T16:27:00Z</cp:lastPrinted>
  <dcterms:created xsi:type="dcterms:W3CDTF">2019-10-29T16:27:00Z</dcterms:created>
  <dcterms:modified xsi:type="dcterms:W3CDTF">2019-10-29T16:27:00Z</dcterms:modified>
</cp:coreProperties>
</file>