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CF54F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C5BC193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71DF120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2B858D4" w14:textId="77777777" w:rsidR="008D3AC9" w:rsidRPr="008D3AC9" w:rsidRDefault="008D3AC9" w:rsidP="008D3AC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D3AC9">
        <w:rPr>
          <w:rFonts w:ascii="Verdana" w:hAnsi="Verdana" w:cs="Arial"/>
          <w:b/>
          <w:bCs/>
          <w:szCs w:val="24"/>
        </w:rPr>
        <w:t>Galante salva o dia</w:t>
      </w:r>
    </w:p>
    <w:p w14:paraId="05348EC4" w14:textId="77777777" w:rsidR="008D3AC9" w:rsidRPr="008D3AC9" w:rsidRDefault="008D3AC9" w:rsidP="008D3AC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D3AC9">
        <w:rPr>
          <w:rFonts w:ascii="Verdana" w:hAnsi="Verdana" w:cs="Arial"/>
          <w:szCs w:val="24"/>
        </w:rPr>
        <w:t>Os moradores estão agitados. O Sr. Cavalo perdeu a chave do cofre da prefeitura!</w:t>
      </w:r>
    </w:p>
    <w:p w14:paraId="4C55AF32" w14:textId="77777777" w:rsidR="008D3AC9" w:rsidRPr="008D3AC9" w:rsidRDefault="008D3AC9" w:rsidP="008D3AC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D3AC9">
        <w:rPr>
          <w:rFonts w:ascii="Verdana" w:hAnsi="Verdana" w:cs="Arial"/>
          <w:szCs w:val="24"/>
        </w:rPr>
        <w:t xml:space="preserve">- Não sei o que aconteceu </w:t>
      </w:r>
      <w:r>
        <w:rPr>
          <w:rFonts w:ascii="Verdana" w:hAnsi="Verdana" w:cs="Arial"/>
          <w:szCs w:val="24"/>
        </w:rPr>
        <w:t>-</w:t>
      </w:r>
      <w:r w:rsidRPr="008D3AC9">
        <w:rPr>
          <w:rFonts w:ascii="Verdana" w:hAnsi="Verdana" w:cs="Arial"/>
          <w:szCs w:val="24"/>
        </w:rPr>
        <w:t xml:space="preserve"> o Sr. Cavalo explica envergonhado diante dos adultos na reunião de emergência. Ela está sempre no chaveiro. Eu ainda tenho o chaveiro com todas as outras chaves, mas uma se perdeu </w:t>
      </w:r>
      <w:r>
        <w:rPr>
          <w:rFonts w:ascii="Verdana" w:hAnsi="Verdana" w:cs="Arial"/>
          <w:szCs w:val="24"/>
        </w:rPr>
        <w:t>-</w:t>
      </w:r>
      <w:r w:rsidRPr="008D3AC9">
        <w:rPr>
          <w:rFonts w:ascii="Verdana" w:hAnsi="Verdana" w:cs="Arial"/>
          <w:szCs w:val="24"/>
        </w:rPr>
        <w:t xml:space="preserve"> Ele encolhe os ombros. </w:t>
      </w:r>
    </w:p>
    <w:p w14:paraId="0E2F01A3" w14:textId="77777777" w:rsidR="008D3AC9" w:rsidRPr="008D3AC9" w:rsidRDefault="008D3AC9" w:rsidP="008D3AC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D3AC9">
        <w:rPr>
          <w:rFonts w:ascii="Verdana" w:hAnsi="Verdana" w:cs="Arial"/>
          <w:szCs w:val="24"/>
        </w:rPr>
        <w:t xml:space="preserve">- Vamos quebrar o cadeado! </w:t>
      </w:r>
      <w:r>
        <w:rPr>
          <w:rFonts w:ascii="Verdana" w:hAnsi="Verdana" w:cs="Arial"/>
          <w:szCs w:val="24"/>
        </w:rPr>
        <w:t>-</w:t>
      </w:r>
      <w:r w:rsidRPr="008D3AC9">
        <w:rPr>
          <w:rFonts w:ascii="Verdana" w:hAnsi="Verdana" w:cs="Arial"/>
          <w:szCs w:val="24"/>
        </w:rPr>
        <w:t xml:space="preserve"> sugere o macaco Ivo.</w:t>
      </w:r>
    </w:p>
    <w:p w14:paraId="3C5E6FFB" w14:textId="77777777" w:rsidR="008D3AC9" w:rsidRPr="008D3AC9" w:rsidRDefault="008D3AC9" w:rsidP="008D3AC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D3AC9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8D3AC9">
        <w:rPr>
          <w:rFonts w:ascii="Verdana" w:hAnsi="Verdana" w:cs="Arial"/>
          <w:szCs w:val="24"/>
        </w:rPr>
        <w:t>Assim poderemos entrar.</w:t>
      </w:r>
    </w:p>
    <w:p w14:paraId="0DFAB8A5" w14:textId="77777777" w:rsidR="008D3AC9" w:rsidRPr="008D3AC9" w:rsidRDefault="008D3AC9" w:rsidP="008D3AC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D3AC9">
        <w:rPr>
          <w:rFonts w:ascii="Verdana" w:hAnsi="Verdana" w:cs="Arial"/>
          <w:szCs w:val="24"/>
        </w:rPr>
        <w:t xml:space="preserve">- Não </w:t>
      </w:r>
      <w:r>
        <w:rPr>
          <w:rFonts w:ascii="Verdana" w:hAnsi="Verdana" w:cs="Arial"/>
          <w:szCs w:val="24"/>
        </w:rPr>
        <w:t>-</w:t>
      </w:r>
      <w:r w:rsidRPr="008D3AC9">
        <w:rPr>
          <w:rFonts w:ascii="Verdana" w:hAnsi="Verdana" w:cs="Arial"/>
          <w:szCs w:val="24"/>
        </w:rPr>
        <w:t xml:space="preserve"> relincha o Sr. Cavalo </w:t>
      </w:r>
      <w:r>
        <w:rPr>
          <w:rFonts w:ascii="Verdana" w:hAnsi="Verdana" w:cs="Arial"/>
          <w:szCs w:val="24"/>
        </w:rPr>
        <w:t>-</w:t>
      </w:r>
      <w:r w:rsidRPr="008D3AC9">
        <w:rPr>
          <w:rFonts w:ascii="Verdana" w:hAnsi="Verdana" w:cs="Arial"/>
          <w:szCs w:val="24"/>
        </w:rPr>
        <w:t xml:space="preserve"> não vai adiantar.</w:t>
      </w:r>
    </w:p>
    <w:p w14:paraId="668A37DA" w14:textId="77777777" w:rsidR="008D3AC9" w:rsidRPr="008D3AC9" w:rsidRDefault="008D3AC9" w:rsidP="008D3AC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D3AC9">
        <w:rPr>
          <w:rFonts w:ascii="Verdana" w:hAnsi="Verdana" w:cs="Arial"/>
          <w:szCs w:val="24"/>
        </w:rPr>
        <w:t>O galo Galante observa, movendo a cabeça de um lado para o outro. De repente, ele salta, gritando:</w:t>
      </w:r>
    </w:p>
    <w:p w14:paraId="5F8DA2F3" w14:textId="77777777" w:rsidR="008D3AC9" w:rsidRPr="008D3AC9" w:rsidRDefault="008D3AC9" w:rsidP="008D3AC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D3AC9">
        <w:rPr>
          <w:rFonts w:ascii="Verdana" w:hAnsi="Verdana" w:cs="Arial"/>
          <w:szCs w:val="24"/>
        </w:rPr>
        <w:t>- Esperem um momento! Eu tive uma ideia!</w:t>
      </w:r>
    </w:p>
    <w:p w14:paraId="57B12EAD" w14:textId="77777777" w:rsidR="008D3AC9" w:rsidRPr="008D3AC9" w:rsidRDefault="008D3AC9" w:rsidP="008D3AC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D3AC9">
        <w:rPr>
          <w:rFonts w:ascii="Verdana" w:hAnsi="Verdana" w:cs="Arial"/>
          <w:szCs w:val="24"/>
        </w:rPr>
        <w:t>Ele voa até a prefeitura, deixando todos curiosos para saber o que está acontecendo.</w:t>
      </w:r>
    </w:p>
    <w:p w14:paraId="435879FD" w14:textId="77777777" w:rsidR="008D3AC9" w:rsidRPr="008D3AC9" w:rsidRDefault="008D3AC9" w:rsidP="008D3AC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D3AC9">
        <w:rPr>
          <w:rFonts w:ascii="Verdana" w:hAnsi="Verdana" w:cs="Arial"/>
          <w:szCs w:val="24"/>
        </w:rPr>
        <w:t>Poucos minutos depois, Galante retorna, esbaforido e orgulhoso, carregando sua lata de preciosidade. Ele as espalha sobre a mesa do Sr. Cavalo.</w:t>
      </w:r>
    </w:p>
    <w:p w14:paraId="344CC244" w14:textId="77777777" w:rsidR="008D3AC9" w:rsidRPr="008D3AC9" w:rsidRDefault="008D3AC9" w:rsidP="008D3AC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D3AC9">
        <w:rPr>
          <w:rFonts w:ascii="Verdana" w:hAnsi="Verdana" w:cs="Arial"/>
          <w:szCs w:val="24"/>
        </w:rPr>
        <w:t xml:space="preserve">- Tem algo que sirva para abrir o cadeado? </w:t>
      </w:r>
      <w:r>
        <w:rPr>
          <w:rFonts w:ascii="Verdana" w:hAnsi="Verdana" w:cs="Arial"/>
          <w:szCs w:val="24"/>
        </w:rPr>
        <w:t>-</w:t>
      </w:r>
      <w:r w:rsidRPr="008D3AC9">
        <w:rPr>
          <w:rFonts w:ascii="Verdana" w:hAnsi="Verdana" w:cs="Arial"/>
          <w:szCs w:val="24"/>
        </w:rPr>
        <w:t xml:space="preserve"> pergunta ele.</w:t>
      </w:r>
    </w:p>
    <w:p w14:paraId="7FC57EFE" w14:textId="77777777" w:rsidR="008D3AC9" w:rsidRPr="008D3AC9" w:rsidRDefault="008D3AC9" w:rsidP="008D3AC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D3AC9">
        <w:rPr>
          <w:rFonts w:ascii="Verdana" w:hAnsi="Verdana" w:cs="Arial"/>
          <w:szCs w:val="24"/>
        </w:rPr>
        <w:t>O Sr. Cavalo olha o monte de tranqueiras.</w:t>
      </w:r>
    </w:p>
    <w:p w14:paraId="56A5E3BD" w14:textId="77777777" w:rsidR="008D3AC9" w:rsidRDefault="008D3AC9" w:rsidP="008D3AC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D3AC9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8D3AC9">
        <w:rPr>
          <w:rFonts w:ascii="Verdana" w:hAnsi="Verdana" w:cs="Arial"/>
          <w:szCs w:val="24"/>
        </w:rPr>
        <w:t>Humm</w:t>
      </w:r>
      <w:proofErr w:type="spellEnd"/>
      <w:r w:rsidRPr="008D3AC9">
        <w:rPr>
          <w:rFonts w:ascii="Verdana" w:hAnsi="Verdana" w:cs="Arial"/>
          <w:szCs w:val="24"/>
        </w:rPr>
        <w:t xml:space="preserve">. Isto pode servir </w:t>
      </w:r>
      <w:r>
        <w:rPr>
          <w:rFonts w:ascii="Verdana" w:hAnsi="Verdana" w:cs="Arial"/>
          <w:szCs w:val="24"/>
        </w:rPr>
        <w:t>-</w:t>
      </w:r>
      <w:r w:rsidRPr="008D3AC9">
        <w:rPr>
          <w:rFonts w:ascii="Verdana" w:hAnsi="Verdana" w:cs="Arial"/>
          <w:szCs w:val="24"/>
        </w:rPr>
        <w:t xml:space="preserve"> responde o Sr. Cavalo, separando uma velha chave suja.</w:t>
      </w:r>
    </w:p>
    <w:p w14:paraId="351EA11A" w14:textId="77777777" w:rsidR="008D3AC9" w:rsidRPr="008D3AC9" w:rsidRDefault="008D3AC9" w:rsidP="008D3AC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D3AC9">
        <w:rPr>
          <w:rFonts w:ascii="Verdana" w:hAnsi="Verdana" w:cs="Arial"/>
          <w:szCs w:val="24"/>
        </w:rPr>
        <w:t>Ele caminha até o cadeado e a experimenta. Serviu! A porta trancada se abriu. A porta trancada se abriu.</w:t>
      </w:r>
    </w:p>
    <w:p w14:paraId="73173B4F" w14:textId="77777777" w:rsidR="008D3AC9" w:rsidRDefault="008D3AC9" w:rsidP="008D3AC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D3AC9">
        <w:rPr>
          <w:rFonts w:ascii="Verdana" w:hAnsi="Verdana" w:cs="Arial"/>
          <w:szCs w:val="24"/>
        </w:rPr>
        <w:lastRenderedPageBreak/>
        <w:t xml:space="preserve">- Não é a chave que eu perdi, mas o que importa? Ela seve! Três urra para o galante! </w:t>
      </w:r>
      <w:r>
        <w:rPr>
          <w:rFonts w:ascii="Verdana" w:hAnsi="Verdana" w:cs="Arial"/>
          <w:szCs w:val="24"/>
        </w:rPr>
        <w:t>-</w:t>
      </w:r>
      <w:r w:rsidRPr="008D3AC9">
        <w:rPr>
          <w:rFonts w:ascii="Verdana" w:hAnsi="Verdana" w:cs="Arial"/>
          <w:szCs w:val="24"/>
        </w:rPr>
        <w:t xml:space="preserve"> exclama o Sr. Cavalo.</w:t>
      </w:r>
    </w:p>
    <w:p w14:paraId="5D4B2FDF" w14:textId="77777777" w:rsidR="008D3AC9" w:rsidRPr="008D3AC9" w:rsidRDefault="008D3AC9" w:rsidP="008D3AC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D3AC9">
        <w:rPr>
          <w:rFonts w:ascii="Verdana" w:hAnsi="Verdana" w:cs="Arial"/>
          <w:szCs w:val="24"/>
        </w:rPr>
        <w:t>Os moradores aclamam e aplaudem.</w:t>
      </w:r>
    </w:p>
    <w:p w14:paraId="287866B0" w14:textId="77777777" w:rsidR="008D3AC9" w:rsidRPr="008D3AC9" w:rsidRDefault="008D3AC9" w:rsidP="008D3AC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D3AC9">
        <w:rPr>
          <w:rFonts w:ascii="Verdana" w:hAnsi="Verdana" w:cs="Arial"/>
          <w:szCs w:val="24"/>
        </w:rPr>
        <w:t xml:space="preserve">- Não foi nada </w:t>
      </w:r>
      <w:r>
        <w:rPr>
          <w:rFonts w:ascii="Verdana" w:hAnsi="Verdana" w:cs="Arial"/>
          <w:szCs w:val="24"/>
        </w:rPr>
        <w:t>-</w:t>
      </w:r>
      <w:r w:rsidRPr="008D3AC9">
        <w:rPr>
          <w:rFonts w:ascii="Verdana" w:hAnsi="Verdana" w:cs="Arial"/>
          <w:szCs w:val="24"/>
        </w:rPr>
        <w:t xml:space="preserve"> protesta Galante. Mas ele está todo envaidecido. </w:t>
      </w:r>
    </w:p>
    <w:p w14:paraId="2E083E43" w14:textId="77777777" w:rsidR="008D3AC9" w:rsidRDefault="008D3AC9" w:rsidP="008D3AC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D495F65" w14:textId="77777777" w:rsidR="008D3AC9" w:rsidRPr="008D3AC9" w:rsidRDefault="008D3AC9" w:rsidP="008D3AC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2DD4B01" w14:textId="77777777" w:rsidR="008D3AC9" w:rsidRPr="008D3AC9" w:rsidRDefault="008D3AC9" w:rsidP="008D3AC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D3AC9">
        <w:rPr>
          <w:rFonts w:ascii="Verdana" w:hAnsi="Verdana" w:cs="Arial"/>
          <w:b/>
          <w:bCs/>
          <w:szCs w:val="24"/>
        </w:rPr>
        <w:t>Questões</w:t>
      </w:r>
    </w:p>
    <w:p w14:paraId="0E9350BD" w14:textId="77777777" w:rsidR="008D3AC9" w:rsidRPr="008D3AC9" w:rsidRDefault="008D3AC9" w:rsidP="008D3A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D3AC9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 </w:t>
      </w:r>
      <w:r w:rsidRPr="008D3AC9">
        <w:rPr>
          <w:rFonts w:ascii="Verdana" w:hAnsi="Verdana" w:cs="Arial"/>
          <w:szCs w:val="24"/>
        </w:rPr>
        <w:t>Qual é o título do texto?</w:t>
      </w:r>
    </w:p>
    <w:p w14:paraId="75435B1D" w14:textId="575E5011" w:rsidR="008D3AC9" w:rsidRDefault="008D3AC9" w:rsidP="008D3AC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8328E5E" w14:textId="77777777" w:rsidR="008D3AC9" w:rsidRPr="008D3AC9" w:rsidRDefault="008D3AC9" w:rsidP="008D3AC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40B6710" w14:textId="77777777" w:rsidR="008D3AC9" w:rsidRPr="008D3AC9" w:rsidRDefault="008D3AC9" w:rsidP="008D3A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D3AC9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8D3AC9">
        <w:rPr>
          <w:rFonts w:ascii="Verdana" w:hAnsi="Verdana" w:cs="Arial"/>
          <w:szCs w:val="24"/>
        </w:rPr>
        <w:t>Por que os moradores estão agitados?</w:t>
      </w:r>
    </w:p>
    <w:p w14:paraId="54EE8FFE" w14:textId="208A7B94" w:rsidR="008D3AC9" w:rsidRDefault="008D3AC9" w:rsidP="008D3AC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BB3AEF5" w14:textId="77777777" w:rsidR="008D3AC9" w:rsidRPr="008D3AC9" w:rsidRDefault="008D3AC9" w:rsidP="008D3AC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F16EC3F" w14:textId="77777777" w:rsidR="008D3AC9" w:rsidRPr="008D3AC9" w:rsidRDefault="008D3AC9" w:rsidP="008D3A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D3AC9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8D3AC9">
        <w:rPr>
          <w:rFonts w:ascii="Verdana" w:hAnsi="Verdana" w:cs="Arial"/>
          <w:szCs w:val="24"/>
        </w:rPr>
        <w:t>O que o macaco Ivo sugere para que eles consigam entrar?</w:t>
      </w:r>
    </w:p>
    <w:p w14:paraId="6D391F8E" w14:textId="1CB1EFF3" w:rsidR="008D3AC9" w:rsidRDefault="008D3AC9" w:rsidP="008D3AC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14EF0C0" w14:textId="77777777" w:rsidR="008D3AC9" w:rsidRPr="008D3AC9" w:rsidRDefault="008D3AC9" w:rsidP="008D3AC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37C7E20" w14:textId="77777777" w:rsidR="008D3AC9" w:rsidRPr="008D3AC9" w:rsidRDefault="008D3AC9" w:rsidP="008D3A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D3AC9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8D3AC9">
        <w:rPr>
          <w:rFonts w:ascii="Verdana" w:hAnsi="Verdana" w:cs="Arial"/>
          <w:szCs w:val="24"/>
        </w:rPr>
        <w:t>O galo galante tem uma ideia, o que ele traz quando volta da prefeitura?</w:t>
      </w:r>
    </w:p>
    <w:p w14:paraId="77547FB1" w14:textId="33E77730" w:rsidR="008D3AC9" w:rsidRDefault="008D3AC9" w:rsidP="008D3AC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1D436FE" w14:textId="77777777" w:rsidR="008D3AC9" w:rsidRDefault="008D3AC9" w:rsidP="008D3AC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FB3A30E" w14:textId="77777777" w:rsidR="008D3AC9" w:rsidRPr="008D3AC9" w:rsidRDefault="008D3AC9" w:rsidP="008D3A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D3AC9">
        <w:rPr>
          <w:rFonts w:ascii="Verdana" w:hAnsi="Verdana" w:cs="Arial"/>
          <w:szCs w:val="24"/>
        </w:rPr>
        <w:t>5) Nas coisas de Galante há uma chave velha. O que o Sr</w:t>
      </w:r>
      <w:r>
        <w:rPr>
          <w:rFonts w:ascii="Verdana" w:hAnsi="Verdana" w:cs="Arial"/>
          <w:szCs w:val="24"/>
        </w:rPr>
        <w:t>.</w:t>
      </w:r>
      <w:r w:rsidRPr="008D3AC9">
        <w:rPr>
          <w:rFonts w:ascii="Verdana" w:hAnsi="Verdana" w:cs="Arial"/>
          <w:szCs w:val="24"/>
        </w:rPr>
        <w:t xml:space="preserve"> Cavalo faz com ela?</w:t>
      </w:r>
    </w:p>
    <w:p w14:paraId="2EA32D82" w14:textId="65EF299F" w:rsidR="008D3AC9" w:rsidRDefault="008D3AC9" w:rsidP="008D3AC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31CA064" w14:textId="77777777" w:rsidR="008D3AC9" w:rsidRPr="008D3AC9" w:rsidRDefault="008D3AC9" w:rsidP="008D3AC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15AB71" w14:textId="77777777" w:rsidR="008D3AC9" w:rsidRPr="008D3AC9" w:rsidRDefault="008D3AC9" w:rsidP="008D3AC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</w:t>
      </w:r>
      <w:r w:rsidRPr="008D3AC9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 </w:t>
      </w:r>
      <w:r w:rsidRPr="008D3AC9">
        <w:rPr>
          <w:rFonts w:ascii="Verdana" w:hAnsi="Verdana" w:cs="Arial"/>
          <w:szCs w:val="24"/>
        </w:rPr>
        <w:t>A chave de Galante abre a porta da prefeitura?</w:t>
      </w:r>
    </w:p>
    <w:p w14:paraId="356B4B0D" w14:textId="250175AC" w:rsidR="008D3AC9" w:rsidRDefault="008D3AC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8D3AC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D89F0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369A69AA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F0CA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2285C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4B7BFDA8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3AC9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64F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8D248-2D07-4CCE-B1B5-8E58650E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2019-10-29T16:19:00Z</cp:lastPrinted>
  <dcterms:created xsi:type="dcterms:W3CDTF">2019-10-29T16:19:00Z</dcterms:created>
  <dcterms:modified xsi:type="dcterms:W3CDTF">2019-10-29T16:19:00Z</dcterms:modified>
</cp:coreProperties>
</file>