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87B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C87907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7BD9558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173DB1" w14:textId="77777777" w:rsidR="00477CAE" w:rsidRPr="00477CAE" w:rsidRDefault="00477CAE" w:rsidP="00477CA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77CAE">
        <w:rPr>
          <w:rFonts w:ascii="Verdana" w:hAnsi="Verdana" w:cs="Arial"/>
          <w:b/>
          <w:bCs/>
          <w:szCs w:val="24"/>
        </w:rPr>
        <w:t>Flores na janela</w:t>
      </w:r>
    </w:p>
    <w:p w14:paraId="59A67848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 xml:space="preserve">A ovelha Babi e o carneirinho Bebé acordam cedo hoje. A </w:t>
      </w:r>
      <w:r>
        <w:rPr>
          <w:rFonts w:ascii="Verdana" w:hAnsi="Verdana" w:cs="Arial"/>
          <w:szCs w:val="24"/>
        </w:rPr>
        <w:t>m</w:t>
      </w:r>
      <w:r w:rsidRPr="00477CAE">
        <w:rPr>
          <w:rFonts w:ascii="Verdana" w:hAnsi="Verdana" w:cs="Arial"/>
          <w:szCs w:val="24"/>
        </w:rPr>
        <w:t>amãe e o papai ainda estão na cama.</w:t>
      </w:r>
    </w:p>
    <w:p w14:paraId="626138D9" w14:textId="77777777" w:rsid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- Bebé, venha ver isto aqui!</w:t>
      </w:r>
      <w:r>
        <w:rPr>
          <w:rFonts w:ascii="Verdana" w:hAnsi="Verdana" w:cs="Arial"/>
          <w:szCs w:val="24"/>
        </w:rPr>
        <w:t xml:space="preserve"> </w:t>
      </w:r>
      <w:r w:rsidRPr="00477CAE">
        <w:rPr>
          <w:rFonts w:ascii="Verdana" w:hAnsi="Verdana" w:cs="Arial"/>
          <w:szCs w:val="24"/>
        </w:rPr>
        <w:t>- B</w:t>
      </w:r>
      <w:r>
        <w:rPr>
          <w:rFonts w:ascii="Verdana" w:hAnsi="Verdana" w:cs="Arial"/>
          <w:szCs w:val="24"/>
        </w:rPr>
        <w:t>a</w:t>
      </w:r>
      <w:r w:rsidRPr="00477CAE">
        <w:rPr>
          <w:rFonts w:ascii="Verdana" w:hAnsi="Verdana" w:cs="Arial"/>
          <w:szCs w:val="24"/>
        </w:rPr>
        <w:t>bi sussurra.</w:t>
      </w:r>
    </w:p>
    <w:p w14:paraId="46CEBCBD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El</w:t>
      </w:r>
      <w:r>
        <w:rPr>
          <w:rFonts w:ascii="Verdana" w:hAnsi="Verdana" w:cs="Arial"/>
          <w:szCs w:val="24"/>
        </w:rPr>
        <w:t>a</w:t>
      </w:r>
      <w:r w:rsidRPr="00477CAE">
        <w:rPr>
          <w:rFonts w:ascii="Verdana" w:hAnsi="Verdana" w:cs="Arial"/>
          <w:szCs w:val="24"/>
        </w:rPr>
        <w:t xml:space="preserve"> puxa a cortina do quarto, abrindo-a.</w:t>
      </w:r>
    </w:p>
    <w:p w14:paraId="042B8BAF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 xml:space="preserve">- Oh! </w:t>
      </w:r>
      <w:r>
        <w:rPr>
          <w:rFonts w:ascii="Verdana" w:hAnsi="Verdana" w:cs="Arial"/>
          <w:szCs w:val="24"/>
        </w:rPr>
        <w:t>-</w:t>
      </w:r>
      <w:r w:rsidRPr="00477CAE">
        <w:rPr>
          <w:rFonts w:ascii="Verdana" w:hAnsi="Verdana" w:cs="Arial"/>
          <w:szCs w:val="24"/>
        </w:rPr>
        <w:t xml:space="preserve"> suspira Bebé </w:t>
      </w:r>
      <w:r>
        <w:rPr>
          <w:rFonts w:ascii="Verdana" w:hAnsi="Verdana" w:cs="Arial"/>
          <w:szCs w:val="24"/>
        </w:rPr>
        <w:t>-</w:t>
      </w:r>
      <w:r w:rsidRPr="00477CAE">
        <w:rPr>
          <w:rFonts w:ascii="Verdana" w:hAnsi="Verdana" w:cs="Arial"/>
          <w:szCs w:val="24"/>
        </w:rPr>
        <w:t xml:space="preserve"> Lindo! Lindo!</w:t>
      </w:r>
    </w:p>
    <w:p w14:paraId="159A7711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A janela está quase toda coberta por lindas folhas e flores cinza e brancas.</w:t>
      </w:r>
    </w:p>
    <w:p w14:paraId="61D68D62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 xml:space="preserve">- Isso é uma geada. É feita de gelo </w:t>
      </w:r>
      <w:r>
        <w:rPr>
          <w:rFonts w:ascii="Verdana" w:hAnsi="Verdana" w:cs="Arial"/>
          <w:szCs w:val="24"/>
        </w:rPr>
        <w:t>-</w:t>
      </w:r>
      <w:r w:rsidRPr="00477CAE">
        <w:rPr>
          <w:rFonts w:ascii="Verdana" w:hAnsi="Verdana" w:cs="Arial"/>
          <w:szCs w:val="24"/>
        </w:rPr>
        <w:t xml:space="preserve"> explica Babi.</w:t>
      </w:r>
      <w:r>
        <w:rPr>
          <w:rFonts w:ascii="Verdana" w:hAnsi="Verdana" w:cs="Arial"/>
          <w:szCs w:val="24"/>
        </w:rPr>
        <w:t xml:space="preserve"> </w:t>
      </w:r>
      <w:r w:rsidRPr="00477CAE">
        <w:rPr>
          <w:rFonts w:ascii="Verdana" w:hAnsi="Verdana" w:cs="Arial"/>
          <w:szCs w:val="24"/>
        </w:rPr>
        <w:t>- Pegue, Bebé.</w:t>
      </w:r>
    </w:p>
    <w:p w14:paraId="7EFACA01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Bebé toca suavemente o vidro de gelo.</w:t>
      </w:r>
    </w:p>
    <w:p w14:paraId="76248DA8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Ge</w:t>
      </w:r>
      <w:r w:rsidRPr="00477CAE">
        <w:rPr>
          <w:rFonts w:ascii="Verdana" w:hAnsi="Verdana" w:cs="Arial"/>
          <w:szCs w:val="24"/>
        </w:rPr>
        <w:t xml:space="preserve">lado! </w:t>
      </w:r>
      <w:r>
        <w:rPr>
          <w:rFonts w:ascii="Verdana" w:hAnsi="Verdana" w:cs="Arial"/>
          <w:szCs w:val="24"/>
        </w:rPr>
        <w:t>-</w:t>
      </w:r>
      <w:r w:rsidRPr="00477CAE">
        <w:rPr>
          <w:rFonts w:ascii="Verdana" w:hAnsi="Verdana" w:cs="Arial"/>
          <w:szCs w:val="24"/>
        </w:rPr>
        <w:t xml:space="preserve"> ele ri.</w:t>
      </w:r>
    </w:p>
    <w:p w14:paraId="735B6BA0" w14:textId="77777777" w:rsidR="00477CAE" w:rsidRPr="00477CAE" w:rsidRDefault="00477CAE" w:rsidP="00477CAE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- Veja isto - Babi sussurra. Ela assopra sobre a janela. E o lugar fica branco. Bebé começa assoprar sobre o vidro. Logo, ele fica todo embaçado.</w:t>
      </w:r>
    </w:p>
    <w:p w14:paraId="153CD43C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 xml:space="preserve">- Olha só </w:t>
      </w:r>
      <w:r>
        <w:rPr>
          <w:rFonts w:ascii="Verdana" w:hAnsi="Verdana" w:cs="Arial"/>
          <w:szCs w:val="24"/>
        </w:rPr>
        <w:t>-</w:t>
      </w:r>
      <w:r w:rsidRPr="00477CAE">
        <w:rPr>
          <w:rFonts w:ascii="Verdana" w:hAnsi="Verdana" w:cs="Arial"/>
          <w:szCs w:val="24"/>
        </w:rPr>
        <w:t xml:space="preserve"> Babi murmura. Ela molha o dedinho na boca e faz um desenho.</w:t>
      </w:r>
    </w:p>
    <w:p w14:paraId="59A6C60E" w14:textId="77777777" w:rsid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 xml:space="preserve">- Eu também! </w:t>
      </w:r>
      <w:r>
        <w:rPr>
          <w:rFonts w:ascii="Verdana" w:hAnsi="Verdana" w:cs="Arial"/>
          <w:szCs w:val="24"/>
        </w:rPr>
        <w:t>-</w:t>
      </w:r>
      <w:r w:rsidRPr="00477CAE">
        <w:rPr>
          <w:rFonts w:ascii="Verdana" w:hAnsi="Verdana" w:cs="Arial"/>
          <w:szCs w:val="24"/>
        </w:rPr>
        <w:t xml:space="preserve"> exclama Bebé.</w:t>
      </w:r>
    </w:p>
    <w:p w14:paraId="6E08F321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Em pouco tempo, eles haviam pintado toda a janela. Era uma obra de arte.</w:t>
      </w:r>
    </w:p>
    <w:p w14:paraId="68643657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 xml:space="preserve">- Que maravilha! </w:t>
      </w:r>
      <w:r>
        <w:rPr>
          <w:rFonts w:ascii="Verdana" w:hAnsi="Verdana" w:cs="Arial"/>
          <w:szCs w:val="24"/>
        </w:rPr>
        <w:t>-</w:t>
      </w:r>
      <w:r w:rsidRPr="00477CAE">
        <w:rPr>
          <w:rFonts w:ascii="Verdana" w:hAnsi="Verdana" w:cs="Arial"/>
          <w:szCs w:val="24"/>
        </w:rPr>
        <w:t xml:space="preserve"> diz mamãe entrando no quarto.</w:t>
      </w:r>
    </w:p>
    <w:p w14:paraId="6785A376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- Vamos mandar uma foto para seu avô. Ele costumava fazer o mesmo comigo quando eu era pequena.</w:t>
      </w:r>
    </w:p>
    <w:p w14:paraId="0CDCC960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Babi e Bebé posam em frente a bela janela. A mamãe tira uma fotografia.</w:t>
      </w:r>
    </w:p>
    <w:p w14:paraId="0D2623BF" w14:textId="77777777" w:rsidR="00477CAE" w:rsidRPr="00477CAE" w:rsidRDefault="00477CAE" w:rsidP="00477CA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 xml:space="preserve">- Frio lindo! </w:t>
      </w:r>
      <w:r>
        <w:rPr>
          <w:rFonts w:ascii="Verdana" w:hAnsi="Verdana" w:cs="Arial"/>
          <w:szCs w:val="24"/>
        </w:rPr>
        <w:t>-</w:t>
      </w:r>
      <w:r w:rsidRPr="00477CAE">
        <w:rPr>
          <w:rFonts w:ascii="Verdana" w:hAnsi="Verdana" w:cs="Arial"/>
          <w:szCs w:val="24"/>
        </w:rPr>
        <w:t xml:space="preserve"> exclama Bebé, voltando ao seu trabalho na janela. De repente, ele para.</w:t>
      </w:r>
      <w:r>
        <w:rPr>
          <w:rFonts w:ascii="Verdana" w:hAnsi="Verdana" w:cs="Arial"/>
          <w:szCs w:val="24"/>
        </w:rPr>
        <w:t xml:space="preserve"> </w:t>
      </w:r>
      <w:r w:rsidRPr="00477CAE">
        <w:rPr>
          <w:rFonts w:ascii="Verdana" w:hAnsi="Verdana" w:cs="Arial"/>
          <w:szCs w:val="24"/>
        </w:rPr>
        <w:t xml:space="preserve">- Dedo frio! </w:t>
      </w:r>
      <w:r>
        <w:rPr>
          <w:rFonts w:ascii="Verdana" w:hAnsi="Verdana" w:cs="Arial"/>
          <w:szCs w:val="24"/>
        </w:rPr>
        <w:t>-</w:t>
      </w:r>
      <w:r w:rsidRPr="00477CAE">
        <w:rPr>
          <w:rFonts w:ascii="Verdana" w:hAnsi="Verdana" w:cs="Arial"/>
          <w:szCs w:val="24"/>
        </w:rPr>
        <w:t xml:space="preserve"> Bebé acrescenta, e todos riem.  </w:t>
      </w:r>
    </w:p>
    <w:p w14:paraId="0B360EE3" w14:textId="77777777" w:rsid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E5CC4B" w14:textId="77777777" w:rsid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DB2B12" w14:textId="77777777" w:rsidR="00477CAE" w:rsidRDefault="00477CAE" w:rsidP="00477CA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77CAE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20101281" w14:textId="77777777" w:rsidR="00477CAE" w:rsidRPr="00477CAE" w:rsidRDefault="00477CAE" w:rsidP="00477CA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3A2A4D9" w14:textId="77777777" w:rsidR="00477CAE" w:rsidRP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77CAE">
        <w:rPr>
          <w:rFonts w:ascii="Verdana" w:hAnsi="Verdana" w:cs="Arial"/>
          <w:szCs w:val="24"/>
        </w:rPr>
        <w:t>Qual é o título do texto?</w:t>
      </w:r>
    </w:p>
    <w:p w14:paraId="1E5CD92E" w14:textId="794858F1" w:rsid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7890065" w14:textId="77777777" w:rsidR="00477CAE" w:rsidRP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047161" w14:textId="77777777" w:rsidR="00477CAE" w:rsidRP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477CAE">
        <w:rPr>
          <w:rFonts w:ascii="Verdana" w:hAnsi="Verdana" w:cs="Arial"/>
          <w:szCs w:val="24"/>
        </w:rPr>
        <w:t>Babi chama seu irmão Bebé para ver o que pela janela?</w:t>
      </w:r>
    </w:p>
    <w:p w14:paraId="2721E197" w14:textId="1F83FA5D" w:rsid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289482" w14:textId="77777777" w:rsidR="00477CAE" w:rsidRP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D828A2" w14:textId="77777777" w:rsidR="00477CAE" w:rsidRP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77CAE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477CAE">
        <w:rPr>
          <w:rFonts w:ascii="Verdana" w:hAnsi="Verdana" w:cs="Arial"/>
          <w:szCs w:val="24"/>
        </w:rPr>
        <w:t>O que acontece quando Babi e Bebé começam a assoprar sobre vidro?</w:t>
      </w:r>
    </w:p>
    <w:p w14:paraId="743B8D9B" w14:textId="551B8276" w:rsid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68D045" w14:textId="77777777" w:rsid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B46952" w14:textId="77777777" w:rsid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Os dois irmãos ficam fazendo o que no quarto?</w:t>
      </w:r>
    </w:p>
    <w:p w14:paraId="08229479" w14:textId="037A25D7" w:rsid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0A5D56" w14:textId="77777777" w:rsidR="00477CAE" w:rsidRP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A6A379" w14:textId="77777777" w:rsidR="00477CAE" w:rsidRP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477CAE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477CAE">
        <w:rPr>
          <w:rFonts w:ascii="Verdana" w:hAnsi="Verdana" w:cs="Arial"/>
          <w:szCs w:val="24"/>
        </w:rPr>
        <w:t>Quando mamãe entra no quarto, o que ela vê?</w:t>
      </w:r>
    </w:p>
    <w:p w14:paraId="2E966560" w14:textId="5A7FA22C" w:rsid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7D697E" w14:textId="77777777" w:rsidR="00477CAE" w:rsidRP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BBEDF0" w14:textId="77777777" w:rsidR="00477CAE" w:rsidRP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Pr="00477CAE">
        <w:rPr>
          <w:rFonts w:ascii="Verdana" w:hAnsi="Verdana" w:cs="Arial"/>
          <w:szCs w:val="24"/>
        </w:rPr>
        <w:t>) Para quem a mamãe diz que vai enviar uma foto e por que?</w:t>
      </w:r>
    </w:p>
    <w:p w14:paraId="0B3E8A3C" w14:textId="59D75ED5" w:rsid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5DF4BC" w14:textId="77777777" w:rsidR="00477CAE" w:rsidRPr="00477CAE" w:rsidRDefault="00477CAE" w:rsidP="00477CA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49C8C8" w14:textId="77777777" w:rsidR="00477CAE" w:rsidRDefault="00477CA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477CA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48CF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16733142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6DF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24695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448549BB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77CAE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69A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C2739-6DEE-4235-B5D7-3770E15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2019-10-29T05:14:00Z</cp:lastPrinted>
  <dcterms:created xsi:type="dcterms:W3CDTF">2019-10-29T05:15:00Z</dcterms:created>
  <dcterms:modified xsi:type="dcterms:W3CDTF">2019-10-29T05:15:00Z</dcterms:modified>
</cp:coreProperties>
</file>