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CBC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1299ED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4BF2FCB" w14:textId="77777777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992D21" w14:textId="77777777" w:rsidR="00931AFF" w:rsidRPr="00931AFF" w:rsidRDefault="00931AFF" w:rsidP="00931AF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31AFF">
        <w:rPr>
          <w:rFonts w:ascii="Verdana" w:hAnsi="Verdana" w:cs="Arial"/>
          <w:b/>
          <w:bCs/>
          <w:szCs w:val="24"/>
        </w:rPr>
        <w:t>Dia do ajudante de Dino</w:t>
      </w:r>
    </w:p>
    <w:p w14:paraId="60650F2C" w14:textId="77777777" w:rsid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Olá, o dinossauro Dino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cumprimenta a Dra. Cocoró.</w:t>
      </w:r>
    </w:p>
    <w:p w14:paraId="2003F011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Hoje é o dia de Dino ver como um médico trabalha.</w:t>
      </w:r>
    </w:p>
    <w:p w14:paraId="521D70ED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Oi, Dra. Cocoró!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Dino responde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O que a senhora vai fazer hoje?</w:t>
      </w:r>
    </w:p>
    <w:p w14:paraId="4E820924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- Eu tenho consultas com os moradores doentes esta manhã. Provavelmente dores de garganta e tosse: é a época</w:t>
      </w:r>
      <w:r>
        <w:rPr>
          <w:rFonts w:ascii="Verdana" w:hAnsi="Verdana" w:cs="Arial"/>
          <w:szCs w:val="24"/>
        </w:rPr>
        <w:t>!</w:t>
      </w:r>
      <w:r w:rsidRPr="00931AF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responde Dra. Cocoró – Mas, primeiro, eu preciso organizar alguns suprimentos. Você gostaria de ajudar?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ela pergunta.</w:t>
      </w:r>
    </w:p>
    <w:p w14:paraId="6DA58A22" w14:textId="77777777" w:rsid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Dino faz que sim.</w:t>
      </w:r>
    </w:p>
    <w:p w14:paraId="02B13550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A Dra. Cocoró vai até uma grande caixa fechada com tiras de plástico. Ela tenta corta</w:t>
      </w:r>
      <w:r>
        <w:rPr>
          <w:rFonts w:ascii="Verdana" w:hAnsi="Verdana" w:cs="Arial"/>
          <w:szCs w:val="24"/>
        </w:rPr>
        <w:t>r</w:t>
      </w:r>
      <w:r w:rsidRPr="00931AFF">
        <w:rPr>
          <w:rFonts w:ascii="Verdana" w:hAnsi="Verdana" w:cs="Arial"/>
          <w:szCs w:val="24"/>
        </w:rPr>
        <w:t xml:space="preserve"> uma tira com uma faca pequena. Não é fácil. </w:t>
      </w:r>
    </w:p>
    <w:p w14:paraId="6356F462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De repente, a faca dela escapa. Ela desliza direto para o dedo da doutora, cortando-o</w:t>
      </w:r>
    </w:p>
    <w:p w14:paraId="19EA47E5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Ai!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ela exclama, largando a faca e segurando o dedo. O sangue começa a pingar.</w:t>
      </w:r>
    </w:p>
    <w:p w14:paraId="4BD4E313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Dino preciso de ajuda, rápido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ela diz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por favor, pegue bandagens e fita adesiva ali na gaveta de cima. Não se preocupe, eu estou bem.</w:t>
      </w:r>
    </w:p>
    <w:p w14:paraId="4118234C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Dino rapidamente traz tudo para a Dra. Cocoró.</w:t>
      </w:r>
    </w:p>
    <w:p w14:paraId="560EFAD1" w14:textId="77777777" w:rsid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Certo, agora espirre um pouco deste antisséptico em uma bolinha de algodão e dê suaves batidinhas no meu corte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ela diz</w:t>
      </w:r>
    </w:p>
    <w:p w14:paraId="17B90676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Ai, isso arde!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ela diz, tremendo um pouquinho.</w:t>
      </w:r>
    </w:p>
    <w:p w14:paraId="30398AE0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Eu sei como é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Dino responde, dando batidinhas e sentindo-se importante.</w:t>
      </w:r>
    </w:p>
    <w:p w14:paraId="2A917B15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lastRenderedPageBreak/>
        <w:t>- Agora, por favor, envolva o meu dedo com as bandagens</w:t>
      </w:r>
      <w:r>
        <w:rPr>
          <w:rFonts w:ascii="Verdana" w:hAnsi="Verdana" w:cs="Arial"/>
          <w:szCs w:val="24"/>
        </w:rPr>
        <w:t xml:space="preserve"> e</w:t>
      </w:r>
      <w:r w:rsidRPr="00931AFF">
        <w:rPr>
          <w:rFonts w:ascii="Verdana" w:hAnsi="Verdana" w:cs="Arial"/>
          <w:szCs w:val="24"/>
        </w:rPr>
        <w:t xml:space="preserve"> prenda bem com a fita. Ótimo! - Ela sorri pela primeira vez desde o momento do corte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Você fez um ótimo trabalho. Se quiser, você será um ótimo médico quando crescer!</w:t>
      </w:r>
    </w:p>
    <w:p w14:paraId="2A2BA7F3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Dino se senta. Ele se sent</w:t>
      </w:r>
      <w:r>
        <w:rPr>
          <w:rFonts w:ascii="Verdana" w:hAnsi="Verdana" w:cs="Arial"/>
          <w:szCs w:val="24"/>
        </w:rPr>
        <w:t>e</w:t>
      </w:r>
      <w:r w:rsidRPr="00931AFF">
        <w:rPr>
          <w:rFonts w:ascii="Verdana" w:hAnsi="Verdana" w:cs="Arial"/>
          <w:szCs w:val="24"/>
        </w:rPr>
        <w:t xml:space="preserve"> um pouquinho fraco, mas também muito orgulhoso.</w:t>
      </w:r>
    </w:p>
    <w:p w14:paraId="67D6EE84" w14:textId="77777777" w:rsidR="00931AFF" w:rsidRPr="00931AFF" w:rsidRDefault="00931AFF" w:rsidP="00931AF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 xml:space="preserve">- Acho que eu quero </w:t>
      </w:r>
      <w:r>
        <w:rPr>
          <w:rFonts w:ascii="Verdana" w:hAnsi="Verdana" w:cs="Arial"/>
          <w:szCs w:val="24"/>
        </w:rPr>
        <w:t>-</w:t>
      </w:r>
      <w:r w:rsidRPr="00931AFF">
        <w:rPr>
          <w:rFonts w:ascii="Verdana" w:hAnsi="Verdana" w:cs="Arial"/>
          <w:szCs w:val="24"/>
        </w:rPr>
        <w:t xml:space="preserve"> ele dá um largo sorriso. </w:t>
      </w:r>
    </w:p>
    <w:p w14:paraId="3B89249B" w14:textId="77777777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4E224E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86D591" w14:textId="77777777" w:rsidR="00931AFF" w:rsidRPr="00931AFF" w:rsidRDefault="00931AFF" w:rsidP="00931AF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31AFF">
        <w:rPr>
          <w:rFonts w:ascii="Verdana" w:hAnsi="Verdana" w:cs="Arial"/>
          <w:b/>
          <w:bCs/>
          <w:szCs w:val="24"/>
        </w:rPr>
        <w:t>Questões</w:t>
      </w:r>
    </w:p>
    <w:p w14:paraId="6EBBDD3C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31AFF">
        <w:rPr>
          <w:rFonts w:ascii="Verdana" w:hAnsi="Verdana" w:cs="Arial"/>
          <w:szCs w:val="24"/>
        </w:rPr>
        <w:t>Qual é o título do texto?</w:t>
      </w:r>
    </w:p>
    <w:p w14:paraId="3C08C117" w14:textId="3FFDB3B5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2E40BC3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E46539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31AFF">
        <w:rPr>
          <w:rFonts w:ascii="Verdana" w:hAnsi="Verdana" w:cs="Arial"/>
          <w:szCs w:val="24"/>
        </w:rPr>
        <w:t>Hoje é o dia de Dino fazer o que?</w:t>
      </w:r>
    </w:p>
    <w:p w14:paraId="328F22ED" w14:textId="0DCAC3C8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C58B95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3BBED5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3) O que a Dra. Cocoró tem para fazer esta manhã?</w:t>
      </w:r>
    </w:p>
    <w:p w14:paraId="20E23641" w14:textId="375E6618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7F80C8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4825F2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31AFF">
        <w:rPr>
          <w:rFonts w:ascii="Verdana" w:hAnsi="Verdana" w:cs="Arial"/>
          <w:szCs w:val="24"/>
        </w:rPr>
        <w:t>Enquanto a Dra. Cocoró usa uma faca para cortar tiras de plástico o que acontece?</w:t>
      </w:r>
    </w:p>
    <w:p w14:paraId="41998996" w14:textId="4FDC6700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68528D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400CE5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31AFF">
        <w:rPr>
          <w:rFonts w:ascii="Verdana" w:hAnsi="Verdana" w:cs="Arial"/>
          <w:szCs w:val="24"/>
        </w:rPr>
        <w:t>De que maneira Dino ajuda a Dra. Cocoró com seu dedo?</w:t>
      </w:r>
    </w:p>
    <w:p w14:paraId="729E87C2" w14:textId="23C0E0E8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80F7C1" w14:textId="77777777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CB209A" w14:textId="23AD67EE" w:rsid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31AF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31AFF">
        <w:rPr>
          <w:rFonts w:ascii="Verdana" w:hAnsi="Verdana" w:cs="Arial"/>
          <w:szCs w:val="24"/>
        </w:rPr>
        <w:t>O que a Dra. Cocoró acha do trabalho de Dino?</w:t>
      </w:r>
    </w:p>
    <w:p w14:paraId="4E78CD82" w14:textId="00DABCA5" w:rsidR="00931AFF" w:rsidRPr="00931AFF" w:rsidRDefault="00931AFF" w:rsidP="00931AF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31AFF" w:rsidRPr="00931A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4CCFA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4C653DD5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37F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20DF4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54F9BB6C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AFF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15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3E28-7C9E-46B0-9630-ABFEC33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2019-10-29T05:00:00Z</cp:lastPrinted>
  <dcterms:created xsi:type="dcterms:W3CDTF">2019-10-29T05:00:00Z</dcterms:created>
  <dcterms:modified xsi:type="dcterms:W3CDTF">2019-10-29T05:00:00Z</dcterms:modified>
</cp:coreProperties>
</file>