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DB2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AA748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A46627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3D8617" w14:textId="77777777" w:rsidR="002A06F6" w:rsidRPr="002A06F6" w:rsidRDefault="002A06F6" w:rsidP="002A06F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06F6">
        <w:rPr>
          <w:rFonts w:ascii="Verdana" w:hAnsi="Verdana" w:cs="Arial"/>
          <w:b/>
          <w:bCs/>
          <w:szCs w:val="24"/>
        </w:rPr>
        <w:t>Chapéus</w:t>
      </w:r>
    </w:p>
    <w:p w14:paraId="484E062F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Os amiguinhos estão no </w:t>
      </w:r>
      <w:r>
        <w:rPr>
          <w:rFonts w:ascii="Verdana" w:hAnsi="Verdana" w:cs="Arial"/>
          <w:szCs w:val="24"/>
        </w:rPr>
        <w:t>e</w:t>
      </w:r>
      <w:r w:rsidRPr="002A06F6">
        <w:rPr>
          <w:rFonts w:ascii="Verdana" w:hAnsi="Verdana" w:cs="Arial"/>
          <w:szCs w:val="24"/>
        </w:rPr>
        <w:t>sconderijo. Lá está aconchegante porque os papais puseram um aquecedor.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Eles estão brincando de quebra-cabeça e pintando.</w:t>
      </w:r>
    </w:p>
    <w:p w14:paraId="74500D37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É tão gostoso aqui...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suspira a zebra </w:t>
      </w:r>
      <w:proofErr w:type="spellStart"/>
      <w:r>
        <w:rPr>
          <w:rFonts w:ascii="Verdana" w:hAnsi="Verdana" w:cs="Arial"/>
          <w:szCs w:val="24"/>
        </w:rPr>
        <w:t>Z</w:t>
      </w:r>
      <w:r w:rsidRPr="002A06F6">
        <w:rPr>
          <w:rFonts w:ascii="Verdana" w:hAnsi="Verdana" w:cs="Arial"/>
          <w:szCs w:val="24"/>
        </w:rPr>
        <w:t>ig</w:t>
      </w:r>
      <w:proofErr w:type="spellEnd"/>
      <w:r w:rsidRPr="002A06F6">
        <w:rPr>
          <w:rFonts w:ascii="Verdana" w:hAnsi="Verdana" w:cs="Arial"/>
          <w:szCs w:val="24"/>
        </w:rPr>
        <w:t>.</w:t>
      </w:r>
    </w:p>
    <w:p w14:paraId="3E17F682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Sim, é mesmo, mas está ficando muito quente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responde a ovelha Babi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2A06F6">
        <w:rPr>
          <w:rFonts w:ascii="Verdana" w:hAnsi="Verdana" w:cs="Arial"/>
          <w:szCs w:val="24"/>
        </w:rPr>
        <w:t xml:space="preserve">u até posso tirar o meu casaco e o boné, mas a minha lã não sai!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ela ri.</w:t>
      </w:r>
    </w:p>
    <w:p w14:paraId="3858B910" w14:textId="77777777" w:rsid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O hipopótamo Horácio andou ocupado com os casacos deles. Ele se vira e diz:</w:t>
      </w:r>
    </w:p>
    <w:p w14:paraId="3EC05A80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- Vamos fazer um boneco de neve lá fora.</w:t>
      </w:r>
    </w:p>
    <w:p w14:paraId="745CC979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Sim!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eles exclamam, e passam a se vestir.</w:t>
      </w:r>
    </w:p>
    <w:p w14:paraId="26AA1328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Oh! Ui! Ei!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os amiguinhos gritam enquanto colocam os gorros.</w:t>
      </w:r>
      <w:r>
        <w:rPr>
          <w:rFonts w:ascii="Verdana" w:hAnsi="Verdana" w:cs="Arial"/>
          <w:szCs w:val="24"/>
        </w:rPr>
        <w:tab/>
      </w:r>
    </w:p>
    <w:p w14:paraId="65ADA418" w14:textId="77777777" w:rsid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Eles estão cheios de neve!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grita </w:t>
      </w:r>
      <w:proofErr w:type="spellStart"/>
      <w:r w:rsidRPr="002A06F6">
        <w:rPr>
          <w:rFonts w:ascii="Verdana" w:hAnsi="Verdana" w:cs="Arial"/>
          <w:szCs w:val="24"/>
        </w:rPr>
        <w:t>Zig.</w:t>
      </w:r>
      <w:proofErr w:type="spellEnd"/>
    </w:p>
    <w:p w14:paraId="517D2042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A neve cobre a cabeça dela e escorrega pelo pescoço.</w:t>
      </w:r>
    </w:p>
    <w:p w14:paraId="484B6143" w14:textId="77777777" w:rsid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- Certo, quem fez isso? </w:t>
      </w:r>
      <w:r>
        <w:rPr>
          <w:rFonts w:ascii="Verdana" w:hAnsi="Verdana" w:cs="Arial"/>
          <w:szCs w:val="24"/>
        </w:rPr>
        <w:t>-</w:t>
      </w:r>
      <w:r w:rsidRPr="002A06F6">
        <w:rPr>
          <w:rFonts w:ascii="Verdana" w:hAnsi="Verdana" w:cs="Arial"/>
          <w:szCs w:val="24"/>
        </w:rPr>
        <w:t xml:space="preserve"> grita </w:t>
      </w:r>
      <w:proofErr w:type="spellStart"/>
      <w:r w:rsidRPr="002A06F6">
        <w:rPr>
          <w:rFonts w:ascii="Verdana" w:hAnsi="Verdana" w:cs="Arial"/>
          <w:szCs w:val="24"/>
        </w:rPr>
        <w:t>Zag.</w:t>
      </w:r>
      <w:proofErr w:type="spellEnd"/>
    </w:p>
    <w:p w14:paraId="0EDF26A7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Os amigos se entreolham.</w:t>
      </w:r>
      <w:r>
        <w:rPr>
          <w:rFonts w:ascii="Verdana" w:hAnsi="Verdana" w:cs="Arial"/>
          <w:szCs w:val="24"/>
        </w:rPr>
        <w:tab/>
      </w:r>
    </w:p>
    <w:p w14:paraId="21DA89F2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- Horácio, você é o único que não tem neve no gorro. Foi você!</w:t>
      </w:r>
    </w:p>
    <w:p w14:paraId="57EAC202" w14:textId="77777777" w:rsidR="002A06F6" w:rsidRPr="002A06F6" w:rsidRDefault="002A06F6" w:rsidP="002A06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 xml:space="preserve">Eles fazem bolas com </w:t>
      </w:r>
      <w:r>
        <w:rPr>
          <w:rFonts w:ascii="Verdana" w:hAnsi="Verdana" w:cs="Arial"/>
          <w:szCs w:val="24"/>
        </w:rPr>
        <w:t xml:space="preserve">a </w:t>
      </w:r>
      <w:r w:rsidRPr="002A06F6">
        <w:rPr>
          <w:rFonts w:ascii="Verdana" w:hAnsi="Verdana" w:cs="Arial"/>
          <w:szCs w:val="24"/>
        </w:rPr>
        <w:t xml:space="preserve">neve dos gorros e as atiram em Horácio até ele sair do </w:t>
      </w:r>
      <w:r>
        <w:rPr>
          <w:rFonts w:ascii="Verdana" w:hAnsi="Verdana" w:cs="Arial"/>
          <w:szCs w:val="24"/>
        </w:rPr>
        <w:t>e</w:t>
      </w:r>
      <w:r w:rsidRPr="002A06F6">
        <w:rPr>
          <w:rFonts w:ascii="Verdana" w:hAnsi="Verdana" w:cs="Arial"/>
          <w:szCs w:val="24"/>
        </w:rPr>
        <w:t xml:space="preserve">sconderijo, rindo por todo o caminho! </w:t>
      </w:r>
    </w:p>
    <w:p w14:paraId="6421B04C" w14:textId="77777777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755130" w14:textId="77777777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B888C2" w14:textId="77777777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637116" w14:textId="77777777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F64770" w14:textId="77777777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1F637D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38770C" w14:textId="77777777" w:rsidR="002A06F6" w:rsidRDefault="002A06F6" w:rsidP="002A06F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A06F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C3BC986" w14:textId="77777777" w:rsidR="002A06F6" w:rsidRPr="002A06F6" w:rsidRDefault="002A06F6" w:rsidP="002A06F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CAEDC10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Qual é o título do texto?</w:t>
      </w:r>
    </w:p>
    <w:p w14:paraId="4A1E7999" w14:textId="05E0DABA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33C07A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2BB59B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Onde os amiguinhos estão?</w:t>
      </w:r>
    </w:p>
    <w:p w14:paraId="3DD3959F" w14:textId="0ED65878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0CAFFC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1FC741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O que os amiguinhos estão fazendo no aconchegante esconderijo?</w:t>
      </w:r>
    </w:p>
    <w:p w14:paraId="5B46EC80" w14:textId="5D41D714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E50F4E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EBE0BD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Como o esconderijo já estava um pouco quente, o que eles decidem fazer lá fora?</w:t>
      </w:r>
    </w:p>
    <w:p w14:paraId="2B0DB4BF" w14:textId="21D1D1BC" w:rsid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67D8B1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DBC626" w14:textId="77777777" w:rsidR="002A06F6" w:rsidRPr="002A06F6" w:rsidRDefault="002A06F6" w:rsidP="002A06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A06F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A06F6">
        <w:rPr>
          <w:rFonts w:ascii="Verdana" w:hAnsi="Verdana" w:cs="Arial"/>
          <w:szCs w:val="24"/>
        </w:rPr>
        <w:t>Por que os amigos atiram bolas de neve em Horácio?</w:t>
      </w:r>
    </w:p>
    <w:p w14:paraId="1757AB17" w14:textId="38C6BBB5" w:rsidR="002A06F6" w:rsidRDefault="002A06F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1BEA18" w14:textId="77777777" w:rsidR="002A06F6" w:rsidRDefault="002A06F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2A06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DD2F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1F09F2C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7BB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E882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7BE39385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6F6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EAA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AAC3-D5EB-4D5C-978C-9060A8F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2019-10-29T04:51:00Z</cp:lastPrinted>
  <dcterms:created xsi:type="dcterms:W3CDTF">2019-10-29T04:51:00Z</dcterms:created>
  <dcterms:modified xsi:type="dcterms:W3CDTF">2019-10-29T04:51:00Z</dcterms:modified>
</cp:coreProperties>
</file>