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9210D9" w:rsidRDefault="0037649D" w:rsidP="009210D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210D9">
        <w:rPr>
          <w:rFonts w:ascii="Verdana" w:hAnsi="Verdana" w:cs="Arial"/>
          <w:b/>
          <w:sz w:val="32"/>
          <w:szCs w:val="32"/>
        </w:rPr>
        <w:t xml:space="preserve">Atividade </w:t>
      </w:r>
      <w:r w:rsidR="009210D9" w:rsidRPr="009210D9">
        <w:rPr>
          <w:rFonts w:ascii="Verdana" w:hAnsi="Verdana" w:cs="Arial"/>
          <w:b/>
          <w:sz w:val="32"/>
          <w:szCs w:val="32"/>
        </w:rPr>
        <w:t>de matemática</w:t>
      </w:r>
    </w:p>
    <w:p w:rsidR="009210D9" w:rsidRDefault="009210D9" w:rsidP="009210D9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</w:t>
      </w:r>
      <w:proofErr w:type="gramEnd"/>
      <w:r>
        <w:rPr>
          <w:rFonts w:ascii="Verdana" w:hAnsi="Verdana" w:cs="Arial"/>
          <w:szCs w:val="24"/>
        </w:rPr>
        <w:t>) Arme, efetue e tire a prova real:</w:t>
      </w:r>
    </w:p>
    <w:tbl>
      <w:tblPr>
        <w:tblStyle w:val="Tabelacomgrade"/>
        <w:tblW w:w="10772" w:type="dxa"/>
        <w:tblLook w:val="04A0"/>
      </w:tblPr>
      <w:tblGrid>
        <w:gridCol w:w="5386"/>
        <w:gridCol w:w="5386"/>
      </w:tblGrid>
      <w:tr w:rsidR="009210D9" w:rsidTr="009210D9">
        <w:trPr>
          <w:trHeight w:val="3175"/>
        </w:trPr>
        <w:tc>
          <w:tcPr>
            <w:tcW w:w="5386" w:type="dxa"/>
          </w:tcPr>
          <w:p w:rsidR="009210D9" w:rsidRDefault="009210D9" w:rsidP="009210D9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a) </w:t>
            </w:r>
            <w:proofErr w:type="gramStart"/>
            <w:r>
              <w:rPr>
                <w:rFonts w:ascii="Verdana" w:hAnsi="Verdana" w:cs="Arial"/>
                <w:szCs w:val="24"/>
              </w:rPr>
              <w:t>7956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6 =</w:t>
            </w:r>
            <w:r w:rsidR="000725AA">
              <w:rPr>
                <w:rFonts w:ascii="Verdana" w:hAnsi="Verdana" w:cs="Arial"/>
                <w:szCs w:val="24"/>
              </w:rPr>
              <w:t xml:space="preserve"> </w:t>
            </w:r>
          </w:p>
          <w:p w:rsidR="009210D9" w:rsidRDefault="009210D9" w:rsidP="009210D9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5386" w:type="dxa"/>
          </w:tcPr>
          <w:p w:rsidR="009210D9" w:rsidRDefault="009210D9" w:rsidP="009210D9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e) </w:t>
            </w:r>
            <w:proofErr w:type="gramStart"/>
            <w:r>
              <w:rPr>
                <w:rFonts w:ascii="Verdana" w:hAnsi="Verdana" w:cs="Arial"/>
                <w:szCs w:val="24"/>
              </w:rPr>
              <w:t>4629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3 =</w:t>
            </w:r>
            <w:r w:rsidR="000725AA">
              <w:rPr>
                <w:rFonts w:ascii="Verdana" w:hAnsi="Verdana" w:cs="Arial"/>
                <w:szCs w:val="24"/>
              </w:rPr>
              <w:t xml:space="preserve"> </w:t>
            </w:r>
          </w:p>
          <w:p w:rsidR="009210D9" w:rsidRDefault="009210D9" w:rsidP="009210D9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9210D9" w:rsidTr="009210D9">
        <w:trPr>
          <w:trHeight w:val="3175"/>
        </w:trPr>
        <w:tc>
          <w:tcPr>
            <w:tcW w:w="5386" w:type="dxa"/>
          </w:tcPr>
          <w:p w:rsidR="009210D9" w:rsidRDefault="009210D9" w:rsidP="009210D9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b) 876 + 1476 = </w:t>
            </w:r>
          </w:p>
          <w:p w:rsidR="009210D9" w:rsidRDefault="009210D9" w:rsidP="009210D9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5386" w:type="dxa"/>
          </w:tcPr>
          <w:p w:rsidR="009210D9" w:rsidRDefault="009210D9" w:rsidP="009210D9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f) 4381 – 2474 =</w:t>
            </w:r>
            <w:r w:rsidR="000725AA">
              <w:rPr>
                <w:rFonts w:ascii="Verdana" w:hAnsi="Verdana" w:cs="Arial"/>
                <w:szCs w:val="24"/>
              </w:rPr>
              <w:t xml:space="preserve"> </w:t>
            </w:r>
          </w:p>
          <w:p w:rsidR="009210D9" w:rsidRDefault="009210D9" w:rsidP="009210D9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9210D9" w:rsidTr="009210D9">
        <w:trPr>
          <w:trHeight w:val="3175"/>
        </w:trPr>
        <w:tc>
          <w:tcPr>
            <w:tcW w:w="5386" w:type="dxa"/>
          </w:tcPr>
          <w:p w:rsidR="009210D9" w:rsidRDefault="009210D9" w:rsidP="009210D9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c) 8293 – 5296 = </w:t>
            </w:r>
          </w:p>
          <w:p w:rsidR="009210D9" w:rsidRDefault="009210D9" w:rsidP="009210D9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5386" w:type="dxa"/>
          </w:tcPr>
          <w:p w:rsidR="009210D9" w:rsidRDefault="009210D9" w:rsidP="009210D9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g) 47 x 25 =</w:t>
            </w:r>
            <w:r w:rsidR="000725AA">
              <w:rPr>
                <w:rFonts w:ascii="Verdana" w:hAnsi="Verdana" w:cs="Arial"/>
                <w:szCs w:val="24"/>
              </w:rPr>
              <w:t xml:space="preserve"> </w:t>
            </w:r>
          </w:p>
          <w:p w:rsidR="009210D9" w:rsidRDefault="009210D9" w:rsidP="009210D9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9210D9" w:rsidTr="009210D9">
        <w:trPr>
          <w:trHeight w:val="3175"/>
        </w:trPr>
        <w:tc>
          <w:tcPr>
            <w:tcW w:w="5386" w:type="dxa"/>
          </w:tcPr>
          <w:p w:rsidR="009210D9" w:rsidRDefault="009210D9" w:rsidP="009210D9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d) 509 x 7 =</w:t>
            </w:r>
            <w:r w:rsidR="000725AA">
              <w:rPr>
                <w:rFonts w:ascii="Verdana" w:hAnsi="Verdana" w:cs="Arial"/>
                <w:szCs w:val="24"/>
              </w:rPr>
              <w:t xml:space="preserve"> </w:t>
            </w:r>
          </w:p>
          <w:p w:rsidR="009210D9" w:rsidRDefault="009210D9" w:rsidP="009210D9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5386" w:type="dxa"/>
          </w:tcPr>
          <w:p w:rsidR="009210D9" w:rsidRDefault="009210D9" w:rsidP="009210D9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h) </w:t>
            </w:r>
            <w:proofErr w:type="gramStart"/>
            <w:r>
              <w:rPr>
                <w:rFonts w:ascii="Verdana" w:hAnsi="Verdana" w:cs="Arial"/>
                <w:szCs w:val="24"/>
              </w:rPr>
              <w:t>3264 :</w:t>
            </w:r>
            <w:proofErr w:type="gramEnd"/>
            <w:r>
              <w:rPr>
                <w:rFonts w:ascii="Verdana" w:hAnsi="Verdana" w:cs="Arial"/>
                <w:szCs w:val="24"/>
              </w:rPr>
              <w:t xml:space="preserve"> 4 =</w:t>
            </w:r>
            <w:r w:rsidR="000725AA">
              <w:rPr>
                <w:rFonts w:ascii="Verdana" w:hAnsi="Verdana" w:cs="Arial"/>
                <w:szCs w:val="24"/>
              </w:rPr>
              <w:t xml:space="preserve"> </w:t>
            </w:r>
          </w:p>
          <w:p w:rsidR="009210D9" w:rsidRDefault="009210D9" w:rsidP="009210D9">
            <w:pPr>
              <w:spacing w:before="240"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:rsidR="00D76DAF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2</w:t>
      </w:r>
      <w:proofErr w:type="gramEnd"/>
      <w:r w:rsidR="00D76DAF">
        <w:rPr>
          <w:rFonts w:ascii="Verdana" w:hAnsi="Verdana" w:cs="Arial"/>
          <w:szCs w:val="24"/>
        </w:rPr>
        <w:t xml:space="preserve">) Tia Maria gosta muito de ler, ela comprou um livro novo hoje. Até a hora do almoço ela já leu 56 páginas, no dia seguinte ela leu o dobro de páginas, e nos próximos </w:t>
      </w:r>
      <w:proofErr w:type="gramStart"/>
      <w:r w:rsidR="00D76DAF">
        <w:rPr>
          <w:rFonts w:ascii="Verdana" w:hAnsi="Verdana" w:cs="Arial"/>
          <w:szCs w:val="24"/>
        </w:rPr>
        <w:t>5</w:t>
      </w:r>
      <w:proofErr w:type="gramEnd"/>
      <w:r w:rsidR="00D76DAF">
        <w:rPr>
          <w:rFonts w:ascii="Verdana" w:hAnsi="Verdana" w:cs="Arial"/>
          <w:szCs w:val="24"/>
        </w:rPr>
        <w:t xml:space="preserve"> dias ela leu 84 páginas por dia. </w:t>
      </w: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6DAF" w:rsidRDefault="00D76DA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a) quantas páginas ela leu nos dois primeiros dias?</w:t>
      </w:r>
    </w:p>
    <w:p w:rsidR="006875A3" w:rsidRDefault="00D76DAF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0725AA">
        <w:rPr>
          <w:rFonts w:ascii="Verdana" w:hAnsi="Verdana" w:cs="Arial"/>
          <w:szCs w:val="24"/>
        </w:rPr>
        <w:t xml:space="preserve"> </w:t>
      </w: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6DAF" w:rsidRDefault="00D76DA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b) quantas páginas ela </w:t>
      </w:r>
      <w:proofErr w:type="gramStart"/>
      <w:r>
        <w:rPr>
          <w:rFonts w:ascii="Verdana" w:hAnsi="Verdana" w:cs="Arial"/>
          <w:szCs w:val="24"/>
        </w:rPr>
        <w:t>leu nos</w:t>
      </w:r>
      <w:proofErr w:type="gramEnd"/>
      <w:r>
        <w:rPr>
          <w:rFonts w:ascii="Verdana" w:hAnsi="Verdana" w:cs="Arial"/>
          <w:szCs w:val="24"/>
        </w:rPr>
        <w:t xml:space="preserve"> 3 </w:t>
      </w:r>
      <w:r w:rsidR="00CA2B18">
        <w:rPr>
          <w:rFonts w:ascii="Verdana" w:hAnsi="Verdana" w:cs="Arial"/>
          <w:szCs w:val="24"/>
        </w:rPr>
        <w:t>últimos</w:t>
      </w:r>
      <w:r>
        <w:rPr>
          <w:rFonts w:ascii="Verdana" w:hAnsi="Verdana" w:cs="Arial"/>
          <w:szCs w:val="24"/>
        </w:rPr>
        <w:t xml:space="preserve"> dias?</w:t>
      </w:r>
    </w:p>
    <w:p w:rsidR="006875A3" w:rsidRDefault="00D76DAF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0725AA">
        <w:rPr>
          <w:rFonts w:ascii="Verdana" w:hAnsi="Verdana" w:cs="Arial"/>
          <w:szCs w:val="24"/>
        </w:rPr>
        <w:t xml:space="preserve"> </w:t>
      </w: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6DAF" w:rsidRDefault="00D76DA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c) quantas páginas ela </w:t>
      </w:r>
      <w:r w:rsidR="00B155E3">
        <w:rPr>
          <w:rFonts w:ascii="Verdana" w:hAnsi="Verdana" w:cs="Arial"/>
          <w:szCs w:val="24"/>
        </w:rPr>
        <w:t>l</w:t>
      </w:r>
      <w:r>
        <w:rPr>
          <w:rFonts w:ascii="Verdana" w:hAnsi="Verdana" w:cs="Arial"/>
          <w:szCs w:val="24"/>
        </w:rPr>
        <w:t>eu durante esta semana?</w:t>
      </w:r>
    </w:p>
    <w:p w:rsidR="00487CAD" w:rsidRDefault="00D76DAF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B155E3">
        <w:rPr>
          <w:rFonts w:ascii="Verdana" w:hAnsi="Verdana" w:cs="Arial"/>
          <w:szCs w:val="24"/>
        </w:rPr>
        <w:t xml:space="preserve"> </w:t>
      </w: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D76DAF" w:rsidRDefault="00D76DAF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d) qual a média de páginas lidas por dia?</w:t>
      </w:r>
    </w:p>
    <w:p w:rsidR="006875A3" w:rsidRDefault="00D76DAF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B155E3">
        <w:rPr>
          <w:rFonts w:ascii="Verdana" w:hAnsi="Verdana" w:cs="Arial"/>
          <w:szCs w:val="24"/>
        </w:rPr>
        <w:t xml:space="preserve"> </w:t>
      </w: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6DAF" w:rsidRDefault="00CA2B1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e) sabendo que o livro tem 7</w:t>
      </w:r>
      <w:r w:rsidR="00B155E3">
        <w:rPr>
          <w:rFonts w:ascii="Verdana" w:hAnsi="Verdana" w:cs="Arial"/>
          <w:szCs w:val="24"/>
        </w:rPr>
        <w:t>56</w:t>
      </w:r>
      <w:r>
        <w:rPr>
          <w:rFonts w:ascii="Verdana" w:hAnsi="Verdana" w:cs="Arial"/>
          <w:szCs w:val="24"/>
        </w:rPr>
        <w:t xml:space="preserve"> páginas, quantas páginas ainda faltam para acabar de ler o livro?</w:t>
      </w:r>
    </w:p>
    <w:p w:rsidR="006875A3" w:rsidRDefault="00CA2B18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B155E3">
        <w:rPr>
          <w:rFonts w:ascii="Verdana" w:hAnsi="Verdana" w:cs="Arial"/>
          <w:szCs w:val="24"/>
        </w:rPr>
        <w:t xml:space="preserve"> </w:t>
      </w: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A2B18" w:rsidRDefault="00CA2B18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f) levando em conta a média de páginas da semana, quantos dias ainda faltam para terminar de ler o livro?</w:t>
      </w:r>
    </w:p>
    <w:p w:rsidR="006875A3" w:rsidRDefault="00CA2B18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B155E3">
        <w:rPr>
          <w:rFonts w:ascii="Verdana" w:hAnsi="Verdana" w:cs="Arial"/>
          <w:szCs w:val="24"/>
        </w:rPr>
        <w:t xml:space="preserve"> </w:t>
      </w: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210D9" w:rsidRDefault="009210D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6875A3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</w:t>
      </w:r>
      <w:proofErr w:type="gramEnd"/>
      <w:r>
        <w:rPr>
          <w:rFonts w:ascii="Verdana" w:hAnsi="Verdana" w:cs="Arial"/>
          <w:szCs w:val="24"/>
        </w:rPr>
        <w:t xml:space="preserve">) O estacionamento de um supermercado </w:t>
      </w:r>
      <w:r w:rsidR="00B155E3">
        <w:rPr>
          <w:rFonts w:ascii="Verdana" w:hAnsi="Verdana" w:cs="Arial"/>
          <w:szCs w:val="24"/>
        </w:rPr>
        <w:t>tem a capacidade</w:t>
      </w:r>
      <w:r>
        <w:rPr>
          <w:rFonts w:ascii="Verdana" w:hAnsi="Verdana" w:cs="Arial"/>
          <w:szCs w:val="24"/>
        </w:rPr>
        <w:t xml:space="preserve"> para 46 motos. Sabendo que todas as vagas estão ocupadas, quantas rodas estão encostadas no chão?</w:t>
      </w:r>
    </w:p>
    <w:p w:rsidR="006875A3" w:rsidRDefault="006875A3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4F3410">
        <w:rPr>
          <w:rFonts w:ascii="Verdana" w:hAnsi="Verdana" w:cs="Arial"/>
          <w:szCs w:val="24"/>
        </w:rPr>
        <w:t xml:space="preserve"> </w:t>
      </w: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487CAD" w:rsidRDefault="00487CAD" w:rsidP="00487CAD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6875A3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6875A3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6875A3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6875A3">
      <w:pPr>
        <w:spacing w:after="0" w:line="360" w:lineRule="auto"/>
        <w:rPr>
          <w:rFonts w:ascii="Verdana" w:hAnsi="Verdana" w:cs="Arial"/>
          <w:szCs w:val="24"/>
        </w:rPr>
      </w:pPr>
    </w:p>
    <w:p w:rsidR="006875A3" w:rsidRDefault="006875A3" w:rsidP="006875A3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 xml:space="preserve">) Em um dia ensolarado Marcelo, Carla e Pedro foram a uma sorveteria. Os meninos pediram </w:t>
      </w: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bolas de sorvete cada um, Carla decidiu levar sorvete para sua irmã, então ela comprou o dobro da quantidade que os meninos compraram. Quantas bolas de sorvete as crianças compraram ao todo na sorveteria?</w:t>
      </w:r>
    </w:p>
    <w:p w:rsidR="006875A3" w:rsidRDefault="006875A3" w:rsidP="00487CAD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4F3410">
        <w:rPr>
          <w:rFonts w:ascii="Verdana" w:hAnsi="Verdana" w:cs="Arial"/>
          <w:szCs w:val="24"/>
        </w:rPr>
        <w:t xml:space="preserve"> </w:t>
      </w:r>
    </w:p>
    <w:p w:rsidR="006875A3" w:rsidRDefault="006875A3" w:rsidP="006875A3">
      <w:pPr>
        <w:spacing w:after="0" w:line="360" w:lineRule="auto"/>
        <w:rPr>
          <w:rFonts w:ascii="Verdana" w:hAnsi="Verdana" w:cs="Arial"/>
          <w:szCs w:val="24"/>
        </w:rPr>
      </w:pPr>
    </w:p>
    <w:p w:rsidR="009210D9" w:rsidRPr="00C266D6" w:rsidRDefault="009210D9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9210D9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85" w:rsidRDefault="001E5A85" w:rsidP="00FE55FB">
      <w:pPr>
        <w:spacing w:after="0" w:line="240" w:lineRule="auto"/>
      </w:pPr>
      <w:r>
        <w:separator/>
      </w:r>
    </w:p>
  </w:endnote>
  <w:endnote w:type="continuationSeparator" w:id="0">
    <w:p w:rsidR="001E5A85" w:rsidRDefault="001E5A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85" w:rsidRDefault="001E5A85" w:rsidP="00FE55FB">
      <w:pPr>
        <w:spacing w:after="0" w:line="240" w:lineRule="auto"/>
      </w:pPr>
      <w:r>
        <w:separator/>
      </w:r>
    </w:p>
  </w:footnote>
  <w:footnote w:type="continuationSeparator" w:id="0">
    <w:p w:rsidR="001E5A85" w:rsidRDefault="001E5A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DA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25AA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5A85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49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F45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7CAD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341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75A3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7D0D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10D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5E3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B18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DAF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4B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997A6-E82A-4308-BE7A-8226048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3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2019-10-03T02:15:00Z</cp:lastPrinted>
  <dcterms:created xsi:type="dcterms:W3CDTF">2019-10-03T02:17:00Z</dcterms:created>
  <dcterms:modified xsi:type="dcterms:W3CDTF">2019-10-03T02:17:00Z</dcterms:modified>
</cp:coreProperties>
</file>