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6534AE" w:rsidRDefault="00203FF4" w:rsidP="006534AE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6534AE">
        <w:rPr>
          <w:rFonts w:ascii="Verdana" w:hAnsi="Verdana" w:cs="Arial"/>
          <w:b/>
          <w:sz w:val="32"/>
          <w:szCs w:val="32"/>
        </w:rPr>
        <w:t>Avaliação de matemática</w:t>
      </w:r>
    </w:p>
    <w:p w:rsidR="00BD4F14" w:rsidRDefault="00BD4F14" w:rsidP="006534AE">
      <w:pPr>
        <w:spacing w:after="0" w:line="360" w:lineRule="auto"/>
        <w:rPr>
          <w:rFonts w:ascii="Verdana" w:hAnsi="Verdana" w:cs="Arial"/>
          <w:szCs w:val="24"/>
        </w:rPr>
      </w:pPr>
    </w:p>
    <w:p w:rsidR="006534AE" w:rsidRDefault="006534AE" w:rsidP="006534AE">
      <w:pPr>
        <w:spacing w:after="0" w:line="360" w:lineRule="auto"/>
        <w:rPr>
          <w:rFonts w:ascii="Verdana" w:hAnsi="Verdana" w:cs="Arial"/>
          <w:noProof/>
          <w:szCs w:val="24"/>
          <w:lang w:eastAsia="pt-BR"/>
        </w:rPr>
      </w:pPr>
      <w:proofErr w:type="gramStart"/>
      <w:r>
        <w:rPr>
          <w:rFonts w:ascii="Verdana" w:hAnsi="Verdana" w:cs="Arial"/>
          <w:szCs w:val="24"/>
        </w:rPr>
        <w:t>1</w:t>
      </w:r>
      <w:proofErr w:type="gramEnd"/>
      <w:r>
        <w:rPr>
          <w:rFonts w:ascii="Verdana" w:hAnsi="Verdana" w:cs="Arial"/>
          <w:szCs w:val="24"/>
        </w:rPr>
        <w:t>) Observe o quadro abaixo e responda:</w:t>
      </w:r>
    </w:p>
    <w:p w:rsidR="006534AE" w:rsidRDefault="006534AE" w:rsidP="00BD4F14">
      <w:pPr>
        <w:spacing w:after="0" w:line="360" w:lineRule="auto"/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inline distT="0" distB="0" distL="0" distR="0">
            <wp:extent cx="4303986" cy="3110494"/>
            <wp:effectExtent l="19050" t="0" r="1314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4738" t="36287" r="18973" b="29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927" cy="312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14" w:rsidRDefault="00BD4F14" w:rsidP="00BD4F14">
      <w:pPr>
        <w:spacing w:after="0" w:line="360" w:lineRule="auto"/>
        <w:jc w:val="center"/>
        <w:rPr>
          <w:rFonts w:ascii="Verdana" w:hAnsi="Verdana" w:cs="Arial"/>
          <w:szCs w:val="24"/>
        </w:rPr>
      </w:pPr>
    </w:p>
    <w:p w:rsidR="006534AE" w:rsidRDefault="006534AE" w:rsidP="006534AE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a) Que fruta está na posição (</w:t>
      </w:r>
      <w:proofErr w:type="gramStart"/>
      <w:r>
        <w:rPr>
          <w:rFonts w:ascii="Verdana" w:hAnsi="Verdana" w:cs="Arial"/>
          <w:szCs w:val="24"/>
        </w:rPr>
        <w:t>A,</w:t>
      </w:r>
      <w:proofErr w:type="gramEnd"/>
      <w:r>
        <w:rPr>
          <w:rFonts w:ascii="Verdana" w:hAnsi="Verdana" w:cs="Arial"/>
          <w:szCs w:val="24"/>
        </w:rPr>
        <w:t>2)?</w:t>
      </w:r>
    </w:p>
    <w:p w:rsidR="006534AE" w:rsidRDefault="006534AE" w:rsidP="006534AE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BD4F14" w:rsidRDefault="00BD4F14" w:rsidP="006534AE">
      <w:pPr>
        <w:spacing w:after="0" w:line="360" w:lineRule="auto"/>
        <w:rPr>
          <w:rFonts w:ascii="Verdana" w:hAnsi="Verdana" w:cs="Arial"/>
          <w:szCs w:val="24"/>
        </w:rPr>
      </w:pPr>
    </w:p>
    <w:p w:rsidR="006534AE" w:rsidRDefault="006534AE" w:rsidP="006534AE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b) Qual a posição da banana no quadro?</w:t>
      </w:r>
    </w:p>
    <w:p w:rsidR="006534AE" w:rsidRDefault="006534AE" w:rsidP="006534AE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BD4F14" w:rsidRDefault="00BD4F14" w:rsidP="006534AE">
      <w:pPr>
        <w:spacing w:after="0" w:line="360" w:lineRule="auto"/>
        <w:rPr>
          <w:rFonts w:ascii="Verdana" w:hAnsi="Verdana" w:cs="Arial"/>
          <w:szCs w:val="24"/>
        </w:rPr>
      </w:pPr>
    </w:p>
    <w:p w:rsidR="006534AE" w:rsidRDefault="006534AE" w:rsidP="006534AE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c) Qual a fruta que está na posição (</w:t>
      </w:r>
      <w:proofErr w:type="gramStart"/>
      <w:r>
        <w:rPr>
          <w:rFonts w:ascii="Verdana" w:hAnsi="Verdana" w:cs="Arial"/>
          <w:szCs w:val="24"/>
        </w:rPr>
        <w:t>B,</w:t>
      </w:r>
      <w:proofErr w:type="gramEnd"/>
      <w:r>
        <w:rPr>
          <w:rFonts w:ascii="Verdana" w:hAnsi="Verdana" w:cs="Arial"/>
          <w:szCs w:val="24"/>
        </w:rPr>
        <w:t>2)?</w:t>
      </w:r>
    </w:p>
    <w:p w:rsidR="006534AE" w:rsidRDefault="006534AE" w:rsidP="006534AE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BD4F14" w:rsidRDefault="00BD4F14" w:rsidP="006534AE">
      <w:pPr>
        <w:spacing w:after="0" w:line="360" w:lineRule="auto"/>
        <w:rPr>
          <w:rFonts w:ascii="Verdana" w:hAnsi="Verdana" w:cs="Arial"/>
          <w:szCs w:val="24"/>
        </w:rPr>
      </w:pPr>
    </w:p>
    <w:p w:rsidR="006534AE" w:rsidRDefault="006534AE" w:rsidP="006534AE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d) Em quais posições estão </w:t>
      </w:r>
      <w:proofErr w:type="gramStart"/>
      <w:r>
        <w:rPr>
          <w:rFonts w:ascii="Verdana" w:hAnsi="Verdana" w:cs="Arial"/>
          <w:szCs w:val="24"/>
        </w:rPr>
        <w:t>as</w:t>
      </w:r>
      <w:proofErr w:type="gramEnd"/>
      <w:r>
        <w:rPr>
          <w:rFonts w:ascii="Verdana" w:hAnsi="Verdana" w:cs="Arial"/>
          <w:szCs w:val="24"/>
        </w:rPr>
        <w:t xml:space="preserve"> peras?</w:t>
      </w:r>
    </w:p>
    <w:p w:rsidR="00BD4F14" w:rsidRDefault="006534AE" w:rsidP="006534AE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6534AE" w:rsidRDefault="006534AE" w:rsidP="006534AE">
      <w:pPr>
        <w:spacing w:after="0" w:line="360" w:lineRule="auto"/>
        <w:rPr>
          <w:rFonts w:ascii="Verdana" w:hAnsi="Verdana" w:cs="Arial"/>
          <w:szCs w:val="24"/>
        </w:rPr>
      </w:pPr>
    </w:p>
    <w:p w:rsidR="00BD4F14" w:rsidRDefault="00BD4F14" w:rsidP="006534AE">
      <w:pPr>
        <w:spacing w:after="0" w:line="360" w:lineRule="auto"/>
        <w:rPr>
          <w:rFonts w:ascii="Verdana" w:hAnsi="Verdana" w:cs="Arial"/>
          <w:szCs w:val="24"/>
        </w:rPr>
      </w:pPr>
    </w:p>
    <w:p w:rsidR="006534AE" w:rsidRDefault="006534AE" w:rsidP="006534AE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lastRenderedPageBreak/>
        <w:t>2</w:t>
      </w:r>
      <w:proofErr w:type="gramEnd"/>
      <w:r>
        <w:rPr>
          <w:rFonts w:ascii="Verdana" w:hAnsi="Verdana" w:cs="Arial"/>
          <w:szCs w:val="24"/>
        </w:rPr>
        <w:t>) Uma livraria recebeu uma entrega com 154 livros, sendo que 48 são de livros didáticos e o restante de livro infantil. Quantos livros infantis a livraria recebeu neste pedido?</w:t>
      </w:r>
    </w:p>
    <w:p w:rsidR="006534AE" w:rsidRDefault="006534AE" w:rsidP="006534AE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6534AE" w:rsidRDefault="006534AE" w:rsidP="006534AE">
      <w:pPr>
        <w:spacing w:after="0" w:line="360" w:lineRule="auto"/>
        <w:rPr>
          <w:rFonts w:ascii="Verdana" w:hAnsi="Verdana" w:cs="Arial"/>
          <w:szCs w:val="24"/>
        </w:rPr>
      </w:pPr>
    </w:p>
    <w:p w:rsidR="006534AE" w:rsidRDefault="006534AE" w:rsidP="006534AE">
      <w:pPr>
        <w:spacing w:after="0" w:line="360" w:lineRule="auto"/>
        <w:rPr>
          <w:rFonts w:ascii="Verdana" w:hAnsi="Verdana" w:cs="Arial"/>
          <w:szCs w:val="24"/>
        </w:rPr>
      </w:pPr>
    </w:p>
    <w:p w:rsidR="00BD4F14" w:rsidRDefault="00BD4F14" w:rsidP="006534AE">
      <w:pPr>
        <w:spacing w:after="0" w:line="360" w:lineRule="auto"/>
        <w:rPr>
          <w:rFonts w:ascii="Verdana" w:hAnsi="Verdana" w:cs="Arial"/>
          <w:szCs w:val="24"/>
        </w:rPr>
      </w:pPr>
    </w:p>
    <w:p w:rsidR="006534AE" w:rsidRDefault="006534AE" w:rsidP="006534AE">
      <w:pPr>
        <w:spacing w:after="0" w:line="360" w:lineRule="auto"/>
        <w:rPr>
          <w:rFonts w:ascii="Verdana" w:hAnsi="Verdana" w:cs="Arial"/>
          <w:szCs w:val="24"/>
        </w:rPr>
      </w:pPr>
    </w:p>
    <w:p w:rsidR="006534AE" w:rsidRDefault="006534A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03FF4" w:rsidRDefault="006534AE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3</w:t>
      </w:r>
      <w:proofErr w:type="gramEnd"/>
      <w:r w:rsidR="00203FF4">
        <w:rPr>
          <w:rFonts w:ascii="Verdana" w:hAnsi="Verdana" w:cs="Arial"/>
          <w:szCs w:val="24"/>
        </w:rPr>
        <w:t xml:space="preserve">) Qual é o número referente a seguinte decomposição: cinco centenas de milhar, sete dezenas de milhar, uma unidade de milhar, oito centenas, duas dezenas e três unidades. </w:t>
      </w:r>
    </w:p>
    <w:p w:rsidR="00203FF4" w:rsidRDefault="00203FF4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6534AE" w:rsidRDefault="006534A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534AE" w:rsidRDefault="006534A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534AE" w:rsidRDefault="006534A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D4F14" w:rsidRDefault="00BD4F1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534AE" w:rsidRDefault="006534A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534AE" w:rsidRDefault="006534AE" w:rsidP="006534AE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4</w:t>
      </w:r>
      <w:proofErr w:type="gramEnd"/>
      <w:r>
        <w:rPr>
          <w:rFonts w:ascii="Verdana" w:hAnsi="Verdana" w:cs="Arial"/>
          <w:szCs w:val="24"/>
        </w:rPr>
        <w:t>) Qual a forma geométrica tridimensional que possui quatro faces laterais triangulares?</w:t>
      </w:r>
    </w:p>
    <w:p w:rsidR="006534AE" w:rsidRDefault="006534AE" w:rsidP="006534AE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R: </w:t>
      </w:r>
    </w:p>
    <w:p w:rsidR="00BD4F14" w:rsidRDefault="00BD4F14" w:rsidP="006534AE">
      <w:pPr>
        <w:spacing w:after="0" w:line="360" w:lineRule="auto"/>
        <w:rPr>
          <w:rFonts w:ascii="Verdana" w:hAnsi="Verdana" w:cs="Arial"/>
          <w:szCs w:val="24"/>
        </w:rPr>
      </w:pPr>
    </w:p>
    <w:p w:rsidR="00BD4F14" w:rsidRDefault="00BD4F14" w:rsidP="006534AE">
      <w:pPr>
        <w:spacing w:after="0" w:line="360" w:lineRule="auto"/>
        <w:rPr>
          <w:rFonts w:ascii="Verdana" w:hAnsi="Verdana" w:cs="Arial"/>
          <w:szCs w:val="24"/>
        </w:rPr>
      </w:pPr>
    </w:p>
    <w:p w:rsidR="00BD4F14" w:rsidRDefault="00BD4F14" w:rsidP="006534AE">
      <w:pPr>
        <w:spacing w:after="0" w:line="360" w:lineRule="auto"/>
        <w:rPr>
          <w:rFonts w:ascii="Verdana" w:hAnsi="Verdana" w:cs="Arial"/>
          <w:szCs w:val="24"/>
        </w:rPr>
      </w:pPr>
    </w:p>
    <w:p w:rsidR="00BD4F14" w:rsidRDefault="00BD4F14" w:rsidP="006534AE">
      <w:pPr>
        <w:spacing w:after="0" w:line="360" w:lineRule="auto"/>
        <w:rPr>
          <w:rFonts w:ascii="Verdana" w:hAnsi="Verdana" w:cs="Arial"/>
          <w:szCs w:val="24"/>
        </w:rPr>
      </w:pPr>
    </w:p>
    <w:p w:rsidR="00BD4F14" w:rsidRDefault="00BD4F14" w:rsidP="006534AE">
      <w:pPr>
        <w:spacing w:after="0" w:line="360" w:lineRule="auto"/>
        <w:rPr>
          <w:rFonts w:ascii="Verdana" w:hAnsi="Verdana" w:cs="Arial"/>
          <w:szCs w:val="24"/>
        </w:rPr>
      </w:pPr>
    </w:p>
    <w:p w:rsidR="004E7DDA" w:rsidRDefault="006534AE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5</w:t>
      </w:r>
      <w:proofErr w:type="gramEnd"/>
      <w:r w:rsidR="00203FF4">
        <w:rPr>
          <w:rFonts w:ascii="Verdana" w:hAnsi="Verdana" w:cs="Arial"/>
          <w:szCs w:val="24"/>
        </w:rPr>
        <w:t>) No carnaval</w:t>
      </w:r>
      <w:r w:rsidR="004E7DDA">
        <w:rPr>
          <w:rFonts w:ascii="Verdana" w:hAnsi="Verdana" w:cs="Arial"/>
          <w:szCs w:val="24"/>
        </w:rPr>
        <w:t>,</w:t>
      </w:r>
      <w:r w:rsidR="00203FF4">
        <w:rPr>
          <w:rFonts w:ascii="Verdana" w:hAnsi="Verdana" w:cs="Arial"/>
          <w:szCs w:val="24"/>
        </w:rPr>
        <w:t xml:space="preserve"> </w:t>
      </w:r>
      <w:r w:rsidR="004E7DDA">
        <w:rPr>
          <w:rFonts w:ascii="Verdana" w:hAnsi="Verdana" w:cs="Arial"/>
          <w:szCs w:val="24"/>
        </w:rPr>
        <w:t>um baile de carnaval começou as 20:00h com 195 pessoas, as 23:00</w:t>
      </w:r>
      <w:r w:rsidR="00203FF4">
        <w:rPr>
          <w:rFonts w:ascii="Verdana" w:hAnsi="Verdana" w:cs="Arial"/>
          <w:szCs w:val="24"/>
        </w:rPr>
        <w:t xml:space="preserve"> </w:t>
      </w:r>
      <w:r w:rsidR="004E7DDA">
        <w:rPr>
          <w:rFonts w:ascii="Verdana" w:hAnsi="Verdana" w:cs="Arial"/>
          <w:szCs w:val="24"/>
        </w:rPr>
        <w:t>saíram 62 pessoas e as 02:00h entraram mais 28 pessoas. Quantas pessoas estavam no inicio do baile?</w:t>
      </w:r>
    </w:p>
    <w:p w:rsidR="004E7DDA" w:rsidRDefault="004E7DDA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4E7DDA" w:rsidRDefault="004E7DD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D4F14" w:rsidRDefault="00BD4F1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D4F14" w:rsidRDefault="00BD4F1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D4F14" w:rsidRDefault="00BD4F1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D4F14" w:rsidRDefault="00BD4F1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534AE" w:rsidRDefault="006534AE" w:rsidP="006534AE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lastRenderedPageBreak/>
        <w:t>6</w:t>
      </w:r>
      <w:proofErr w:type="gramEnd"/>
      <w:r>
        <w:rPr>
          <w:rFonts w:ascii="Verdana" w:hAnsi="Verdana" w:cs="Arial"/>
          <w:szCs w:val="24"/>
        </w:rPr>
        <w:t xml:space="preserve">) </w:t>
      </w:r>
      <w:proofErr w:type="spellStart"/>
      <w:r>
        <w:rPr>
          <w:rFonts w:ascii="Verdana" w:hAnsi="Verdana" w:cs="Arial"/>
          <w:szCs w:val="24"/>
        </w:rPr>
        <w:t>Fabricio</w:t>
      </w:r>
      <w:proofErr w:type="spellEnd"/>
      <w:r>
        <w:rPr>
          <w:rFonts w:ascii="Verdana" w:hAnsi="Verdana" w:cs="Arial"/>
          <w:szCs w:val="24"/>
        </w:rPr>
        <w:t xml:space="preserve"> foi ao mercado e comprou 2 gelatinas por R$ 1,15 cada, dois salgadinhos por R$ 2,80 cada e dois chocolates por R$ 3,50 cada. Ele levou uma nota de R$ 20,00, quanto ele receberá de troco?</w:t>
      </w:r>
    </w:p>
    <w:p w:rsidR="006534AE" w:rsidRDefault="006534AE" w:rsidP="006534AE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06079C" w:rsidRDefault="0006079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D4F14" w:rsidRDefault="00BD4F1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D4F14" w:rsidRDefault="00BD4F1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D4F14" w:rsidRDefault="00BD4F1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D4F14" w:rsidRDefault="00BD4F1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6079C" w:rsidRDefault="006534AE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7</w:t>
      </w:r>
      <w:proofErr w:type="gramEnd"/>
      <w:r w:rsidR="0006079C">
        <w:rPr>
          <w:rFonts w:ascii="Verdana" w:hAnsi="Verdana" w:cs="Arial"/>
          <w:szCs w:val="24"/>
        </w:rPr>
        <w:t>) Um mercado está fazendo uma promoção em que 5 chocolates saem por R$ 15,00. Maria precisa comprar 15 barras de chocolate, quanto ela irá gastar, se comprar nesta promoção?</w:t>
      </w:r>
    </w:p>
    <w:p w:rsidR="0006079C" w:rsidRDefault="0006079C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06079C" w:rsidRDefault="0006079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534AE" w:rsidRDefault="006534A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D4F14" w:rsidRDefault="00BD4F1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6079C" w:rsidRDefault="0006079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E7DDA" w:rsidRDefault="004E7DDA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4E7DDA" w:rsidSect="00521388">
      <w:footerReference w:type="default" r:id="rId10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682" w:rsidRDefault="00536682" w:rsidP="00FE55FB">
      <w:pPr>
        <w:spacing w:after="0" w:line="240" w:lineRule="auto"/>
      </w:pPr>
      <w:r>
        <w:separator/>
      </w:r>
    </w:p>
  </w:endnote>
  <w:endnote w:type="continuationSeparator" w:id="0">
    <w:p w:rsidR="00536682" w:rsidRDefault="0053668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682" w:rsidRDefault="00536682" w:rsidP="00FE55FB">
      <w:pPr>
        <w:spacing w:after="0" w:line="240" w:lineRule="auto"/>
      </w:pPr>
      <w:r>
        <w:separator/>
      </w:r>
    </w:p>
  </w:footnote>
  <w:footnote w:type="continuationSeparator" w:id="0">
    <w:p w:rsidR="00536682" w:rsidRDefault="0053668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DD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079C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3FF4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E7DDA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36682"/>
    <w:rsid w:val="00541C3A"/>
    <w:rsid w:val="0054287A"/>
    <w:rsid w:val="00547279"/>
    <w:rsid w:val="0055246B"/>
    <w:rsid w:val="0055319A"/>
    <w:rsid w:val="00555370"/>
    <w:rsid w:val="00555913"/>
    <w:rsid w:val="0055603A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34AE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4F14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Desktop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33EA7-B1C3-44F9-B3B6-9C7385E9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177</TotalTime>
  <Pages>3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cp:lastPrinted>2018-06-23T19:24:00Z</cp:lastPrinted>
  <dcterms:created xsi:type="dcterms:W3CDTF">2019-10-02T02:02:00Z</dcterms:created>
  <dcterms:modified xsi:type="dcterms:W3CDTF">2019-10-02T04:59:00Z</dcterms:modified>
</cp:coreProperties>
</file>