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52BE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7D18C8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D0870C0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DA7CEC" w14:textId="77777777" w:rsidR="00CD046C" w:rsidRPr="00CD046C" w:rsidRDefault="00CD046C" w:rsidP="00CD046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D046C">
        <w:rPr>
          <w:rFonts w:ascii="Verdana" w:hAnsi="Verdana" w:cs="Arial"/>
          <w:b/>
          <w:bCs/>
          <w:szCs w:val="24"/>
        </w:rPr>
        <w:t>A Srta. Paula Pônei escreve</w:t>
      </w:r>
    </w:p>
    <w:p w14:paraId="23F7374A" w14:textId="77777777" w:rsidR="00CD046C" w:rsidRPr="00CD046C" w:rsidRDefault="00CD046C" w:rsidP="00CD046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t>A Srta. Paula Pônei está hoje trabalhando na casa dela na Ilha Grande. Ela escreve livros de histórias para crianças.</w:t>
      </w:r>
    </w:p>
    <w:p w14:paraId="5E10C548" w14:textId="77777777" w:rsidR="00CD046C" w:rsidRPr="00CD046C" w:rsidRDefault="00CD046C" w:rsidP="00CD046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t>Mas agora ela está escrevendo um cartão-postal.</w:t>
      </w:r>
    </w:p>
    <w:p w14:paraId="446D4C39" w14:textId="77777777" w:rsidR="00CD046C" w:rsidRPr="00CD046C" w:rsidRDefault="00CD046C" w:rsidP="00CD046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t xml:space="preserve">- Querido Sr. Cavalo </w:t>
      </w:r>
      <w:r>
        <w:rPr>
          <w:rFonts w:ascii="Verdana" w:hAnsi="Verdana" w:cs="Arial"/>
          <w:szCs w:val="24"/>
        </w:rPr>
        <w:t>-</w:t>
      </w:r>
      <w:r w:rsidRPr="00CD046C">
        <w:rPr>
          <w:rFonts w:ascii="Verdana" w:hAnsi="Verdana" w:cs="Arial"/>
          <w:szCs w:val="24"/>
        </w:rPr>
        <w:t xml:space="preserve"> ela escreve - boas not</w:t>
      </w:r>
      <w:r>
        <w:rPr>
          <w:rFonts w:ascii="Verdana" w:hAnsi="Verdana" w:cs="Arial"/>
          <w:szCs w:val="24"/>
        </w:rPr>
        <w:t>í</w:t>
      </w:r>
      <w:r w:rsidRPr="00CD046C">
        <w:rPr>
          <w:rFonts w:ascii="Verdana" w:hAnsi="Verdana" w:cs="Arial"/>
          <w:szCs w:val="24"/>
        </w:rPr>
        <w:t>cias:</w:t>
      </w:r>
      <w:r>
        <w:rPr>
          <w:rFonts w:ascii="Verdana" w:hAnsi="Verdana" w:cs="Arial"/>
          <w:szCs w:val="24"/>
        </w:rPr>
        <w:t xml:space="preserve"> </w:t>
      </w:r>
      <w:r w:rsidRPr="00CD046C">
        <w:rPr>
          <w:rFonts w:ascii="Verdana" w:hAnsi="Verdana" w:cs="Arial"/>
          <w:szCs w:val="24"/>
        </w:rPr>
        <w:t>Acabei de escrever aquele livro no qual eu estava trabalhando!</w:t>
      </w:r>
      <w:r>
        <w:rPr>
          <w:rFonts w:ascii="Verdana" w:hAnsi="Verdana" w:cs="Arial"/>
          <w:szCs w:val="24"/>
        </w:rPr>
        <w:t xml:space="preserve"> - e</w:t>
      </w:r>
      <w:r w:rsidRPr="00CD046C">
        <w:rPr>
          <w:rFonts w:ascii="Verdana" w:hAnsi="Verdana" w:cs="Arial"/>
          <w:szCs w:val="24"/>
        </w:rPr>
        <w:t>la sorri ao pensar no Sr. Cavalo</w:t>
      </w:r>
      <w:r>
        <w:rPr>
          <w:rFonts w:ascii="Verdana" w:hAnsi="Verdana" w:cs="Arial"/>
          <w:szCs w:val="24"/>
        </w:rPr>
        <w:t xml:space="preserve"> </w:t>
      </w:r>
      <w:r w:rsidRPr="00CD046C">
        <w:rPr>
          <w:rFonts w:ascii="Verdana" w:hAnsi="Verdana" w:cs="Arial"/>
          <w:szCs w:val="24"/>
        </w:rPr>
        <w:t>- Adorei ter conhecido você. Penso bastante em você, na Ilha dos Pirilampos, e nos moradores. As crianças são maravilhosas!</w:t>
      </w:r>
      <w:r>
        <w:rPr>
          <w:rFonts w:ascii="Verdana" w:hAnsi="Verdana" w:cs="Arial"/>
          <w:szCs w:val="24"/>
        </w:rPr>
        <w:t xml:space="preserve"> </w:t>
      </w:r>
    </w:p>
    <w:p w14:paraId="30120438" w14:textId="77777777" w:rsidR="00CD046C" w:rsidRPr="00CD046C" w:rsidRDefault="00CD046C" w:rsidP="00CD046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t>Ela desenha uma carinha sorrindo.</w:t>
      </w:r>
    </w:p>
    <w:p w14:paraId="3E38A632" w14:textId="77777777" w:rsidR="00CD046C" w:rsidRPr="00CD046C" w:rsidRDefault="00CD046C" w:rsidP="00CD046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t>- Espero que possamos nos encontrar logo. Com amor, Paula.</w:t>
      </w:r>
    </w:p>
    <w:p w14:paraId="1E4C9B71" w14:textId="77777777" w:rsidR="00CD046C" w:rsidRPr="00CD046C" w:rsidRDefault="00CD046C" w:rsidP="00CD046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t>Ela cola um selo no postal e escreve o endereço do Sr. Cavalo. Ela o guarda entre as páginas do livro de história que havia terminado e galopa para o correio da Ilha Grande.</w:t>
      </w:r>
    </w:p>
    <w:p w14:paraId="7BF3F844" w14:textId="77777777" w:rsidR="00CD046C" w:rsidRPr="00CD046C" w:rsidRDefault="00CD046C" w:rsidP="00CD046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t>Então ela posta o cartão e o pacote. E dirige-se à doca da balsa.</w:t>
      </w:r>
    </w:p>
    <w:p w14:paraId="59884E13" w14:textId="77777777" w:rsidR="00CD046C" w:rsidRPr="00CD046C" w:rsidRDefault="00CD046C" w:rsidP="00CD046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t xml:space="preserve">“Lá vem a </w:t>
      </w:r>
      <w:r>
        <w:rPr>
          <w:rFonts w:ascii="Verdana" w:hAnsi="Verdana" w:cs="Arial"/>
          <w:szCs w:val="24"/>
        </w:rPr>
        <w:t>s</w:t>
      </w:r>
      <w:r w:rsidRPr="00CD046C">
        <w:rPr>
          <w:rFonts w:ascii="Verdana" w:hAnsi="Verdana" w:cs="Arial"/>
          <w:szCs w:val="24"/>
        </w:rPr>
        <w:t>ininho, da Ilha dos Pirilampos”, ela pensa.</w:t>
      </w:r>
    </w:p>
    <w:p w14:paraId="5D281507" w14:textId="77777777" w:rsidR="00CD046C" w:rsidRPr="00CD046C" w:rsidRDefault="00CD046C" w:rsidP="00CD046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t>De repente, a Srta. Paula Pônei salta, surpresa: O Sr. Cavalo está na balsa!</w:t>
      </w:r>
    </w:p>
    <w:p w14:paraId="65BB9D7C" w14:textId="77777777" w:rsidR="00CD046C" w:rsidRDefault="00CD046C" w:rsidP="00CD046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t>- Sr. Cavalo, oi!</w:t>
      </w:r>
      <w:r>
        <w:rPr>
          <w:rFonts w:ascii="Verdana" w:hAnsi="Verdana" w:cs="Arial"/>
          <w:szCs w:val="24"/>
        </w:rPr>
        <w:t xml:space="preserve"> -</w:t>
      </w:r>
      <w:r w:rsidRPr="00CD046C">
        <w:rPr>
          <w:rFonts w:ascii="Verdana" w:hAnsi="Verdana" w:cs="Arial"/>
          <w:szCs w:val="24"/>
        </w:rPr>
        <w:t xml:space="preserve"> ela grita, acenando para ele.</w:t>
      </w:r>
    </w:p>
    <w:p w14:paraId="6995861F" w14:textId="77777777" w:rsidR="00CD046C" w:rsidRPr="00CD046C" w:rsidRDefault="00CD046C" w:rsidP="00CD046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t>Ele acena de volta. Assim que a balsa atraca, ele galopa até ela e lhe dá um beijo.</w:t>
      </w:r>
    </w:p>
    <w:p w14:paraId="28473891" w14:textId="77777777" w:rsidR="00CD046C" w:rsidRDefault="00CD046C" w:rsidP="00CD046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t xml:space="preserve">- Eu pensei em você durante a manhã inteira, então resolvi pegar a balsa para vir lhe dar um oi </w:t>
      </w:r>
      <w:r>
        <w:rPr>
          <w:rFonts w:ascii="Verdana" w:hAnsi="Verdana" w:cs="Arial"/>
          <w:szCs w:val="24"/>
        </w:rPr>
        <w:t>-</w:t>
      </w:r>
      <w:r w:rsidRPr="00CD046C">
        <w:rPr>
          <w:rFonts w:ascii="Verdana" w:hAnsi="Verdana" w:cs="Arial"/>
          <w:szCs w:val="24"/>
        </w:rPr>
        <w:t xml:space="preserve"> ele diz, parecendo um pouco corado.</w:t>
      </w:r>
    </w:p>
    <w:p w14:paraId="4F51DC54" w14:textId="77777777" w:rsidR="00CD046C" w:rsidRPr="00CD046C" w:rsidRDefault="00CD046C" w:rsidP="00CD046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lastRenderedPageBreak/>
        <w:t xml:space="preserve">- Eu também estava pensando em você! </w:t>
      </w:r>
      <w:r>
        <w:rPr>
          <w:rFonts w:ascii="Verdana" w:hAnsi="Verdana" w:cs="Arial"/>
          <w:szCs w:val="24"/>
        </w:rPr>
        <w:t>-</w:t>
      </w:r>
      <w:r w:rsidRPr="00CD046C">
        <w:rPr>
          <w:rFonts w:ascii="Verdana" w:hAnsi="Verdana" w:cs="Arial"/>
          <w:szCs w:val="24"/>
        </w:rPr>
        <w:t xml:space="preserve"> a Srta. Paula Pônei responde, também ruborizada - Eu acabei de lhe enviar, por correio, um cartão-postal. Eu disse que esperava vê-lo logo. E aqui estamos! </w:t>
      </w:r>
      <w:r>
        <w:rPr>
          <w:rFonts w:ascii="Verdana" w:hAnsi="Verdana" w:cs="Arial"/>
          <w:szCs w:val="24"/>
        </w:rPr>
        <w:t>-</w:t>
      </w:r>
      <w:r w:rsidRPr="00CD046C">
        <w:rPr>
          <w:rFonts w:ascii="Verdana" w:hAnsi="Verdana" w:cs="Arial"/>
          <w:szCs w:val="24"/>
        </w:rPr>
        <w:t xml:space="preserve"> ela ri.</w:t>
      </w:r>
    </w:p>
    <w:p w14:paraId="127E7190" w14:textId="77777777" w:rsidR="00CD046C" w:rsidRPr="00CD046C" w:rsidRDefault="00CD046C" w:rsidP="00CD046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t xml:space="preserve">- Vamos tomar um chá e conversar </w:t>
      </w:r>
      <w:r>
        <w:rPr>
          <w:rFonts w:ascii="Verdana" w:hAnsi="Verdana" w:cs="Arial"/>
          <w:szCs w:val="24"/>
        </w:rPr>
        <w:t>-</w:t>
      </w:r>
      <w:r w:rsidRPr="00CD046C">
        <w:rPr>
          <w:rFonts w:ascii="Verdana" w:hAnsi="Verdana" w:cs="Arial"/>
          <w:szCs w:val="24"/>
        </w:rPr>
        <w:t xml:space="preserve"> ele diz, e lá se vão os dois. Que bela surpresa! </w:t>
      </w:r>
    </w:p>
    <w:p w14:paraId="17D75C22" w14:textId="77777777" w:rsidR="00CD046C" w:rsidRPr="00CD046C" w:rsidRDefault="00CD046C" w:rsidP="00CD046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F64E62" w14:textId="77777777" w:rsidR="00CD046C" w:rsidRPr="00CD046C" w:rsidRDefault="00CD046C" w:rsidP="00CD046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D046C">
        <w:rPr>
          <w:rFonts w:ascii="Verdana" w:hAnsi="Verdana" w:cs="Arial"/>
          <w:b/>
          <w:bCs/>
          <w:szCs w:val="24"/>
        </w:rPr>
        <w:t>Questões</w:t>
      </w:r>
    </w:p>
    <w:p w14:paraId="7329CAC2" w14:textId="77777777" w:rsidR="00CD046C" w:rsidRPr="00CD046C" w:rsidRDefault="00CD046C" w:rsidP="00CD046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CD046C">
        <w:rPr>
          <w:rFonts w:ascii="Verdana" w:hAnsi="Verdana" w:cs="Arial"/>
          <w:szCs w:val="24"/>
        </w:rPr>
        <w:t>Qual é o título do texto?</w:t>
      </w:r>
    </w:p>
    <w:p w14:paraId="32103FED" w14:textId="602E5853" w:rsidR="00CD046C" w:rsidRDefault="00CD046C" w:rsidP="00CD046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CFF5B77" w14:textId="77777777" w:rsidR="00CD046C" w:rsidRPr="00CD046C" w:rsidRDefault="00CD046C" w:rsidP="00CD046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712896" w14:textId="77777777" w:rsidR="00CD046C" w:rsidRPr="00CD046C" w:rsidRDefault="00CD046C" w:rsidP="00CD046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CD046C">
        <w:rPr>
          <w:rFonts w:ascii="Verdana" w:hAnsi="Verdana" w:cs="Arial"/>
          <w:szCs w:val="24"/>
        </w:rPr>
        <w:t>O que a Sra. Paula P</w:t>
      </w:r>
      <w:r>
        <w:rPr>
          <w:rFonts w:ascii="Verdana" w:hAnsi="Verdana" w:cs="Arial"/>
          <w:szCs w:val="24"/>
        </w:rPr>
        <w:t>ô</w:t>
      </w:r>
      <w:r w:rsidRPr="00CD046C">
        <w:rPr>
          <w:rFonts w:ascii="Verdana" w:hAnsi="Verdana" w:cs="Arial"/>
          <w:szCs w:val="24"/>
        </w:rPr>
        <w:t>nei faz em sua casa?</w:t>
      </w:r>
    </w:p>
    <w:p w14:paraId="435D4AD9" w14:textId="10723A3F" w:rsidR="00CD046C" w:rsidRDefault="00CD046C" w:rsidP="00CD046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9313E4F" w14:textId="77777777" w:rsidR="00CD046C" w:rsidRPr="00CD046C" w:rsidRDefault="00CD046C" w:rsidP="00CD046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0D2E63" w14:textId="77777777" w:rsidR="00CD046C" w:rsidRPr="00CD046C" w:rsidRDefault="00CD046C" w:rsidP="00CD046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CD046C">
        <w:rPr>
          <w:rFonts w:ascii="Verdana" w:hAnsi="Verdana" w:cs="Arial"/>
          <w:szCs w:val="24"/>
        </w:rPr>
        <w:t>Para quem é o cartão postal que a Sra</w:t>
      </w:r>
      <w:r>
        <w:rPr>
          <w:rFonts w:ascii="Verdana" w:hAnsi="Verdana" w:cs="Arial"/>
          <w:szCs w:val="24"/>
        </w:rPr>
        <w:t>.</w:t>
      </w:r>
      <w:r w:rsidRPr="00CD046C">
        <w:rPr>
          <w:rFonts w:ascii="Verdana" w:hAnsi="Verdana" w:cs="Arial"/>
          <w:szCs w:val="24"/>
        </w:rPr>
        <w:t xml:space="preserve"> Paula P</w:t>
      </w:r>
      <w:r>
        <w:rPr>
          <w:rFonts w:ascii="Verdana" w:hAnsi="Verdana" w:cs="Arial"/>
          <w:szCs w:val="24"/>
        </w:rPr>
        <w:t>ô</w:t>
      </w:r>
      <w:r w:rsidRPr="00CD046C">
        <w:rPr>
          <w:rFonts w:ascii="Verdana" w:hAnsi="Verdana" w:cs="Arial"/>
          <w:szCs w:val="24"/>
        </w:rPr>
        <w:t>nei está escrevendo?</w:t>
      </w:r>
    </w:p>
    <w:p w14:paraId="3F3262C0" w14:textId="7EDC28E8" w:rsidR="00CD046C" w:rsidRDefault="00CD046C" w:rsidP="00CD046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F1A48E3" w14:textId="77777777" w:rsidR="00CD046C" w:rsidRPr="00CD046C" w:rsidRDefault="00CD046C" w:rsidP="00CD046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032D3B" w14:textId="77777777" w:rsidR="00CD046C" w:rsidRPr="00CD046C" w:rsidRDefault="00CD046C" w:rsidP="00CD046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CD046C">
        <w:rPr>
          <w:rFonts w:ascii="Verdana" w:hAnsi="Verdana" w:cs="Arial"/>
          <w:szCs w:val="24"/>
        </w:rPr>
        <w:t>Qual novidade a Sra. Paula P</w:t>
      </w:r>
      <w:r>
        <w:rPr>
          <w:rFonts w:ascii="Verdana" w:hAnsi="Verdana" w:cs="Arial"/>
          <w:szCs w:val="24"/>
        </w:rPr>
        <w:t>ô</w:t>
      </w:r>
      <w:r w:rsidRPr="00CD046C">
        <w:rPr>
          <w:rFonts w:ascii="Verdana" w:hAnsi="Verdana" w:cs="Arial"/>
          <w:szCs w:val="24"/>
        </w:rPr>
        <w:t>nei quer contar ao Sr</w:t>
      </w:r>
      <w:r>
        <w:rPr>
          <w:rFonts w:ascii="Verdana" w:hAnsi="Verdana" w:cs="Arial"/>
          <w:szCs w:val="24"/>
        </w:rPr>
        <w:t>.</w:t>
      </w:r>
      <w:r w:rsidRPr="00CD046C">
        <w:rPr>
          <w:rFonts w:ascii="Verdana" w:hAnsi="Verdana" w:cs="Arial"/>
          <w:szCs w:val="24"/>
        </w:rPr>
        <w:t xml:space="preserve"> Cavalo no cartão postal?</w:t>
      </w:r>
    </w:p>
    <w:p w14:paraId="3427FF79" w14:textId="679CFA2E" w:rsidR="00CD046C" w:rsidRDefault="00CD046C" w:rsidP="00CD046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C36926D" w14:textId="77777777" w:rsidR="00CD046C" w:rsidRPr="00CD046C" w:rsidRDefault="00CD046C" w:rsidP="00CD046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80A217" w14:textId="77777777" w:rsidR="00CD046C" w:rsidRPr="00CD046C" w:rsidRDefault="00CD046C" w:rsidP="00CD046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CD046C">
        <w:rPr>
          <w:rFonts w:ascii="Verdana" w:hAnsi="Verdana" w:cs="Arial"/>
          <w:szCs w:val="24"/>
        </w:rPr>
        <w:t>Por que o Sr</w:t>
      </w:r>
      <w:r>
        <w:rPr>
          <w:rFonts w:ascii="Verdana" w:hAnsi="Verdana" w:cs="Arial"/>
          <w:szCs w:val="24"/>
        </w:rPr>
        <w:t>.</w:t>
      </w:r>
      <w:r w:rsidRPr="00CD046C">
        <w:rPr>
          <w:rFonts w:ascii="Verdana" w:hAnsi="Verdana" w:cs="Arial"/>
          <w:szCs w:val="24"/>
        </w:rPr>
        <w:t xml:space="preserve"> Cavalo pegou a balsa sininho?</w:t>
      </w:r>
    </w:p>
    <w:p w14:paraId="3F5C0A63" w14:textId="46D70B6C" w:rsidR="00CD046C" w:rsidRDefault="00CD046C" w:rsidP="00CD046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DE1509" w14:textId="77777777" w:rsidR="00CD046C" w:rsidRPr="00CD046C" w:rsidRDefault="00CD046C" w:rsidP="00CD046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073E3F" w14:textId="5CD9DC33" w:rsidR="00CD046C" w:rsidRDefault="00CD046C" w:rsidP="00CD046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D046C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CD046C">
        <w:rPr>
          <w:rFonts w:ascii="Verdana" w:hAnsi="Verdana" w:cs="Arial"/>
          <w:szCs w:val="24"/>
        </w:rPr>
        <w:t>Para onde vão o Sr</w:t>
      </w:r>
      <w:r>
        <w:rPr>
          <w:rFonts w:ascii="Verdana" w:hAnsi="Verdana" w:cs="Arial"/>
          <w:szCs w:val="24"/>
        </w:rPr>
        <w:t>.</w:t>
      </w:r>
      <w:r w:rsidRPr="00CD046C">
        <w:rPr>
          <w:rFonts w:ascii="Verdana" w:hAnsi="Verdana" w:cs="Arial"/>
          <w:szCs w:val="24"/>
        </w:rPr>
        <w:t xml:space="preserve"> Cavalo e a Srta</w:t>
      </w:r>
      <w:r>
        <w:rPr>
          <w:rFonts w:ascii="Verdana" w:hAnsi="Verdana" w:cs="Arial"/>
          <w:szCs w:val="24"/>
        </w:rPr>
        <w:t>.</w:t>
      </w:r>
      <w:r w:rsidRPr="00CD046C">
        <w:rPr>
          <w:rFonts w:ascii="Verdana" w:hAnsi="Verdana" w:cs="Arial"/>
          <w:szCs w:val="24"/>
        </w:rPr>
        <w:t xml:space="preserve"> Paula P</w:t>
      </w:r>
      <w:r>
        <w:rPr>
          <w:rFonts w:ascii="Verdana" w:hAnsi="Verdana" w:cs="Arial"/>
          <w:szCs w:val="24"/>
        </w:rPr>
        <w:t>ô</w:t>
      </w:r>
      <w:r w:rsidRPr="00CD046C">
        <w:rPr>
          <w:rFonts w:ascii="Verdana" w:hAnsi="Verdana" w:cs="Arial"/>
          <w:szCs w:val="24"/>
        </w:rPr>
        <w:t>nei?</w:t>
      </w:r>
    </w:p>
    <w:p w14:paraId="2CE179E1" w14:textId="64E02B65" w:rsidR="00CD046C" w:rsidRPr="00CD046C" w:rsidRDefault="00CD046C" w:rsidP="00CD046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CD046C" w:rsidRPr="00CD046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CB008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398F33E5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8D5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C79DF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61C5D8AA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046C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DCB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D96E1-77D6-4B66-BB9C-31619350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2019-10-29T02:15:00Z</cp:lastPrinted>
  <dcterms:created xsi:type="dcterms:W3CDTF">2019-10-29T02:15:00Z</dcterms:created>
  <dcterms:modified xsi:type="dcterms:W3CDTF">2019-10-29T02:15:00Z</dcterms:modified>
</cp:coreProperties>
</file>