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2230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94573FE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87FAB92" w14:textId="77777777" w:rsidR="00B7469E" w:rsidRDefault="00B7469E" w:rsidP="00B7469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E5C0C7" w14:textId="77777777" w:rsidR="00B7469E" w:rsidRPr="00B7469E" w:rsidRDefault="00B7469E" w:rsidP="00B7469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7469E">
        <w:rPr>
          <w:rFonts w:ascii="Verdana" w:hAnsi="Verdana" w:cs="Arial"/>
          <w:b/>
          <w:bCs/>
          <w:szCs w:val="24"/>
        </w:rPr>
        <w:t>A segunda surpresa</w:t>
      </w:r>
    </w:p>
    <w:p w14:paraId="1D2169BD" w14:textId="77777777" w:rsidR="00B7469E" w:rsidRPr="00B7469E" w:rsidRDefault="00B7469E" w:rsidP="00B7469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469E">
        <w:rPr>
          <w:rFonts w:ascii="Verdana" w:hAnsi="Verdana" w:cs="Arial"/>
          <w:szCs w:val="24"/>
        </w:rPr>
        <w:t>O vovô Dino e o Dino estão na horta, cuidando dela para o inverno.</w:t>
      </w:r>
    </w:p>
    <w:p w14:paraId="25E22A2A" w14:textId="77777777" w:rsidR="00B7469E" w:rsidRPr="00B7469E" w:rsidRDefault="00B7469E" w:rsidP="00B7469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469E">
        <w:rPr>
          <w:rFonts w:ascii="Verdana" w:hAnsi="Verdana" w:cs="Arial"/>
          <w:szCs w:val="24"/>
        </w:rPr>
        <w:t xml:space="preserve">- É época de colher as plantas que nos dão alimento </w:t>
      </w:r>
      <w:r>
        <w:rPr>
          <w:rFonts w:ascii="Verdana" w:hAnsi="Verdana" w:cs="Arial"/>
          <w:szCs w:val="24"/>
        </w:rPr>
        <w:t>-</w:t>
      </w:r>
      <w:r w:rsidRPr="00B7469E">
        <w:rPr>
          <w:rFonts w:ascii="Verdana" w:hAnsi="Verdana" w:cs="Arial"/>
          <w:szCs w:val="24"/>
        </w:rPr>
        <w:t xml:space="preserve"> o </w:t>
      </w:r>
      <w:r>
        <w:rPr>
          <w:rFonts w:ascii="Verdana" w:hAnsi="Verdana" w:cs="Arial"/>
          <w:szCs w:val="24"/>
        </w:rPr>
        <w:t>v</w:t>
      </w:r>
      <w:r w:rsidRPr="00B7469E">
        <w:rPr>
          <w:rFonts w:ascii="Verdana" w:hAnsi="Verdana" w:cs="Arial"/>
          <w:szCs w:val="24"/>
        </w:rPr>
        <w:t>ovô diz.</w:t>
      </w:r>
    </w:p>
    <w:p w14:paraId="70785111" w14:textId="77777777" w:rsidR="00B7469E" w:rsidRPr="00B7469E" w:rsidRDefault="00B7469E" w:rsidP="00B7469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469E">
        <w:rPr>
          <w:rFonts w:ascii="Verdana" w:hAnsi="Verdana" w:cs="Arial"/>
          <w:szCs w:val="24"/>
        </w:rPr>
        <w:t>Eles arrancam as gavinhas das abóbora</w:t>
      </w:r>
      <w:r>
        <w:rPr>
          <w:rFonts w:ascii="Verdana" w:hAnsi="Verdana" w:cs="Arial"/>
          <w:szCs w:val="24"/>
        </w:rPr>
        <w:t>s</w:t>
      </w:r>
      <w:r w:rsidRPr="00B7469E">
        <w:rPr>
          <w:rFonts w:ascii="Verdana" w:hAnsi="Verdana" w:cs="Arial"/>
          <w:szCs w:val="24"/>
        </w:rPr>
        <w:t xml:space="preserve"> e retiram o tutor do Dino. Isso cobre de folhas o pé de milho.</w:t>
      </w:r>
    </w:p>
    <w:p w14:paraId="52CAE1C6" w14:textId="77777777" w:rsidR="00B7469E" w:rsidRPr="00B7469E" w:rsidRDefault="00B7469E" w:rsidP="00B7469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469E">
        <w:rPr>
          <w:rFonts w:ascii="Verdana" w:hAnsi="Verdana" w:cs="Arial"/>
          <w:szCs w:val="24"/>
        </w:rPr>
        <w:t xml:space="preserve">- Ei, Dino, veja isto </w:t>
      </w:r>
      <w:r>
        <w:rPr>
          <w:rFonts w:ascii="Verdana" w:hAnsi="Verdana" w:cs="Arial"/>
          <w:szCs w:val="24"/>
        </w:rPr>
        <w:t>-</w:t>
      </w:r>
      <w:r w:rsidRPr="00B7469E">
        <w:rPr>
          <w:rFonts w:ascii="Verdana" w:hAnsi="Verdana" w:cs="Arial"/>
          <w:szCs w:val="24"/>
        </w:rPr>
        <w:t xml:space="preserve"> diz </w:t>
      </w:r>
      <w:r>
        <w:rPr>
          <w:rFonts w:ascii="Verdana" w:hAnsi="Verdana" w:cs="Arial"/>
          <w:szCs w:val="24"/>
        </w:rPr>
        <w:t>v</w:t>
      </w:r>
      <w:r w:rsidRPr="00B7469E">
        <w:rPr>
          <w:rFonts w:ascii="Verdana" w:hAnsi="Verdana" w:cs="Arial"/>
          <w:szCs w:val="24"/>
        </w:rPr>
        <w:t xml:space="preserve">ovô, com um sorriso no rosto </w:t>
      </w:r>
      <w:r>
        <w:rPr>
          <w:rFonts w:ascii="Verdana" w:hAnsi="Verdana" w:cs="Arial"/>
          <w:szCs w:val="24"/>
        </w:rPr>
        <w:t>-</w:t>
      </w:r>
      <w:r w:rsidRPr="00B7469E">
        <w:rPr>
          <w:rFonts w:ascii="Verdana" w:hAnsi="Verdana" w:cs="Arial"/>
          <w:szCs w:val="24"/>
        </w:rPr>
        <w:t xml:space="preserve"> Ainda há algumas espigas de milho aqui.</w:t>
      </w:r>
    </w:p>
    <w:p w14:paraId="4C4458A6" w14:textId="77777777" w:rsidR="00B7469E" w:rsidRPr="00B7469E" w:rsidRDefault="00B7469E" w:rsidP="00B7469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469E">
        <w:rPr>
          <w:rFonts w:ascii="Verdana" w:hAnsi="Verdana" w:cs="Arial"/>
          <w:szCs w:val="24"/>
        </w:rPr>
        <w:t xml:space="preserve">- Puxa! Eu adoro espigas de milho! </w:t>
      </w:r>
      <w:r>
        <w:rPr>
          <w:rFonts w:ascii="Verdana" w:hAnsi="Verdana" w:cs="Arial"/>
          <w:szCs w:val="24"/>
        </w:rPr>
        <w:t>-</w:t>
      </w:r>
      <w:r w:rsidRPr="00B7469E">
        <w:rPr>
          <w:rFonts w:ascii="Verdana" w:hAnsi="Verdana" w:cs="Arial"/>
          <w:szCs w:val="24"/>
        </w:rPr>
        <w:t xml:space="preserve"> Dino exclama.</w:t>
      </w:r>
    </w:p>
    <w:p w14:paraId="7509AB79" w14:textId="77777777" w:rsidR="00B7469E" w:rsidRPr="00B7469E" w:rsidRDefault="00B7469E" w:rsidP="00B7469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469E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B7469E">
        <w:rPr>
          <w:rFonts w:ascii="Verdana" w:hAnsi="Verdana" w:cs="Arial"/>
          <w:szCs w:val="24"/>
        </w:rPr>
        <w:t xml:space="preserve">Adivinhe só? </w:t>
      </w:r>
      <w:r>
        <w:rPr>
          <w:rFonts w:ascii="Verdana" w:hAnsi="Verdana" w:cs="Arial"/>
          <w:szCs w:val="24"/>
        </w:rPr>
        <w:t>-</w:t>
      </w:r>
      <w:r w:rsidRPr="00B7469E">
        <w:rPr>
          <w:rFonts w:ascii="Verdana" w:hAnsi="Verdana" w:cs="Arial"/>
          <w:szCs w:val="24"/>
        </w:rPr>
        <w:t xml:space="preserve"> o </w:t>
      </w:r>
      <w:r>
        <w:rPr>
          <w:rFonts w:ascii="Verdana" w:hAnsi="Verdana" w:cs="Arial"/>
          <w:szCs w:val="24"/>
        </w:rPr>
        <w:t>v</w:t>
      </w:r>
      <w:r w:rsidRPr="00B7469E">
        <w:rPr>
          <w:rFonts w:ascii="Verdana" w:hAnsi="Verdana" w:cs="Arial"/>
          <w:szCs w:val="24"/>
        </w:rPr>
        <w:t xml:space="preserve">ovô sorri </w:t>
      </w:r>
      <w:r>
        <w:rPr>
          <w:rFonts w:ascii="Verdana" w:hAnsi="Verdana" w:cs="Arial"/>
          <w:szCs w:val="24"/>
        </w:rPr>
        <w:t>-</w:t>
      </w:r>
      <w:r w:rsidRPr="00B7469E">
        <w:rPr>
          <w:rFonts w:ascii="Verdana" w:hAnsi="Verdana" w:cs="Arial"/>
          <w:szCs w:val="24"/>
        </w:rPr>
        <w:t xml:space="preserve"> este não é um milho comum. </w:t>
      </w:r>
      <w:r>
        <w:rPr>
          <w:rFonts w:ascii="Verdana" w:hAnsi="Verdana" w:cs="Arial"/>
          <w:szCs w:val="24"/>
        </w:rPr>
        <w:t>C</w:t>
      </w:r>
      <w:r w:rsidRPr="00B7469E">
        <w:rPr>
          <w:rFonts w:ascii="Verdana" w:hAnsi="Verdana" w:cs="Arial"/>
          <w:szCs w:val="24"/>
        </w:rPr>
        <w:t xml:space="preserve">onsegue adivinhar o que é? </w:t>
      </w:r>
    </w:p>
    <w:p w14:paraId="0F0432A0" w14:textId="77777777" w:rsidR="00B7469E" w:rsidRPr="00B7469E" w:rsidRDefault="00B7469E" w:rsidP="00B7469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469E">
        <w:rPr>
          <w:rFonts w:ascii="Verdana" w:hAnsi="Verdana" w:cs="Arial"/>
          <w:szCs w:val="24"/>
        </w:rPr>
        <w:t xml:space="preserve">- Não. Milho é milho, não é? </w:t>
      </w:r>
      <w:r>
        <w:rPr>
          <w:rFonts w:ascii="Verdana" w:hAnsi="Verdana" w:cs="Arial"/>
          <w:szCs w:val="24"/>
        </w:rPr>
        <w:t xml:space="preserve">- </w:t>
      </w:r>
      <w:r w:rsidRPr="00B7469E">
        <w:rPr>
          <w:rFonts w:ascii="Verdana" w:hAnsi="Verdana" w:cs="Arial"/>
          <w:szCs w:val="24"/>
        </w:rPr>
        <w:t>Dino pergunta.</w:t>
      </w:r>
    </w:p>
    <w:p w14:paraId="2F16ECBB" w14:textId="77777777" w:rsidR="00B7469E" w:rsidRPr="00B7469E" w:rsidRDefault="00B7469E" w:rsidP="00B7469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469E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S</w:t>
      </w:r>
      <w:r w:rsidRPr="00B7469E">
        <w:rPr>
          <w:rFonts w:ascii="Verdana" w:hAnsi="Verdana" w:cs="Arial"/>
          <w:szCs w:val="24"/>
        </w:rPr>
        <w:t xml:space="preserve">im e não. É milho de pipoca! </w:t>
      </w:r>
      <w:r>
        <w:rPr>
          <w:rFonts w:ascii="Verdana" w:hAnsi="Verdana" w:cs="Arial"/>
          <w:szCs w:val="24"/>
        </w:rPr>
        <w:t>-</w:t>
      </w:r>
      <w:r w:rsidRPr="00B7469E">
        <w:rPr>
          <w:rFonts w:ascii="Verdana" w:hAnsi="Verdana" w:cs="Arial"/>
          <w:szCs w:val="24"/>
        </w:rPr>
        <w:t xml:space="preserve"> o </w:t>
      </w:r>
      <w:r>
        <w:rPr>
          <w:rFonts w:ascii="Verdana" w:hAnsi="Verdana" w:cs="Arial"/>
          <w:szCs w:val="24"/>
        </w:rPr>
        <w:t>v</w:t>
      </w:r>
      <w:r w:rsidRPr="00B7469E">
        <w:rPr>
          <w:rFonts w:ascii="Verdana" w:hAnsi="Verdana" w:cs="Arial"/>
          <w:szCs w:val="24"/>
        </w:rPr>
        <w:t>ovô ri.</w:t>
      </w:r>
    </w:p>
    <w:p w14:paraId="1D849C26" w14:textId="77777777" w:rsidR="00B7469E" w:rsidRPr="00B7469E" w:rsidRDefault="00B7469E" w:rsidP="00B7469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469E">
        <w:rPr>
          <w:rFonts w:ascii="Verdana" w:hAnsi="Verdana" w:cs="Arial"/>
          <w:szCs w:val="24"/>
        </w:rPr>
        <w:t xml:space="preserve">- Milho de pipoca? Quer dizer, de fazer pipoca? </w:t>
      </w:r>
      <w:r>
        <w:rPr>
          <w:rFonts w:ascii="Verdana" w:hAnsi="Verdana" w:cs="Arial"/>
          <w:szCs w:val="24"/>
        </w:rPr>
        <w:t>-</w:t>
      </w:r>
      <w:r w:rsidRPr="00B7469E">
        <w:rPr>
          <w:rFonts w:ascii="Verdana" w:hAnsi="Verdana" w:cs="Arial"/>
          <w:szCs w:val="24"/>
        </w:rPr>
        <w:t xml:space="preserve"> Dino pergunta espantado </w:t>
      </w:r>
      <w:r w:rsidR="00D5063B">
        <w:rPr>
          <w:rFonts w:ascii="Verdana" w:hAnsi="Verdana" w:cs="Arial"/>
          <w:szCs w:val="24"/>
        </w:rPr>
        <w:t>-</w:t>
      </w:r>
      <w:r w:rsidRPr="00B7469E">
        <w:rPr>
          <w:rFonts w:ascii="Verdana" w:hAnsi="Verdana" w:cs="Arial"/>
          <w:szCs w:val="24"/>
        </w:rPr>
        <w:t xml:space="preserve"> Quer dizer que dá para fazer crescer milho de pipoca?</w:t>
      </w:r>
    </w:p>
    <w:p w14:paraId="03672BF5" w14:textId="77777777" w:rsidR="00B7469E" w:rsidRPr="00B7469E" w:rsidRDefault="00B7469E" w:rsidP="00D5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469E">
        <w:rPr>
          <w:rFonts w:ascii="Verdana" w:hAnsi="Verdana" w:cs="Arial"/>
          <w:szCs w:val="24"/>
        </w:rPr>
        <w:t xml:space="preserve">- Sim senhor. Vamos colher todas estas espigas, e então eu mostrei como fazer </w:t>
      </w:r>
      <w:r w:rsidR="00D5063B">
        <w:rPr>
          <w:rFonts w:ascii="Verdana" w:hAnsi="Verdana" w:cs="Arial"/>
          <w:szCs w:val="24"/>
        </w:rPr>
        <w:t>-</w:t>
      </w:r>
      <w:r w:rsidRPr="00B7469E">
        <w:rPr>
          <w:rFonts w:ascii="Verdana" w:hAnsi="Verdana" w:cs="Arial"/>
          <w:szCs w:val="24"/>
        </w:rPr>
        <w:t xml:space="preserve"> o </w:t>
      </w:r>
      <w:r w:rsidR="00D5063B">
        <w:rPr>
          <w:rFonts w:ascii="Verdana" w:hAnsi="Verdana" w:cs="Arial"/>
          <w:szCs w:val="24"/>
        </w:rPr>
        <w:t>v</w:t>
      </w:r>
      <w:r w:rsidRPr="00B7469E">
        <w:rPr>
          <w:rFonts w:ascii="Verdana" w:hAnsi="Verdana" w:cs="Arial"/>
          <w:szCs w:val="24"/>
        </w:rPr>
        <w:t>ovô diz.</w:t>
      </w:r>
    </w:p>
    <w:p w14:paraId="280E1ACA" w14:textId="77777777" w:rsidR="00D5063B" w:rsidRDefault="00B7469E" w:rsidP="00D5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469E">
        <w:rPr>
          <w:rFonts w:ascii="Verdana" w:hAnsi="Verdana" w:cs="Arial"/>
          <w:szCs w:val="24"/>
        </w:rPr>
        <w:t xml:space="preserve">- Então esse é o segundo segredo dele, o que a </w:t>
      </w:r>
      <w:r w:rsidR="00D5063B">
        <w:rPr>
          <w:rFonts w:ascii="Verdana" w:hAnsi="Verdana" w:cs="Arial"/>
          <w:szCs w:val="24"/>
        </w:rPr>
        <w:t>v</w:t>
      </w:r>
      <w:r w:rsidRPr="00B7469E">
        <w:rPr>
          <w:rFonts w:ascii="Verdana" w:hAnsi="Verdana" w:cs="Arial"/>
          <w:szCs w:val="24"/>
        </w:rPr>
        <w:t xml:space="preserve">ovó quase me contou! </w:t>
      </w:r>
      <w:r w:rsidR="00D5063B">
        <w:rPr>
          <w:rFonts w:ascii="Verdana" w:hAnsi="Verdana" w:cs="Arial"/>
          <w:szCs w:val="24"/>
        </w:rPr>
        <w:t>-</w:t>
      </w:r>
      <w:r w:rsidRPr="00B7469E">
        <w:rPr>
          <w:rFonts w:ascii="Verdana" w:hAnsi="Verdana" w:cs="Arial"/>
          <w:szCs w:val="24"/>
        </w:rPr>
        <w:t xml:space="preserve"> ri Dino enquanto colhe o milho.</w:t>
      </w:r>
    </w:p>
    <w:p w14:paraId="4026877B" w14:textId="77777777" w:rsidR="00B7469E" w:rsidRPr="00B7469E" w:rsidRDefault="00B7469E" w:rsidP="00D5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469E">
        <w:rPr>
          <w:rFonts w:ascii="Verdana" w:hAnsi="Verdana" w:cs="Arial"/>
          <w:szCs w:val="24"/>
        </w:rPr>
        <w:t>De volta à cozinha, o Vovô mostra a Dino o que fazer.</w:t>
      </w:r>
    </w:p>
    <w:p w14:paraId="21285A32" w14:textId="77777777" w:rsidR="00B7469E" w:rsidRPr="00B7469E" w:rsidRDefault="00B7469E" w:rsidP="00D5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469E">
        <w:rPr>
          <w:rFonts w:ascii="Verdana" w:hAnsi="Verdana" w:cs="Arial"/>
          <w:szCs w:val="24"/>
        </w:rPr>
        <w:t xml:space="preserve">- Você precisa debulhar os sabugos. Use o dedão para soltar os grãos, e eles vão sair das espigas </w:t>
      </w:r>
      <w:r w:rsidR="00D5063B">
        <w:rPr>
          <w:rFonts w:ascii="Verdana" w:hAnsi="Verdana" w:cs="Arial"/>
          <w:szCs w:val="24"/>
        </w:rPr>
        <w:t>-</w:t>
      </w:r>
      <w:r w:rsidRPr="00B7469E">
        <w:rPr>
          <w:rFonts w:ascii="Verdana" w:hAnsi="Verdana" w:cs="Arial"/>
          <w:szCs w:val="24"/>
        </w:rPr>
        <w:t xml:space="preserve"> ele explica.</w:t>
      </w:r>
    </w:p>
    <w:p w14:paraId="2418E1D8" w14:textId="77777777" w:rsidR="00B7469E" w:rsidRPr="00B7469E" w:rsidRDefault="00B7469E" w:rsidP="00D5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469E">
        <w:rPr>
          <w:rFonts w:ascii="Verdana" w:hAnsi="Verdana" w:cs="Arial"/>
          <w:szCs w:val="24"/>
        </w:rPr>
        <w:t>Os grãos logo enchem um enorme pote de vidro.</w:t>
      </w:r>
    </w:p>
    <w:p w14:paraId="699CDF5A" w14:textId="77777777" w:rsidR="00B7469E" w:rsidRPr="00B7469E" w:rsidRDefault="00B7469E" w:rsidP="00D5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469E">
        <w:rPr>
          <w:rFonts w:ascii="Verdana" w:hAnsi="Verdana" w:cs="Arial"/>
          <w:szCs w:val="24"/>
        </w:rPr>
        <w:lastRenderedPageBreak/>
        <w:t xml:space="preserve">- Ai, está! O seu próprio estoque de pipoca para estourar pelas longas noites de inverno! </w:t>
      </w:r>
      <w:r w:rsidR="00D5063B">
        <w:rPr>
          <w:rFonts w:ascii="Verdana" w:hAnsi="Verdana" w:cs="Arial"/>
          <w:szCs w:val="24"/>
        </w:rPr>
        <w:t>-</w:t>
      </w:r>
      <w:r w:rsidRPr="00B7469E">
        <w:rPr>
          <w:rFonts w:ascii="Verdana" w:hAnsi="Verdana" w:cs="Arial"/>
          <w:szCs w:val="24"/>
        </w:rPr>
        <w:t xml:space="preserve"> o </w:t>
      </w:r>
      <w:r w:rsidR="00D5063B">
        <w:rPr>
          <w:rFonts w:ascii="Verdana" w:hAnsi="Verdana" w:cs="Arial"/>
          <w:szCs w:val="24"/>
        </w:rPr>
        <w:t>v</w:t>
      </w:r>
      <w:r w:rsidRPr="00B7469E">
        <w:rPr>
          <w:rFonts w:ascii="Verdana" w:hAnsi="Verdana" w:cs="Arial"/>
          <w:szCs w:val="24"/>
        </w:rPr>
        <w:t xml:space="preserve">ovô diz, dando </w:t>
      </w:r>
      <w:proofErr w:type="gramStart"/>
      <w:r w:rsidRPr="00B7469E">
        <w:rPr>
          <w:rFonts w:ascii="Verdana" w:hAnsi="Verdana" w:cs="Arial"/>
          <w:szCs w:val="24"/>
        </w:rPr>
        <w:t>um tapinha</w:t>
      </w:r>
      <w:proofErr w:type="gramEnd"/>
      <w:r w:rsidRPr="00B7469E">
        <w:rPr>
          <w:rFonts w:ascii="Verdana" w:hAnsi="Verdana" w:cs="Arial"/>
          <w:szCs w:val="24"/>
        </w:rPr>
        <w:t xml:space="preserve"> nas costas de Dino.</w:t>
      </w:r>
    </w:p>
    <w:p w14:paraId="42316F44" w14:textId="77777777" w:rsidR="00B7469E" w:rsidRPr="00B7469E" w:rsidRDefault="00B7469E" w:rsidP="00D5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469E">
        <w:rPr>
          <w:rFonts w:ascii="Verdana" w:hAnsi="Verdana" w:cs="Arial"/>
          <w:szCs w:val="24"/>
        </w:rPr>
        <w:t xml:space="preserve">- Eu só espero que você divida um pouquinho com o seu velho </w:t>
      </w:r>
      <w:r w:rsidR="00D5063B">
        <w:rPr>
          <w:rFonts w:ascii="Verdana" w:hAnsi="Verdana" w:cs="Arial"/>
          <w:szCs w:val="24"/>
        </w:rPr>
        <w:t>v</w:t>
      </w:r>
      <w:r w:rsidRPr="00B7469E">
        <w:rPr>
          <w:rFonts w:ascii="Verdana" w:hAnsi="Verdana" w:cs="Arial"/>
          <w:szCs w:val="24"/>
        </w:rPr>
        <w:t>ovô.</w:t>
      </w:r>
    </w:p>
    <w:p w14:paraId="7D8648EF" w14:textId="77777777" w:rsidR="00D5063B" w:rsidRDefault="00D5063B" w:rsidP="00D5063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23A8F2BC" w14:textId="77777777" w:rsidR="00D5063B" w:rsidRDefault="00D5063B" w:rsidP="00D5063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2374DE28" w14:textId="77777777" w:rsidR="00B7469E" w:rsidRPr="00D5063B" w:rsidRDefault="00B7469E" w:rsidP="00D5063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5063B">
        <w:rPr>
          <w:rFonts w:ascii="Verdana" w:hAnsi="Verdana" w:cs="Arial"/>
          <w:b/>
          <w:bCs/>
          <w:szCs w:val="24"/>
        </w:rPr>
        <w:t>Questões</w:t>
      </w:r>
    </w:p>
    <w:p w14:paraId="557B5F6D" w14:textId="77777777" w:rsidR="00B7469E" w:rsidRPr="00B7469E" w:rsidRDefault="00B7469E" w:rsidP="00B746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7469E">
        <w:rPr>
          <w:rFonts w:ascii="Verdana" w:hAnsi="Verdana" w:cs="Arial"/>
          <w:szCs w:val="24"/>
        </w:rPr>
        <w:t>1)</w:t>
      </w:r>
      <w:r w:rsidR="00D5063B">
        <w:rPr>
          <w:rFonts w:ascii="Verdana" w:hAnsi="Verdana" w:cs="Arial"/>
          <w:szCs w:val="24"/>
        </w:rPr>
        <w:t xml:space="preserve"> </w:t>
      </w:r>
      <w:r w:rsidRPr="00B7469E">
        <w:rPr>
          <w:rFonts w:ascii="Verdana" w:hAnsi="Verdana" w:cs="Arial"/>
          <w:szCs w:val="24"/>
        </w:rPr>
        <w:t>Qual é o título do texto?</w:t>
      </w:r>
    </w:p>
    <w:p w14:paraId="5C5F139E" w14:textId="3245C640" w:rsidR="00B7469E" w:rsidRDefault="00CF0C0C" w:rsidP="00B7469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9D34ED5" w14:textId="77777777" w:rsidR="00CF0C0C" w:rsidRPr="00B7469E" w:rsidRDefault="00CF0C0C" w:rsidP="00B7469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8087B7" w14:textId="77777777" w:rsidR="00B7469E" w:rsidRPr="00B7469E" w:rsidRDefault="00B7469E" w:rsidP="00B746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7469E">
        <w:rPr>
          <w:rFonts w:ascii="Verdana" w:hAnsi="Verdana" w:cs="Arial"/>
          <w:szCs w:val="24"/>
        </w:rPr>
        <w:t>2)</w:t>
      </w:r>
      <w:r w:rsidR="00D5063B">
        <w:rPr>
          <w:rFonts w:ascii="Verdana" w:hAnsi="Verdana" w:cs="Arial"/>
          <w:szCs w:val="24"/>
        </w:rPr>
        <w:t xml:space="preserve"> </w:t>
      </w:r>
      <w:r w:rsidRPr="00B7469E">
        <w:rPr>
          <w:rFonts w:ascii="Verdana" w:hAnsi="Verdana" w:cs="Arial"/>
          <w:szCs w:val="24"/>
        </w:rPr>
        <w:t>O que Dino e o vovô estão fazendo na horta?</w:t>
      </w:r>
    </w:p>
    <w:p w14:paraId="6815C697" w14:textId="41DD130D" w:rsidR="00B7469E" w:rsidRDefault="00CF0C0C" w:rsidP="00B7469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930A267" w14:textId="77777777" w:rsidR="00CF0C0C" w:rsidRPr="00B7469E" w:rsidRDefault="00CF0C0C" w:rsidP="00B7469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708FBC" w14:textId="77777777" w:rsidR="00B7469E" w:rsidRPr="00B7469E" w:rsidRDefault="00B7469E" w:rsidP="00B746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7469E">
        <w:rPr>
          <w:rFonts w:ascii="Verdana" w:hAnsi="Verdana" w:cs="Arial"/>
          <w:szCs w:val="24"/>
        </w:rPr>
        <w:t>3)</w:t>
      </w:r>
      <w:r w:rsidR="00D5063B">
        <w:rPr>
          <w:rFonts w:ascii="Verdana" w:hAnsi="Verdana" w:cs="Arial"/>
          <w:szCs w:val="24"/>
        </w:rPr>
        <w:t xml:space="preserve"> </w:t>
      </w:r>
      <w:r w:rsidRPr="00B7469E">
        <w:rPr>
          <w:rFonts w:ascii="Verdana" w:hAnsi="Verdana" w:cs="Arial"/>
          <w:szCs w:val="24"/>
        </w:rPr>
        <w:t>O que tem na horta que Dino adora?</w:t>
      </w:r>
    </w:p>
    <w:p w14:paraId="057DABAC" w14:textId="6CD57EFA" w:rsidR="00D5063B" w:rsidRDefault="00CF0C0C" w:rsidP="00B7469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5752FD6" w14:textId="77777777" w:rsidR="00CF0C0C" w:rsidRPr="00B7469E" w:rsidRDefault="00CF0C0C" w:rsidP="00B7469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2F90B8" w14:textId="77777777" w:rsidR="00B7469E" w:rsidRPr="00B7469E" w:rsidRDefault="00B7469E" w:rsidP="00B746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7469E">
        <w:rPr>
          <w:rFonts w:ascii="Verdana" w:hAnsi="Verdana" w:cs="Arial"/>
          <w:szCs w:val="24"/>
        </w:rPr>
        <w:t>4) Por que o vovô diz que aquele não é um milho comum?</w:t>
      </w:r>
    </w:p>
    <w:p w14:paraId="3369C40D" w14:textId="56E562EC" w:rsidR="00B7469E" w:rsidRDefault="00CF0C0C" w:rsidP="00B7469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910C9DB" w14:textId="77777777" w:rsidR="00CF0C0C" w:rsidRPr="00B7469E" w:rsidRDefault="00CF0C0C" w:rsidP="00B7469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92F219" w14:textId="77777777" w:rsidR="00B7469E" w:rsidRPr="00B7469E" w:rsidRDefault="00CF0C0C" w:rsidP="00B7469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="00B7469E" w:rsidRPr="00B7469E">
        <w:rPr>
          <w:rFonts w:ascii="Verdana" w:hAnsi="Verdana" w:cs="Arial"/>
          <w:szCs w:val="24"/>
        </w:rPr>
        <w:t>Na cozinha, o que o vovô diz que Dino deve fazer?</w:t>
      </w:r>
    </w:p>
    <w:p w14:paraId="7C04791C" w14:textId="63B0E696" w:rsidR="00B7469E" w:rsidRDefault="00CF0C0C" w:rsidP="00B7469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48AE5C8" w14:textId="77777777" w:rsidR="00CF0C0C" w:rsidRPr="00B7469E" w:rsidRDefault="00CF0C0C" w:rsidP="00B7469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A72726" w14:textId="77777777" w:rsidR="00B7469E" w:rsidRPr="00B7469E" w:rsidRDefault="00CF0C0C" w:rsidP="00B7469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</w:t>
      </w:r>
      <w:r w:rsidR="00B7469E" w:rsidRPr="00B7469E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="00B7469E" w:rsidRPr="00B7469E">
        <w:rPr>
          <w:rFonts w:ascii="Verdana" w:hAnsi="Verdana" w:cs="Arial"/>
          <w:szCs w:val="24"/>
        </w:rPr>
        <w:t xml:space="preserve">O que o vovô diz dando </w:t>
      </w:r>
      <w:proofErr w:type="gramStart"/>
      <w:r w:rsidR="00B7469E" w:rsidRPr="00B7469E">
        <w:rPr>
          <w:rFonts w:ascii="Verdana" w:hAnsi="Verdana" w:cs="Arial"/>
          <w:szCs w:val="24"/>
        </w:rPr>
        <w:t>um tapinha</w:t>
      </w:r>
      <w:proofErr w:type="gramEnd"/>
      <w:r w:rsidR="00B7469E" w:rsidRPr="00B7469E">
        <w:rPr>
          <w:rFonts w:ascii="Verdana" w:hAnsi="Verdana" w:cs="Arial"/>
          <w:szCs w:val="24"/>
        </w:rPr>
        <w:t xml:space="preserve"> nas costas de Dino?</w:t>
      </w:r>
    </w:p>
    <w:p w14:paraId="18F11994" w14:textId="570B0995" w:rsidR="00B7469E" w:rsidRPr="00B7469E" w:rsidRDefault="00CF0C0C" w:rsidP="00B7469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46F1004" w14:textId="77777777" w:rsidR="00B7469E" w:rsidRDefault="00B7469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B7469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5DFDB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3E2601ED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9BFA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78B19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6B01D3DC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469E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0C0C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063B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654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71B5C-8784-4DDB-A4C9-6A95CB18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2019-10-29T00:48:00Z</cp:lastPrinted>
  <dcterms:created xsi:type="dcterms:W3CDTF">2019-10-29T00:48:00Z</dcterms:created>
  <dcterms:modified xsi:type="dcterms:W3CDTF">2019-10-29T00:48:00Z</dcterms:modified>
</cp:coreProperties>
</file>