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6AB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61C2A7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1965A0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093C07" w14:textId="77777777" w:rsidR="000833ED" w:rsidRPr="000833ED" w:rsidRDefault="000833ED" w:rsidP="000833E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833ED">
        <w:rPr>
          <w:rFonts w:ascii="Verdana" w:hAnsi="Verdana" w:cs="Arial"/>
          <w:b/>
          <w:bCs/>
          <w:szCs w:val="24"/>
        </w:rPr>
        <w:t>A mão gelada</w:t>
      </w:r>
    </w:p>
    <w:p w14:paraId="4D509ED3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 xml:space="preserve">O clima havia se tornado bem frio. Dino está voltando de bicicleta do </w:t>
      </w:r>
      <w:r>
        <w:rPr>
          <w:rFonts w:ascii="Verdana" w:hAnsi="Verdana" w:cs="Arial"/>
          <w:szCs w:val="24"/>
        </w:rPr>
        <w:t>e</w:t>
      </w:r>
      <w:r w:rsidRPr="000833ED">
        <w:rPr>
          <w:rFonts w:ascii="Verdana" w:hAnsi="Verdana" w:cs="Arial"/>
          <w:szCs w:val="24"/>
        </w:rPr>
        <w:t>sconderijo para casa. Após andar por um pequeno trecho, ele para.</w:t>
      </w:r>
    </w:p>
    <w:p w14:paraId="28E9ED07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 xml:space="preserve">- </w:t>
      </w:r>
      <w:proofErr w:type="gramStart"/>
      <w:r w:rsidRPr="000833ED">
        <w:rPr>
          <w:rFonts w:ascii="Verdana" w:hAnsi="Verdana" w:cs="Arial"/>
          <w:szCs w:val="24"/>
        </w:rPr>
        <w:t>Ai</w:t>
      </w:r>
      <w:proofErr w:type="gramEnd"/>
      <w:r w:rsidRPr="000833ED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 xml:space="preserve">as minhas mãos estão geladas! </w:t>
      </w:r>
      <w:r>
        <w:rPr>
          <w:rFonts w:ascii="Verdana" w:hAnsi="Verdana" w:cs="Arial"/>
          <w:szCs w:val="24"/>
        </w:rPr>
        <w:t>-</w:t>
      </w:r>
      <w:r w:rsidRPr="000833ED">
        <w:rPr>
          <w:rFonts w:ascii="Verdana" w:hAnsi="Verdana" w:cs="Arial"/>
          <w:szCs w:val="24"/>
        </w:rPr>
        <w:t xml:space="preserve"> ele murmura. Dino tira uma luva do bolso e a veste.</w:t>
      </w:r>
    </w:p>
    <w:p w14:paraId="3137005B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“Onde está a minha outra luva? Acho que eu a perdi”, ele pensa, vasculhando o outro bolso vazio. E volta a pedalar.</w:t>
      </w:r>
    </w:p>
    <w:p w14:paraId="26158298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O vento gelado sopra forte na mão descoberta dele.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Os dedinhos de Dino estão congelados e adormecidos.</w:t>
      </w:r>
      <w:r>
        <w:rPr>
          <w:rFonts w:ascii="Verdana" w:hAnsi="Verdana" w:cs="Arial"/>
          <w:szCs w:val="24"/>
        </w:rPr>
        <w:t xml:space="preserve"> </w:t>
      </w:r>
    </w:p>
    <w:p w14:paraId="223FCB66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 xml:space="preserve">Finalmente, ele chega em casa. Ele estaciona a bicicleta e se prepara para descer. Dino não consegue abrir a mão! </w:t>
      </w:r>
    </w:p>
    <w:p w14:paraId="046ADB27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Ele carrega a bicicleta até a porta da frente e toca a campainha com a mão descoberta.</w:t>
      </w:r>
    </w:p>
    <w:p w14:paraId="12662B81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A mamãe abre a porta.</w:t>
      </w:r>
    </w:p>
    <w:p w14:paraId="749FC083" w14:textId="77777777" w:rsid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 xml:space="preserve">- Mamãe! Ajude! A minha mão congelou! </w:t>
      </w:r>
      <w:r>
        <w:rPr>
          <w:rFonts w:ascii="Verdana" w:hAnsi="Verdana" w:cs="Arial"/>
          <w:szCs w:val="24"/>
        </w:rPr>
        <w:t>-</w:t>
      </w:r>
      <w:r w:rsidRPr="000833ED">
        <w:rPr>
          <w:rFonts w:ascii="Verdana" w:hAnsi="Verdana" w:cs="Arial"/>
          <w:szCs w:val="24"/>
        </w:rPr>
        <w:t xml:space="preserve"> ele chora.</w:t>
      </w:r>
    </w:p>
    <w:p w14:paraId="2FA95AD3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A mamãe corre até ele.</w:t>
      </w:r>
    </w:p>
    <w:p w14:paraId="0F0E2699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 xml:space="preserve">- Oh, pobrezinho! Traga a sua bicicleta para dentro e fique perto da lareira enquanto eu busco uma água morna </w:t>
      </w:r>
      <w:r>
        <w:rPr>
          <w:rFonts w:ascii="Verdana" w:hAnsi="Verdana" w:cs="Arial"/>
          <w:szCs w:val="24"/>
        </w:rPr>
        <w:t>-</w:t>
      </w:r>
      <w:r w:rsidRPr="000833ED">
        <w:rPr>
          <w:rFonts w:ascii="Verdana" w:hAnsi="Verdana" w:cs="Arial"/>
          <w:szCs w:val="24"/>
        </w:rPr>
        <w:t xml:space="preserve"> a mamãe diz, correndo para a cozinha.</w:t>
      </w:r>
    </w:p>
    <w:p w14:paraId="2CEB7C2C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Em um instante, ela está de volta. Ela esfrega a mão de Dino. Aos poucos, ele começa a sentir os dedinhos. Então ele solta o guidão.</w:t>
      </w:r>
    </w:p>
    <w:p w14:paraId="61076D7D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 xml:space="preserve">- Eu nunca mais vou perder minha luva outra vez </w:t>
      </w:r>
      <w:r>
        <w:rPr>
          <w:rFonts w:ascii="Verdana" w:hAnsi="Verdana" w:cs="Arial"/>
          <w:szCs w:val="24"/>
        </w:rPr>
        <w:t>-</w:t>
      </w:r>
      <w:r w:rsidRPr="000833ED">
        <w:rPr>
          <w:rFonts w:ascii="Verdana" w:hAnsi="Verdana" w:cs="Arial"/>
          <w:szCs w:val="24"/>
        </w:rPr>
        <w:t xml:space="preserve"> choraminga Dino.</w:t>
      </w:r>
    </w:p>
    <w:p w14:paraId="75003584" w14:textId="77777777" w:rsid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A mãe sorri.</w:t>
      </w:r>
    </w:p>
    <w:p w14:paraId="2411F261" w14:textId="77777777" w:rsidR="000833ED" w:rsidRPr="000833ED" w:rsidRDefault="000833ED" w:rsidP="000833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-</w:t>
      </w:r>
      <w:r w:rsidRPr="000833ED">
        <w:rPr>
          <w:rFonts w:ascii="Verdana" w:hAnsi="Verdana" w:cs="Arial"/>
          <w:szCs w:val="24"/>
        </w:rPr>
        <w:t xml:space="preserve"> Vamos tomar um chocolate quente para nos aquecermos bem </w:t>
      </w:r>
      <w:r>
        <w:rPr>
          <w:rFonts w:ascii="Verdana" w:hAnsi="Verdana" w:cs="Arial"/>
          <w:szCs w:val="24"/>
        </w:rPr>
        <w:t>-</w:t>
      </w:r>
      <w:r w:rsidRPr="000833ED">
        <w:rPr>
          <w:rFonts w:ascii="Verdana" w:hAnsi="Verdana" w:cs="Arial"/>
          <w:szCs w:val="24"/>
        </w:rPr>
        <w:t xml:space="preserve"> ela sussurra, abraçando Dino.  </w:t>
      </w:r>
    </w:p>
    <w:p w14:paraId="5F8C3C97" w14:textId="77777777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FD6664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4DD5A2" w14:textId="77777777" w:rsidR="000833ED" w:rsidRPr="000833ED" w:rsidRDefault="000833ED" w:rsidP="000833E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833ED">
        <w:rPr>
          <w:rFonts w:ascii="Verdana" w:hAnsi="Verdana" w:cs="Arial"/>
          <w:b/>
          <w:bCs/>
          <w:szCs w:val="24"/>
        </w:rPr>
        <w:t>Questões</w:t>
      </w:r>
    </w:p>
    <w:p w14:paraId="72097061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Qual é o título do texto?</w:t>
      </w:r>
    </w:p>
    <w:p w14:paraId="1A90812E" w14:textId="5354709F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715DF9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B88D2A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Depois de andar um pequeno trecho no caminho de volta para casa, por que Dino para?</w:t>
      </w:r>
    </w:p>
    <w:p w14:paraId="20015C93" w14:textId="64EFF09F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EEE444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49466C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O que Dino percebe quando vai pegar as luvas?</w:t>
      </w:r>
    </w:p>
    <w:p w14:paraId="78A35493" w14:textId="6A6DC1A7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AB0F45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F08B3B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Chegando em casa, o que ele carrega até a porta da frente da toca?</w:t>
      </w:r>
    </w:p>
    <w:p w14:paraId="3E0E46DD" w14:textId="525DFF32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13F648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15065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A mamãe faz o que para ajudar Dino a melhorar sua mãozinha?</w:t>
      </w:r>
    </w:p>
    <w:p w14:paraId="002F67B6" w14:textId="77B80DB7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F30B28" w14:textId="77777777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AA5F6D" w14:textId="08FFEA1B" w:rsid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33ED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0833ED">
        <w:rPr>
          <w:rFonts w:ascii="Verdana" w:hAnsi="Verdana" w:cs="Arial"/>
          <w:szCs w:val="24"/>
        </w:rPr>
        <w:t>Dino fala para a mamãe que nunca mais vai fazer o que?</w:t>
      </w:r>
    </w:p>
    <w:p w14:paraId="5CC4C8ED" w14:textId="0188650B" w:rsidR="000833ED" w:rsidRPr="000833ED" w:rsidRDefault="000833ED" w:rsidP="000833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833ED" w:rsidRPr="000833E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13BB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4C8BF042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862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B5A8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1029637A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33ED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446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D1BA-4E7C-45C1-B08E-38B25532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2019-10-29T01:36:00Z</cp:lastPrinted>
  <dcterms:created xsi:type="dcterms:W3CDTF">2019-10-29T01:37:00Z</dcterms:created>
  <dcterms:modified xsi:type="dcterms:W3CDTF">2019-10-29T01:37:00Z</dcterms:modified>
</cp:coreProperties>
</file>