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5E7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3310A4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B63C96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31D062" w14:textId="77777777" w:rsidR="00FA1F89" w:rsidRPr="002B288C" w:rsidRDefault="00FA1F89" w:rsidP="002B288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B288C">
        <w:rPr>
          <w:rFonts w:ascii="Verdana" w:hAnsi="Verdana" w:cs="Arial"/>
          <w:b/>
          <w:bCs/>
          <w:szCs w:val="24"/>
        </w:rPr>
        <w:t>A madeira aquece muitas vezes</w:t>
      </w:r>
    </w:p>
    <w:p w14:paraId="2813FBE9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O papai Dino está usando pesadas luvas. Ao lado dele, há um monte de toras.</w:t>
      </w:r>
    </w:p>
    <w:p w14:paraId="21B3ECB4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 xml:space="preserve">- </w:t>
      </w:r>
      <w:r w:rsidR="002B288C">
        <w:rPr>
          <w:rFonts w:ascii="Verdana" w:hAnsi="Verdana" w:cs="Arial"/>
          <w:szCs w:val="24"/>
        </w:rPr>
        <w:t>E</w:t>
      </w:r>
      <w:r w:rsidRPr="00FA1F89">
        <w:rPr>
          <w:rFonts w:ascii="Verdana" w:hAnsi="Verdana" w:cs="Arial"/>
          <w:szCs w:val="24"/>
        </w:rPr>
        <w:t xml:space="preserve">stá na hora de cortar essas toras em pedaços para queimá-las na lareira neste inverno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diz ele.</w:t>
      </w:r>
    </w:p>
    <w:p w14:paraId="0E8C896D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 xml:space="preserve">- Eu também posso cortar?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quer saber Dino.</w:t>
      </w:r>
    </w:p>
    <w:p w14:paraId="4080D621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- Não é um trabalho pesado e perigoso, com um machado afiado. Mas você pode juntar os pedacinhos na pilha de madeira.</w:t>
      </w:r>
    </w:p>
    <w:p w14:paraId="29A382AC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Ele empilha cuidadosamente cada pedacinho no monte para que não caiam ou saiam rolando.</w:t>
      </w:r>
    </w:p>
    <w:p w14:paraId="00D8D801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 xml:space="preserve">- A madeira é bem mais pesada do que eu pensei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Dino diz ao papai após o décimo pedaço. Ele está suando.</w:t>
      </w:r>
    </w:p>
    <w:p w14:paraId="19E357D6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 xml:space="preserve">- Dizem que a madeira aquece duas vezes: Primeiro, quando é cortada, e depois, quando queima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o papai diz, enxugando o suor do rosto.</w:t>
      </w:r>
    </w:p>
    <w:p w14:paraId="41AD6C6F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 xml:space="preserve">- Espere um pouco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Dino diz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</w:t>
      </w:r>
      <w:r w:rsidR="002B288C">
        <w:rPr>
          <w:rFonts w:ascii="Verdana" w:hAnsi="Verdana" w:cs="Arial"/>
          <w:szCs w:val="24"/>
        </w:rPr>
        <w:t>a</w:t>
      </w:r>
      <w:r w:rsidRPr="00FA1F89">
        <w:rPr>
          <w:rFonts w:ascii="Verdana" w:hAnsi="Verdana" w:cs="Arial"/>
          <w:szCs w:val="24"/>
        </w:rPr>
        <w:t xml:space="preserve"> nossa madeira aqueceu os moradores quando eles derrubam a árvore no inverno passado. Agora você está se aquecendo enquanto a corta. Está me aquecendo enquanto carrego os montinhos. E, depois, vai nos aquecer quando queimar. São quatro vezes, e não duas!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Dino ri.</w:t>
      </w:r>
    </w:p>
    <w:p w14:paraId="3525AC70" w14:textId="77777777" w:rsidR="00FA1F89" w:rsidRPr="00FA1F89" w:rsidRDefault="00FA1F89" w:rsidP="002B288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 xml:space="preserve">- É muito triste que a árvore caia, mas agora vai nos aquecer bastante </w:t>
      </w:r>
      <w:r w:rsidR="002B288C">
        <w:rPr>
          <w:rFonts w:ascii="Verdana" w:hAnsi="Verdana" w:cs="Arial"/>
          <w:szCs w:val="24"/>
        </w:rPr>
        <w:t>-</w:t>
      </w:r>
      <w:r w:rsidRPr="00FA1F89">
        <w:rPr>
          <w:rFonts w:ascii="Verdana" w:hAnsi="Verdana" w:cs="Arial"/>
          <w:szCs w:val="24"/>
        </w:rPr>
        <w:t xml:space="preserve"> o </w:t>
      </w:r>
      <w:r w:rsidR="002B288C">
        <w:rPr>
          <w:rFonts w:ascii="Verdana" w:hAnsi="Verdana" w:cs="Arial"/>
          <w:szCs w:val="24"/>
        </w:rPr>
        <w:t>p</w:t>
      </w:r>
      <w:r w:rsidRPr="00FA1F89">
        <w:rPr>
          <w:rFonts w:ascii="Verdana" w:hAnsi="Verdana" w:cs="Arial"/>
          <w:szCs w:val="24"/>
        </w:rPr>
        <w:t>apai ri.</w:t>
      </w:r>
    </w:p>
    <w:p w14:paraId="01551936" w14:textId="77777777" w:rsid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B4DBE6" w14:textId="77777777" w:rsidR="002B288C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64D1A3" w14:textId="77777777" w:rsidR="002B288C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CB194D" w14:textId="77777777" w:rsidR="002B288C" w:rsidRP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969CED" w14:textId="77777777" w:rsidR="00FA1F89" w:rsidRPr="002B288C" w:rsidRDefault="00FA1F89" w:rsidP="002B288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B288C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60F16F9" w14:textId="77777777" w:rsidR="00FA1F89" w:rsidRP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F1375B" w14:textId="77777777" w:rsidR="00FA1F89" w:rsidRP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1)</w:t>
      </w:r>
      <w:r w:rsidR="002B288C">
        <w:rPr>
          <w:rFonts w:ascii="Verdana" w:hAnsi="Verdana" w:cs="Arial"/>
          <w:szCs w:val="24"/>
        </w:rPr>
        <w:t xml:space="preserve"> </w:t>
      </w:r>
      <w:r w:rsidRPr="00FA1F89">
        <w:rPr>
          <w:rFonts w:ascii="Verdana" w:hAnsi="Verdana" w:cs="Arial"/>
          <w:szCs w:val="24"/>
        </w:rPr>
        <w:t>Qual é o título do texto?</w:t>
      </w:r>
    </w:p>
    <w:p w14:paraId="12EA7092" w14:textId="3D344304" w:rsid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FBCA12" w14:textId="77777777" w:rsidR="002B288C" w:rsidRP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ED5DD7" w14:textId="77777777" w:rsidR="00FA1F89" w:rsidRP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2)</w:t>
      </w:r>
      <w:r w:rsidR="002B288C">
        <w:rPr>
          <w:rFonts w:ascii="Verdana" w:hAnsi="Verdana" w:cs="Arial"/>
          <w:szCs w:val="24"/>
        </w:rPr>
        <w:t xml:space="preserve"> </w:t>
      </w:r>
      <w:r w:rsidRPr="00FA1F89">
        <w:rPr>
          <w:rFonts w:ascii="Verdana" w:hAnsi="Verdana" w:cs="Arial"/>
          <w:szCs w:val="24"/>
        </w:rPr>
        <w:t>O que o papai de Dino está usando?</w:t>
      </w:r>
    </w:p>
    <w:p w14:paraId="7D289B8E" w14:textId="3F0ED675" w:rsid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461CE6" w14:textId="77777777" w:rsidR="002B288C" w:rsidRP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E496B7" w14:textId="77777777" w:rsidR="00FA1F89" w:rsidRP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3)</w:t>
      </w:r>
      <w:r w:rsidR="002B288C">
        <w:rPr>
          <w:rFonts w:ascii="Verdana" w:hAnsi="Verdana" w:cs="Arial"/>
          <w:szCs w:val="24"/>
        </w:rPr>
        <w:t xml:space="preserve"> </w:t>
      </w:r>
      <w:r w:rsidRPr="00FA1F89">
        <w:rPr>
          <w:rFonts w:ascii="Verdana" w:hAnsi="Verdana" w:cs="Arial"/>
          <w:szCs w:val="24"/>
        </w:rPr>
        <w:t>O papai de Dino diz a ele que está na hora de fazer o que?</w:t>
      </w:r>
    </w:p>
    <w:p w14:paraId="72176953" w14:textId="64A233FD" w:rsid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B16B91" w14:textId="77777777" w:rsidR="002B288C" w:rsidRP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308147" w14:textId="77777777" w:rsidR="00FA1F89" w:rsidRP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4)</w:t>
      </w:r>
      <w:r w:rsidR="002B288C">
        <w:rPr>
          <w:rFonts w:ascii="Verdana" w:hAnsi="Verdana" w:cs="Arial"/>
          <w:szCs w:val="24"/>
        </w:rPr>
        <w:t xml:space="preserve"> </w:t>
      </w:r>
      <w:r w:rsidRPr="00FA1F89">
        <w:rPr>
          <w:rFonts w:ascii="Verdana" w:hAnsi="Verdana" w:cs="Arial"/>
          <w:szCs w:val="24"/>
        </w:rPr>
        <w:t>Por que Dino não pode ajudar o papai a cortar as toras?</w:t>
      </w:r>
    </w:p>
    <w:p w14:paraId="1D6F0580" w14:textId="4DDAEA29" w:rsid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561111" w14:textId="77777777" w:rsidR="002B288C" w:rsidRP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32B214" w14:textId="77777777" w:rsidR="00FA1F89" w:rsidRP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5)</w:t>
      </w:r>
      <w:r w:rsidR="002B288C">
        <w:rPr>
          <w:rFonts w:ascii="Verdana" w:hAnsi="Verdana" w:cs="Arial"/>
          <w:szCs w:val="24"/>
        </w:rPr>
        <w:t xml:space="preserve"> </w:t>
      </w:r>
      <w:r w:rsidRPr="00FA1F89">
        <w:rPr>
          <w:rFonts w:ascii="Verdana" w:hAnsi="Verdana" w:cs="Arial"/>
          <w:szCs w:val="24"/>
        </w:rPr>
        <w:t>O que Dino faz enquanto o papai corta as toras?</w:t>
      </w:r>
    </w:p>
    <w:p w14:paraId="69FEAE79" w14:textId="2C5E6B7A" w:rsid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4DF2A0" w14:textId="77777777" w:rsidR="002B288C" w:rsidRPr="00FA1F89" w:rsidRDefault="002B288C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78481F" w14:textId="77777777" w:rsidR="00FA1F89" w:rsidRPr="00FA1F89" w:rsidRDefault="00FA1F89" w:rsidP="00FA1F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1F89">
        <w:rPr>
          <w:rFonts w:ascii="Verdana" w:hAnsi="Verdana" w:cs="Arial"/>
          <w:szCs w:val="24"/>
        </w:rPr>
        <w:t>6)</w:t>
      </w:r>
      <w:r w:rsidR="002B288C">
        <w:rPr>
          <w:rFonts w:ascii="Verdana" w:hAnsi="Verdana" w:cs="Arial"/>
          <w:szCs w:val="24"/>
        </w:rPr>
        <w:t xml:space="preserve"> </w:t>
      </w:r>
      <w:r w:rsidRPr="00FA1F89">
        <w:rPr>
          <w:rFonts w:ascii="Verdana" w:hAnsi="Verdana" w:cs="Arial"/>
          <w:szCs w:val="24"/>
        </w:rPr>
        <w:t xml:space="preserve">O papai de Dino </w:t>
      </w:r>
      <w:r w:rsidR="002B288C">
        <w:rPr>
          <w:rFonts w:ascii="Verdana" w:hAnsi="Verdana" w:cs="Arial"/>
          <w:szCs w:val="24"/>
        </w:rPr>
        <w:t xml:space="preserve">diz que </w:t>
      </w:r>
      <w:r w:rsidRPr="00FA1F89">
        <w:rPr>
          <w:rFonts w:ascii="Verdana" w:hAnsi="Verdana" w:cs="Arial"/>
          <w:szCs w:val="24"/>
        </w:rPr>
        <w:t>acha que</w:t>
      </w:r>
      <w:r w:rsidR="002B288C">
        <w:rPr>
          <w:rFonts w:ascii="Verdana" w:hAnsi="Verdana" w:cs="Arial"/>
          <w:szCs w:val="24"/>
        </w:rPr>
        <w:t xml:space="preserve"> é</w:t>
      </w:r>
      <w:r w:rsidRPr="00FA1F89">
        <w:rPr>
          <w:rFonts w:ascii="Verdana" w:hAnsi="Verdana" w:cs="Arial"/>
          <w:szCs w:val="24"/>
        </w:rPr>
        <w:t xml:space="preserve"> muito triste?</w:t>
      </w:r>
    </w:p>
    <w:p w14:paraId="2C228577" w14:textId="28297C47" w:rsidR="00FA1F89" w:rsidRDefault="002B288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A1F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A141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47FF3245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65F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F2E0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21D3EFAD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288C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1F89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DB7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2FA6-78A1-44F6-A91F-7B28910A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2019-10-29T01:26:00Z</cp:lastPrinted>
  <dcterms:created xsi:type="dcterms:W3CDTF">2019-10-29T01:26:00Z</dcterms:created>
  <dcterms:modified xsi:type="dcterms:W3CDTF">2019-10-29T01:26:00Z</dcterms:modified>
</cp:coreProperties>
</file>