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2AA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814350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A42A6F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0BD568" w14:textId="77777777" w:rsidR="002C1633" w:rsidRPr="002C1633" w:rsidRDefault="002C1633" w:rsidP="002C163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C1633">
        <w:rPr>
          <w:rFonts w:ascii="Verdana" w:hAnsi="Verdana" w:cs="Arial"/>
          <w:b/>
          <w:bCs/>
          <w:szCs w:val="24"/>
        </w:rPr>
        <w:t>A festa de casamento mais legal de todas</w:t>
      </w:r>
    </w:p>
    <w:p w14:paraId="0306A671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 xml:space="preserve">Todo mundo está na prefeitura para a festa de casamento do Sr. </w:t>
      </w:r>
      <w:r>
        <w:rPr>
          <w:rFonts w:ascii="Verdana" w:hAnsi="Verdana" w:cs="Arial"/>
          <w:szCs w:val="24"/>
        </w:rPr>
        <w:t>e</w:t>
      </w:r>
      <w:r w:rsidRPr="002C1633">
        <w:rPr>
          <w:rFonts w:ascii="Verdana" w:hAnsi="Verdana" w:cs="Arial"/>
          <w:szCs w:val="24"/>
        </w:rPr>
        <w:t xml:space="preserve"> da Sra. Cavalo. Todos estão vestidos com roupas quentes e muito, muito curiosos.</w:t>
      </w:r>
    </w:p>
    <w:p w14:paraId="312BDE3F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 xml:space="preserve">- Ouçam! </w:t>
      </w:r>
      <w:r>
        <w:rPr>
          <w:rFonts w:ascii="Verdana" w:hAnsi="Verdana" w:cs="Arial"/>
          <w:szCs w:val="24"/>
        </w:rPr>
        <w:t>-</w:t>
      </w:r>
      <w:r w:rsidRPr="002C1633">
        <w:rPr>
          <w:rFonts w:ascii="Verdana" w:hAnsi="Verdana" w:cs="Arial"/>
          <w:szCs w:val="24"/>
        </w:rPr>
        <w:t xml:space="preserve"> Grita Giro, a girafa. </w:t>
      </w:r>
    </w:p>
    <w:p w14:paraId="7AF9DC45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Um som de tilintar fica cada vez mais alto.</w:t>
      </w:r>
    </w:p>
    <w:p w14:paraId="5E843B8D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- Sinos de trenós!</w:t>
      </w:r>
    </w:p>
    <w:p w14:paraId="11ED6D10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 xml:space="preserve">De repente, um desfile de Pôneis malhados puxando trenós cheios de feno surge da floresta. O Sr. </w:t>
      </w:r>
      <w:r>
        <w:rPr>
          <w:rFonts w:ascii="Verdana" w:hAnsi="Verdana" w:cs="Arial"/>
          <w:szCs w:val="24"/>
        </w:rPr>
        <w:t>e</w:t>
      </w:r>
      <w:r w:rsidRPr="002C1633">
        <w:rPr>
          <w:rFonts w:ascii="Verdana" w:hAnsi="Verdana" w:cs="Arial"/>
          <w:szCs w:val="24"/>
        </w:rPr>
        <w:t xml:space="preserve"> a Sra. Cavalo acenam do primeiro trenó.</w:t>
      </w:r>
    </w:p>
    <w:p w14:paraId="5C7DB44F" w14:textId="77777777" w:rsid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O Sr. Cavalo grita:</w:t>
      </w:r>
    </w:p>
    <w:p w14:paraId="5D7B2F10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- Amigos subam nos trenós!</w:t>
      </w:r>
    </w:p>
    <w:p w14:paraId="59C95606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 xml:space="preserve">Não leva muito tempo para os trenós ficarem cheios. Os adultos se aconchegam no feno para se manterem aquecidos. </w:t>
      </w:r>
    </w:p>
    <w:p w14:paraId="1BF5FC86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 xml:space="preserve">- </w:t>
      </w:r>
      <w:proofErr w:type="spellStart"/>
      <w:r>
        <w:rPr>
          <w:rFonts w:ascii="Verdana" w:hAnsi="Verdana" w:cs="Arial"/>
          <w:szCs w:val="24"/>
        </w:rPr>
        <w:t>I</w:t>
      </w:r>
      <w:r w:rsidRPr="002C1633">
        <w:rPr>
          <w:rFonts w:ascii="Verdana" w:hAnsi="Verdana" w:cs="Arial"/>
          <w:szCs w:val="24"/>
        </w:rPr>
        <w:t>uuupiiii</w:t>
      </w:r>
      <w:proofErr w:type="spellEnd"/>
      <w:r w:rsidRPr="002C1633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2C1633">
        <w:rPr>
          <w:rFonts w:ascii="Verdana" w:hAnsi="Verdana" w:cs="Arial"/>
          <w:szCs w:val="24"/>
        </w:rPr>
        <w:t xml:space="preserve"> grita Giro, dando in</w:t>
      </w:r>
      <w:r>
        <w:rPr>
          <w:rFonts w:ascii="Verdana" w:hAnsi="Verdana" w:cs="Arial"/>
          <w:szCs w:val="24"/>
        </w:rPr>
        <w:t>í</w:t>
      </w:r>
      <w:r w:rsidRPr="002C1633">
        <w:rPr>
          <w:rFonts w:ascii="Verdana" w:hAnsi="Verdana" w:cs="Arial"/>
          <w:szCs w:val="24"/>
        </w:rPr>
        <w:t>cio a uma guerra de feno. Ele coloca um feixe de feno dentro da jaqueta do hipopótamo Horácio. Horácio se contorce e tenta tirar aquele feno coceguento dali. Ele joga</w:t>
      </w:r>
      <w:r>
        <w:rPr>
          <w:rFonts w:ascii="Verdana" w:hAnsi="Verdana" w:cs="Arial"/>
          <w:szCs w:val="24"/>
        </w:rPr>
        <w:t xml:space="preserve"> o</w:t>
      </w:r>
      <w:r w:rsidRPr="002C1633">
        <w:rPr>
          <w:rFonts w:ascii="Verdana" w:hAnsi="Verdana" w:cs="Arial"/>
          <w:szCs w:val="24"/>
        </w:rPr>
        <w:t xml:space="preserve"> feno em Giro.</w:t>
      </w:r>
    </w:p>
    <w:p w14:paraId="46E55A13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 xml:space="preserve">- </w:t>
      </w:r>
      <w:proofErr w:type="spellStart"/>
      <w:r w:rsidRPr="002C1633">
        <w:rPr>
          <w:rFonts w:ascii="Verdana" w:hAnsi="Verdana" w:cs="Arial"/>
          <w:szCs w:val="24"/>
        </w:rPr>
        <w:t>Humm</w:t>
      </w:r>
      <w:proofErr w:type="spellEnd"/>
      <w:r w:rsidRPr="002C1633">
        <w:rPr>
          <w:rFonts w:ascii="Verdana" w:hAnsi="Verdana" w:cs="Arial"/>
          <w:szCs w:val="24"/>
        </w:rPr>
        <w:t xml:space="preserve">! Comida de hipopótamo! </w:t>
      </w:r>
      <w:r>
        <w:rPr>
          <w:rFonts w:ascii="Verdana" w:hAnsi="Verdana" w:cs="Arial"/>
          <w:szCs w:val="24"/>
        </w:rPr>
        <w:t>-</w:t>
      </w:r>
      <w:r w:rsidRPr="002C1633">
        <w:rPr>
          <w:rFonts w:ascii="Verdana" w:hAnsi="Verdana" w:cs="Arial"/>
          <w:szCs w:val="24"/>
        </w:rPr>
        <w:t xml:space="preserve"> Horácio exclama alegre, comendo um pouco de feno e rindo da própria piada.</w:t>
      </w:r>
    </w:p>
    <w:p w14:paraId="67BD69FC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Os trenós param no abrigo para piqueniques. Ele está lindamente decorado com flores, velas e laços. Uma banda está tocando música dançante.</w:t>
      </w:r>
    </w:p>
    <w:p w14:paraId="6897D5A4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Todos recebem bebida e um enorme bolo de casamento. Então eles dançam a noite inteira.</w:t>
      </w:r>
    </w:p>
    <w:p w14:paraId="23EBE067" w14:textId="77777777" w:rsidR="002C1633" w:rsidRPr="002C1633" w:rsidRDefault="002C1633" w:rsidP="002C16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Os amigos podem ficar acordados até a hora que quiserem! Essa é a melhor festa de casamento de todas!</w:t>
      </w:r>
    </w:p>
    <w:p w14:paraId="2B0C9182" w14:textId="77777777" w:rsidR="002C1633" w:rsidRPr="002C1633" w:rsidRDefault="002C1633" w:rsidP="002C163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C163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C36E3A6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C80C5C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C1633">
        <w:rPr>
          <w:rFonts w:ascii="Verdana" w:hAnsi="Verdana" w:cs="Arial"/>
          <w:szCs w:val="24"/>
        </w:rPr>
        <w:t>Qual é o título do texto?</w:t>
      </w:r>
    </w:p>
    <w:p w14:paraId="21D95B9D" w14:textId="4F77A9DE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BC81B1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9C5145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C1633">
        <w:rPr>
          <w:rFonts w:ascii="Verdana" w:hAnsi="Verdana" w:cs="Arial"/>
          <w:szCs w:val="24"/>
        </w:rPr>
        <w:t>De quem é o casamento que todos estão na prefeitura para a festa?</w:t>
      </w:r>
    </w:p>
    <w:p w14:paraId="2A04CB6A" w14:textId="3974F02D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2EC1E4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FC702F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C1633">
        <w:rPr>
          <w:rFonts w:ascii="Verdana" w:hAnsi="Verdana" w:cs="Arial"/>
          <w:szCs w:val="24"/>
        </w:rPr>
        <w:t>Após os sinos de trenó começarem a tocar, o que surge da floresta?</w:t>
      </w:r>
    </w:p>
    <w:p w14:paraId="4C8D790B" w14:textId="3C025381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4A62E4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697E20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C1633">
        <w:rPr>
          <w:rFonts w:ascii="Verdana" w:hAnsi="Verdana" w:cs="Arial"/>
          <w:szCs w:val="24"/>
        </w:rPr>
        <w:t>Por que o hipopótamo Horácio fica alegre?</w:t>
      </w:r>
    </w:p>
    <w:p w14:paraId="01A89158" w14:textId="0268ABCF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93CF23" w14:textId="77777777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DC8D00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1633">
        <w:rPr>
          <w:rFonts w:ascii="Verdana" w:hAnsi="Verdana" w:cs="Arial"/>
          <w:szCs w:val="24"/>
        </w:rPr>
        <w:t>5) Quando os trenós param, como está decorado o abrigo para piqu</w:t>
      </w:r>
      <w:r>
        <w:rPr>
          <w:rFonts w:ascii="Verdana" w:hAnsi="Verdana" w:cs="Arial"/>
          <w:szCs w:val="24"/>
        </w:rPr>
        <w:t>e</w:t>
      </w:r>
      <w:r w:rsidRPr="002C1633">
        <w:rPr>
          <w:rFonts w:ascii="Verdana" w:hAnsi="Verdana" w:cs="Arial"/>
          <w:szCs w:val="24"/>
        </w:rPr>
        <w:t>niques?</w:t>
      </w:r>
    </w:p>
    <w:p w14:paraId="120D24E1" w14:textId="589CFF26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F5311E" w14:textId="77777777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4C80B7" w14:textId="6E6A1D58" w:rsid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2C1633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2C1633">
        <w:rPr>
          <w:rFonts w:ascii="Verdana" w:hAnsi="Verdana" w:cs="Arial"/>
          <w:szCs w:val="24"/>
        </w:rPr>
        <w:t>O que os convidados recebem ao chegar?</w:t>
      </w:r>
    </w:p>
    <w:p w14:paraId="77F4A3D0" w14:textId="71254965" w:rsidR="002C1633" w:rsidRPr="002C1633" w:rsidRDefault="002C1633" w:rsidP="002C16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C1633" w:rsidRPr="002C16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8E36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7397A43A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040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0ADB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64DA69C4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1633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94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BDAA-6D71-4BAC-A165-25E568F9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2019-10-29T01:01:00Z</cp:lastPrinted>
  <dcterms:created xsi:type="dcterms:W3CDTF">2019-10-29T01:02:00Z</dcterms:created>
  <dcterms:modified xsi:type="dcterms:W3CDTF">2019-10-29T01:02:00Z</dcterms:modified>
</cp:coreProperties>
</file>