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1E2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844861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7D9554F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AA8493" w14:textId="77777777" w:rsidR="00F11F39" w:rsidRPr="00F11F39" w:rsidRDefault="00F11F39" w:rsidP="00F11F3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11F39">
        <w:rPr>
          <w:rFonts w:ascii="Verdana" w:hAnsi="Verdana" w:cs="Arial"/>
          <w:b/>
          <w:bCs/>
          <w:szCs w:val="24"/>
        </w:rPr>
        <w:t>A fantasia de Giro</w:t>
      </w:r>
    </w:p>
    <w:p w14:paraId="43ACE32E" w14:textId="77777777" w:rsidR="00F11F39" w:rsidRPr="00F11F39" w:rsidRDefault="00F11F39" w:rsidP="00F11F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 xml:space="preserve">- Ei! Adivinhe que dia é amanhã! </w:t>
      </w:r>
      <w:r>
        <w:rPr>
          <w:rFonts w:ascii="Verdana" w:hAnsi="Verdana" w:cs="Arial"/>
          <w:szCs w:val="24"/>
        </w:rPr>
        <w:t>-</w:t>
      </w:r>
      <w:r w:rsidRPr="00F11F39">
        <w:rPr>
          <w:rFonts w:ascii="Verdana" w:hAnsi="Verdana" w:cs="Arial"/>
          <w:szCs w:val="24"/>
        </w:rPr>
        <w:t xml:space="preserve"> Giro, a girafa, exclama no café da manhã.</w:t>
      </w:r>
    </w:p>
    <w:p w14:paraId="5A942524" w14:textId="77777777" w:rsidR="00F11F39" w:rsidRPr="00F11F39" w:rsidRDefault="00F11F39" w:rsidP="00F11F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 xml:space="preserve">- Halloween! </w:t>
      </w:r>
      <w:r>
        <w:rPr>
          <w:rFonts w:ascii="Verdana" w:hAnsi="Verdana" w:cs="Arial"/>
          <w:szCs w:val="24"/>
        </w:rPr>
        <w:t>-</w:t>
      </w:r>
      <w:r w:rsidRPr="00F11F39">
        <w:rPr>
          <w:rFonts w:ascii="Verdana" w:hAnsi="Verdana" w:cs="Arial"/>
          <w:szCs w:val="24"/>
        </w:rPr>
        <w:t xml:space="preserve"> responde mamãe </w:t>
      </w:r>
      <w:r>
        <w:rPr>
          <w:rFonts w:ascii="Verdana" w:hAnsi="Verdana" w:cs="Arial"/>
          <w:szCs w:val="24"/>
        </w:rPr>
        <w:t>-</w:t>
      </w:r>
      <w:r w:rsidRPr="00F11F39">
        <w:rPr>
          <w:rFonts w:ascii="Verdana" w:hAnsi="Verdana" w:cs="Arial"/>
          <w:szCs w:val="24"/>
        </w:rPr>
        <w:t xml:space="preserve"> Vai haver um concurso de fantasias na prefeitura esta noite </w:t>
      </w:r>
      <w:r>
        <w:rPr>
          <w:rFonts w:ascii="Verdana" w:hAnsi="Verdana" w:cs="Arial"/>
          <w:szCs w:val="24"/>
        </w:rPr>
        <w:t>-</w:t>
      </w:r>
      <w:r w:rsidRPr="00F11F39">
        <w:rPr>
          <w:rFonts w:ascii="Verdana" w:hAnsi="Verdana" w:cs="Arial"/>
          <w:szCs w:val="24"/>
        </w:rPr>
        <w:t xml:space="preserve"> ela acrescenta </w:t>
      </w:r>
      <w:r>
        <w:rPr>
          <w:rFonts w:ascii="Verdana" w:hAnsi="Verdana" w:cs="Arial"/>
          <w:szCs w:val="24"/>
        </w:rPr>
        <w:t>-</w:t>
      </w:r>
      <w:r w:rsidRPr="00F11F39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v</w:t>
      </w:r>
      <w:r w:rsidRPr="00F11F39">
        <w:rPr>
          <w:rFonts w:ascii="Verdana" w:hAnsi="Verdana" w:cs="Arial"/>
          <w:szCs w:val="24"/>
        </w:rPr>
        <w:t>amos fazer a sua agora mesmo!</w:t>
      </w:r>
    </w:p>
    <w:p w14:paraId="0061B039" w14:textId="77777777" w:rsidR="00F11F39" w:rsidRPr="00F11F39" w:rsidRDefault="00F11F39" w:rsidP="00F11F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 xml:space="preserve">Giro come depressa, pensando bastante. A balsa </w:t>
      </w:r>
      <w:r>
        <w:rPr>
          <w:rFonts w:ascii="Verdana" w:hAnsi="Verdana" w:cs="Arial"/>
          <w:szCs w:val="24"/>
        </w:rPr>
        <w:t>s</w:t>
      </w:r>
      <w:r w:rsidRPr="00F11F39">
        <w:rPr>
          <w:rFonts w:ascii="Verdana" w:hAnsi="Verdana" w:cs="Arial"/>
          <w:szCs w:val="24"/>
        </w:rPr>
        <w:t xml:space="preserve">ininho toca o apito do porto. De repente, ele sabe o que quer ser e conta, empolgado, para a </w:t>
      </w:r>
      <w:r>
        <w:rPr>
          <w:rFonts w:ascii="Verdana" w:hAnsi="Verdana" w:cs="Arial"/>
          <w:szCs w:val="24"/>
        </w:rPr>
        <w:t>m</w:t>
      </w:r>
      <w:r w:rsidRPr="00F11F39">
        <w:rPr>
          <w:rFonts w:ascii="Verdana" w:hAnsi="Verdana" w:cs="Arial"/>
          <w:szCs w:val="24"/>
        </w:rPr>
        <w:t>amãe.</w:t>
      </w:r>
    </w:p>
    <w:p w14:paraId="3EB21B87" w14:textId="77777777" w:rsidR="00F11F39" w:rsidRPr="00F11F39" w:rsidRDefault="00F11F39" w:rsidP="00F11F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 xml:space="preserve">- Fantástico, Giro! </w:t>
      </w:r>
      <w:r>
        <w:rPr>
          <w:rFonts w:ascii="Verdana" w:hAnsi="Verdana" w:cs="Arial"/>
          <w:szCs w:val="24"/>
        </w:rPr>
        <w:t>-</w:t>
      </w:r>
      <w:r w:rsidRPr="00F11F39">
        <w:rPr>
          <w:rFonts w:ascii="Verdana" w:hAnsi="Verdana" w:cs="Arial"/>
          <w:szCs w:val="24"/>
        </w:rPr>
        <w:t xml:space="preserve"> ela exclama </w:t>
      </w:r>
      <w:r>
        <w:rPr>
          <w:rFonts w:ascii="Verdana" w:hAnsi="Verdana" w:cs="Arial"/>
          <w:szCs w:val="24"/>
        </w:rPr>
        <w:t>-</w:t>
      </w:r>
      <w:r w:rsidRPr="00F11F39">
        <w:rPr>
          <w:rFonts w:ascii="Verdana" w:hAnsi="Verdana" w:cs="Arial"/>
          <w:szCs w:val="24"/>
        </w:rPr>
        <w:t xml:space="preserve"> Acho que eu já sei como poderemos fazer.</w:t>
      </w:r>
    </w:p>
    <w:p w14:paraId="51D6D2F3" w14:textId="77777777" w:rsidR="00F11F39" w:rsidRPr="00F11F39" w:rsidRDefault="00F11F39" w:rsidP="00F11F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>Eles pegam um sino, um apito, uma boia de salva-vidas, um pouco de corda e um monte de outras coisas. Então, eles começam o trabalho. Logo, a fantasia está pronta. Giro olha no espelho.</w:t>
      </w:r>
    </w:p>
    <w:p w14:paraId="39679263" w14:textId="77777777" w:rsidR="00F11F39" w:rsidRPr="00F11F39" w:rsidRDefault="00F11F39" w:rsidP="00F11F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 xml:space="preserve">- Está incrível, Mamãe! Ele ri </w:t>
      </w:r>
      <w:r>
        <w:rPr>
          <w:rFonts w:ascii="Verdana" w:hAnsi="Verdana" w:cs="Arial"/>
          <w:szCs w:val="24"/>
        </w:rPr>
        <w:t>-</w:t>
      </w:r>
      <w:r w:rsidRPr="00F11F39">
        <w:rPr>
          <w:rFonts w:ascii="Verdana" w:hAnsi="Verdana" w:cs="Arial"/>
          <w:szCs w:val="24"/>
        </w:rPr>
        <w:t xml:space="preserve"> Muito obrigado! </w:t>
      </w:r>
    </w:p>
    <w:p w14:paraId="5567BF33" w14:textId="77777777" w:rsidR="00F11F39" w:rsidRPr="00F11F39" w:rsidRDefault="00F11F39" w:rsidP="00F11F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>Naquela noite, Giro se junta aos amigos em frente aos juízes do concurso de fantasias. Eles olham para cada um e cochicham para um lado e para o outro.</w:t>
      </w:r>
    </w:p>
    <w:p w14:paraId="081EDC33" w14:textId="77777777" w:rsidR="00F11F39" w:rsidRPr="00F11F39" w:rsidRDefault="00F11F39" w:rsidP="00F11F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>Logo o Sr. Cavalo sobe no palanque.</w:t>
      </w:r>
    </w:p>
    <w:p w14:paraId="22F24DBF" w14:textId="77777777" w:rsidR="00F11F39" w:rsidRPr="00F11F39" w:rsidRDefault="00F11F39" w:rsidP="00F11F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 xml:space="preserve">- Parabéns por todas as ótimas fantasias. Nós escolhemos um vencedor.  E o vencedor é... Sininho! </w:t>
      </w:r>
    </w:p>
    <w:p w14:paraId="449D5B39" w14:textId="77777777" w:rsidR="00F11F39" w:rsidRPr="00F11F39" w:rsidRDefault="00F11F39" w:rsidP="00F11F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>Giro, aqui está o seu prêmio!</w:t>
      </w:r>
    </w:p>
    <w:p w14:paraId="63C17471" w14:textId="77777777" w:rsidR="00F11F39" w:rsidRPr="00F11F39" w:rsidRDefault="00F11F39" w:rsidP="00F11F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 xml:space="preserve">Giro, vestido de balsa, está emocionado. Ele acena para a capitã </w:t>
      </w:r>
      <w:proofErr w:type="spellStart"/>
      <w:r w:rsidRPr="00F11F39">
        <w:rPr>
          <w:rFonts w:ascii="Verdana" w:hAnsi="Verdana" w:cs="Arial"/>
          <w:szCs w:val="24"/>
        </w:rPr>
        <w:t>Vacôncia</w:t>
      </w:r>
      <w:proofErr w:type="spellEnd"/>
      <w:r w:rsidRPr="00F11F39">
        <w:rPr>
          <w:rFonts w:ascii="Verdana" w:hAnsi="Verdana" w:cs="Arial"/>
          <w:szCs w:val="24"/>
        </w:rPr>
        <w:t>.</w:t>
      </w:r>
    </w:p>
    <w:p w14:paraId="0F9D11FC" w14:textId="77777777" w:rsidR="00F11F39" w:rsidRPr="00F11F39" w:rsidRDefault="00F11F39" w:rsidP="00F11F3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>- Tu-</w:t>
      </w:r>
      <w:proofErr w:type="spellStart"/>
      <w:r w:rsidRPr="00F11F39">
        <w:rPr>
          <w:rFonts w:ascii="Verdana" w:hAnsi="Verdana" w:cs="Arial"/>
          <w:szCs w:val="24"/>
        </w:rPr>
        <w:t>tuuuuu</w:t>
      </w:r>
      <w:proofErr w:type="spellEnd"/>
      <w:r w:rsidRPr="00F11F39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F11F39">
        <w:rPr>
          <w:rFonts w:ascii="Verdana" w:hAnsi="Verdana" w:cs="Arial"/>
          <w:szCs w:val="24"/>
        </w:rPr>
        <w:t xml:space="preserve"> ele urra </w:t>
      </w:r>
      <w:r>
        <w:rPr>
          <w:rFonts w:ascii="Verdana" w:hAnsi="Verdana" w:cs="Arial"/>
          <w:szCs w:val="24"/>
        </w:rPr>
        <w:t>-</w:t>
      </w:r>
      <w:r w:rsidRPr="00F11F39">
        <w:rPr>
          <w:rFonts w:ascii="Verdana" w:hAnsi="Verdana" w:cs="Arial"/>
          <w:szCs w:val="24"/>
        </w:rPr>
        <w:t xml:space="preserve"> Eu ganhei!</w:t>
      </w:r>
    </w:p>
    <w:p w14:paraId="17C7987D" w14:textId="77777777" w:rsid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319FC4" w14:textId="77777777" w:rsid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CB106D" w14:textId="77777777" w:rsid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41E07E" w14:textId="77777777" w:rsidR="00F11F39" w:rsidRP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4E12C5" w14:textId="77777777" w:rsidR="00F11F39" w:rsidRPr="00F11F39" w:rsidRDefault="00F11F39" w:rsidP="00F11F3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11F39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7232F6F7" w14:textId="77777777" w:rsidR="00F11F39" w:rsidRP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39550C" w14:textId="77777777" w:rsidR="00F11F39" w:rsidRP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11F39">
        <w:rPr>
          <w:rFonts w:ascii="Verdana" w:hAnsi="Verdana" w:cs="Arial"/>
          <w:szCs w:val="24"/>
        </w:rPr>
        <w:t xml:space="preserve">Qual é o título do texto? </w:t>
      </w:r>
    </w:p>
    <w:p w14:paraId="6D349F33" w14:textId="500AED8D" w:rsid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481A6E" w14:textId="77777777" w:rsidR="00F11F39" w:rsidRP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CC6449" w14:textId="77777777" w:rsidR="00F11F39" w:rsidRP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F11F39">
        <w:rPr>
          <w:rFonts w:ascii="Verdana" w:hAnsi="Verdana" w:cs="Arial"/>
          <w:szCs w:val="24"/>
        </w:rPr>
        <w:t xml:space="preserve">Amanhã é </w:t>
      </w:r>
      <w:proofErr w:type="spellStart"/>
      <w:r w:rsidRPr="00F11F39">
        <w:rPr>
          <w:rFonts w:ascii="Verdana" w:hAnsi="Verdana" w:cs="Arial"/>
          <w:szCs w:val="24"/>
        </w:rPr>
        <w:t>Hallowen</w:t>
      </w:r>
      <w:proofErr w:type="spellEnd"/>
      <w:r w:rsidRPr="00F11F39">
        <w:rPr>
          <w:rFonts w:ascii="Verdana" w:hAnsi="Verdana" w:cs="Arial"/>
          <w:szCs w:val="24"/>
        </w:rPr>
        <w:t>, o que vai acontecer na prefeitura?</w:t>
      </w:r>
    </w:p>
    <w:p w14:paraId="5FC7E699" w14:textId="0EC8C127" w:rsid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A6A220" w14:textId="77777777" w:rsidR="00F11F39" w:rsidRP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E65AD2" w14:textId="77777777" w:rsidR="00F11F39" w:rsidRP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F11F39">
        <w:rPr>
          <w:rFonts w:ascii="Verdana" w:hAnsi="Verdana" w:cs="Arial"/>
          <w:szCs w:val="24"/>
        </w:rPr>
        <w:t xml:space="preserve">Por </w:t>
      </w:r>
      <w:proofErr w:type="gramStart"/>
      <w:r w:rsidRPr="00F11F39">
        <w:rPr>
          <w:rFonts w:ascii="Verdana" w:hAnsi="Verdana" w:cs="Arial"/>
          <w:szCs w:val="24"/>
        </w:rPr>
        <w:t>que Giro</w:t>
      </w:r>
      <w:proofErr w:type="gramEnd"/>
      <w:r w:rsidRPr="00F11F39">
        <w:rPr>
          <w:rFonts w:ascii="Verdana" w:hAnsi="Verdana" w:cs="Arial"/>
          <w:szCs w:val="24"/>
        </w:rPr>
        <w:t xml:space="preserve"> come depressa?</w:t>
      </w:r>
    </w:p>
    <w:p w14:paraId="152022CD" w14:textId="083F2D30" w:rsid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B53AEA" w14:textId="77777777" w:rsidR="00F11F39" w:rsidRP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E3D550" w14:textId="77777777" w:rsidR="00F11F39" w:rsidRP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F11F39">
        <w:rPr>
          <w:rFonts w:ascii="Verdana" w:hAnsi="Verdana" w:cs="Arial"/>
          <w:szCs w:val="24"/>
        </w:rPr>
        <w:t xml:space="preserve">Depois que a fantasia fica pronta, o </w:t>
      </w:r>
      <w:proofErr w:type="gramStart"/>
      <w:r w:rsidRPr="00F11F39">
        <w:rPr>
          <w:rFonts w:ascii="Verdana" w:hAnsi="Verdana" w:cs="Arial"/>
          <w:szCs w:val="24"/>
        </w:rPr>
        <w:t>que Giro</w:t>
      </w:r>
      <w:proofErr w:type="gramEnd"/>
      <w:r w:rsidRPr="00F11F39">
        <w:rPr>
          <w:rFonts w:ascii="Verdana" w:hAnsi="Verdana" w:cs="Arial"/>
          <w:szCs w:val="24"/>
        </w:rPr>
        <w:t xml:space="preserve"> acha dela?</w:t>
      </w:r>
    </w:p>
    <w:p w14:paraId="5B7F2B40" w14:textId="500D78CD" w:rsid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E02DC2" w14:textId="77777777" w:rsidR="00F11F39" w:rsidRP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AB2AEA" w14:textId="77777777" w:rsidR="00F11F39" w:rsidRP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F11F39">
        <w:rPr>
          <w:rFonts w:ascii="Verdana" w:hAnsi="Verdana" w:cs="Arial"/>
          <w:szCs w:val="24"/>
        </w:rPr>
        <w:t>A noite, Giro se junta aos amigos em frente aos juízes, quem é o vencedor do concurso de fantasias?</w:t>
      </w:r>
    </w:p>
    <w:p w14:paraId="49A63ECA" w14:textId="1E42F87E" w:rsid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A43BCFD" w14:textId="77777777" w:rsidR="00F11F39" w:rsidRP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C3ACA5" w14:textId="63B5E6C3" w:rsid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11F39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F11F39">
        <w:rPr>
          <w:rFonts w:ascii="Verdana" w:hAnsi="Verdana" w:cs="Arial"/>
          <w:szCs w:val="24"/>
        </w:rPr>
        <w:t>Qual fantasia Giro usou para vencer o concurso?</w:t>
      </w:r>
    </w:p>
    <w:p w14:paraId="5462B12A" w14:textId="743A2B6F" w:rsidR="00F11F39" w:rsidRPr="00F11F39" w:rsidRDefault="00F11F39" w:rsidP="00F11F3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F11F39" w:rsidRPr="00F11F3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0CE9D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77DAD99E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C78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58B5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3DBAF72B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1F39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21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3FB75-FCF9-4141-9C02-3DF0D8D2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2019-10-29T00:55:00Z</cp:lastPrinted>
  <dcterms:created xsi:type="dcterms:W3CDTF">2019-10-29T00:55:00Z</dcterms:created>
  <dcterms:modified xsi:type="dcterms:W3CDTF">2019-10-29T00:55:00Z</dcterms:modified>
</cp:coreProperties>
</file>