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5386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D924727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FC05452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6FAD9F" w14:textId="77777777" w:rsidR="00F43148" w:rsidRPr="00F43148" w:rsidRDefault="00F43148" w:rsidP="00F4314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43148">
        <w:rPr>
          <w:rFonts w:ascii="Verdana" w:hAnsi="Verdana" w:cs="Arial"/>
          <w:b/>
          <w:bCs/>
          <w:szCs w:val="24"/>
        </w:rPr>
        <w:t>Um presente de aniversário diferente</w:t>
      </w:r>
    </w:p>
    <w:p w14:paraId="676492D0" w14:textId="77777777" w:rsidR="00F43148" w:rsidRPr="00F43148" w:rsidRDefault="00F43148" w:rsidP="00F4314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F43148">
        <w:rPr>
          <w:rFonts w:ascii="Verdana" w:hAnsi="Verdana" w:cs="Arial"/>
          <w:szCs w:val="24"/>
        </w:rPr>
        <w:t xml:space="preserve"> Amanhã é o anivers</w:t>
      </w:r>
      <w:r>
        <w:rPr>
          <w:rFonts w:ascii="Verdana" w:hAnsi="Verdana" w:cs="Arial"/>
          <w:szCs w:val="24"/>
        </w:rPr>
        <w:t>á</w:t>
      </w:r>
      <w:r w:rsidRPr="00F43148">
        <w:rPr>
          <w:rFonts w:ascii="Verdana" w:hAnsi="Verdana" w:cs="Arial"/>
          <w:szCs w:val="24"/>
        </w:rPr>
        <w:t>rio do dinossauro Dino</w:t>
      </w:r>
      <w:r>
        <w:rPr>
          <w:rFonts w:ascii="Verdana" w:hAnsi="Verdana" w:cs="Arial"/>
          <w:szCs w:val="24"/>
        </w:rPr>
        <w:t>!</w:t>
      </w:r>
      <w:r w:rsidRPr="00F43148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F43148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a</w:t>
      </w:r>
      <w:r w:rsidRPr="00F43148">
        <w:rPr>
          <w:rFonts w:ascii="Verdana" w:hAnsi="Verdana" w:cs="Arial"/>
          <w:szCs w:val="24"/>
        </w:rPr>
        <w:t xml:space="preserve"> ovelha Babi comenta com os amigos no </w:t>
      </w:r>
      <w:r>
        <w:rPr>
          <w:rFonts w:ascii="Verdana" w:hAnsi="Verdana" w:cs="Arial"/>
          <w:szCs w:val="24"/>
        </w:rPr>
        <w:t>e</w:t>
      </w:r>
      <w:r w:rsidRPr="00F43148">
        <w:rPr>
          <w:rFonts w:ascii="Verdana" w:hAnsi="Verdana" w:cs="Arial"/>
          <w:szCs w:val="24"/>
        </w:rPr>
        <w:t xml:space="preserve">sconderijo </w:t>
      </w:r>
      <w:r>
        <w:rPr>
          <w:rFonts w:ascii="Verdana" w:hAnsi="Verdana" w:cs="Arial"/>
          <w:szCs w:val="24"/>
        </w:rPr>
        <w:t>-</w:t>
      </w:r>
      <w:r w:rsidRPr="00F43148">
        <w:rPr>
          <w:rFonts w:ascii="Verdana" w:hAnsi="Verdana" w:cs="Arial"/>
          <w:szCs w:val="24"/>
        </w:rPr>
        <w:t xml:space="preserve"> Ele disse que estamos todos convidados para festa.</w:t>
      </w:r>
    </w:p>
    <w:p w14:paraId="18611E8A" w14:textId="77777777" w:rsidR="00F43148" w:rsidRPr="00F43148" w:rsidRDefault="00F43148" w:rsidP="00F4314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3148">
        <w:rPr>
          <w:rFonts w:ascii="Verdana" w:hAnsi="Verdana" w:cs="Arial"/>
          <w:szCs w:val="24"/>
        </w:rPr>
        <w:t xml:space="preserve">- Estou pensando no que poderíamos dar de presente para ele - </w:t>
      </w:r>
      <w:r>
        <w:rPr>
          <w:rFonts w:ascii="Verdana" w:hAnsi="Verdana" w:cs="Arial"/>
          <w:szCs w:val="24"/>
        </w:rPr>
        <w:t>a</w:t>
      </w:r>
      <w:r w:rsidRPr="00F43148">
        <w:rPr>
          <w:rFonts w:ascii="Verdana" w:hAnsi="Verdana" w:cs="Arial"/>
          <w:szCs w:val="24"/>
        </w:rPr>
        <w:t xml:space="preserve"> cobra Silvia diz pensativa.</w:t>
      </w:r>
    </w:p>
    <w:p w14:paraId="60DD59F7" w14:textId="77777777" w:rsidR="00F43148" w:rsidRPr="00F43148" w:rsidRDefault="00F43148" w:rsidP="00F4314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3148">
        <w:rPr>
          <w:rFonts w:ascii="Verdana" w:hAnsi="Verdana" w:cs="Arial"/>
          <w:szCs w:val="24"/>
        </w:rPr>
        <w:t xml:space="preserve">- Que tal um cartão dizendo que a gente vai ajudar a arrumar o quarto dele? </w:t>
      </w:r>
      <w:r>
        <w:rPr>
          <w:rFonts w:ascii="Verdana" w:hAnsi="Verdana" w:cs="Arial"/>
          <w:szCs w:val="24"/>
        </w:rPr>
        <w:t>-</w:t>
      </w:r>
      <w:r w:rsidRPr="00F43148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r</w:t>
      </w:r>
      <w:r w:rsidRPr="00F43148">
        <w:rPr>
          <w:rFonts w:ascii="Verdana" w:hAnsi="Verdana" w:cs="Arial"/>
          <w:szCs w:val="24"/>
        </w:rPr>
        <w:t>i o hipopótamo Horácio. Ele sabe quanto Dino consegue ser bagunceiro.</w:t>
      </w:r>
    </w:p>
    <w:p w14:paraId="26D13DA9" w14:textId="77777777" w:rsidR="00F43148" w:rsidRPr="00F43148" w:rsidRDefault="00F43148" w:rsidP="00F4314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3148">
        <w:rPr>
          <w:rFonts w:ascii="Verdana" w:hAnsi="Verdana" w:cs="Arial"/>
          <w:szCs w:val="24"/>
        </w:rPr>
        <w:t xml:space="preserve">- Isso não é engraçado </w:t>
      </w:r>
      <w:r>
        <w:rPr>
          <w:rFonts w:ascii="Verdana" w:hAnsi="Verdana" w:cs="Arial"/>
          <w:szCs w:val="24"/>
        </w:rPr>
        <w:t>-</w:t>
      </w:r>
      <w:r w:rsidRPr="00F43148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r</w:t>
      </w:r>
      <w:r w:rsidRPr="00F43148">
        <w:rPr>
          <w:rFonts w:ascii="Verdana" w:hAnsi="Verdana" w:cs="Arial"/>
          <w:szCs w:val="24"/>
        </w:rPr>
        <w:t>esmunga a girafa Giro.</w:t>
      </w:r>
    </w:p>
    <w:p w14:paraId="44374992" w14:textId="77777777" w:rsidR="00F43148" w:rsidRPr="00F43148" w:rsidRDefault="00F43148" w:rsidP="00F4314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3148">
        <w:rPr>
          <w:rFonts w:ascii="Verdana" w:hAnsi="Verdana" w:cs="Arial"/>
          <w:szCs w:val="24"/>
        </w:rPr>
        <w:t>- Vamos até a loja do Sr</w:t>
      </w:r>
      <w:r>
        <w:rPr>
          <w:rFonts w:ascii="Verdana" w:hAnsi="Verdana" w:cs="Arial"/>
          <w:szCs w:val="24"/>
        </w:rPr>
        <w:t>.</w:t>
      </w:r>
      <w:r w:rsidRPr="00F43148">
        <w:rPr>
          <w:rFonts w:ascii="Verdana" w:hAnsi="Verdana" w:cs="Arial"/>
          <w:szCs w:val="24"/>
        </w:rPr>
        <w:t xml:space="preserve"> </w:t>
      </w:r>
      <w:proofErr w:type="spellStart"/>
      <w:r w:rsidRPr="00F43148">
        <w:rPr>
          <w:rFonts w:ascii="Verdana" w:hAnsi="Verdana" w:cs="Arial"/>
          <w:szCs w:val="24"/>
        </w:rPr>
        <w:t xml:space="preserve">Ptero </w:t>
      </w:r>
      <w:proofErr w:type="spellEnd"/>
      <w:r w:rsidRPr="00F43148">
        <w:rPr>
          <w:rFonts w:ascii="Verdana" w:hAnsi="Verdana" w:cs="Arial"/>
          <w:szCs w:val="24"/>
        </w:rPr>
        <w:t xml:space="preserve">para procurar alguma coisa </w:t>
      </w:r>
      <w:r>
        <w:rPr>
          <w:rFonts w:ascii="Verdana" w:hAnsi="Verdana" w:cs="Arial"/>
          <w:szCs w:val="24"/>
        </w:rPr>
        <w:t>-</w:t>
      </w:r>
      <w:r w:rsidRPr="00F43148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a</w:t>
      </w:r>
      <w:r w:rsidRPr="00F43148">
        <w:rPr>
          <w:rFonts w:ascii="Verdana" w:hAnsi="Verdana" w:cs="Arial"/>
          <w:szCs w:val="24"/>
        </w:rPr>
        <w:t xml:space="preserve"> ovelha Babi sugere, sorrindo. Ela gosta de fazer os amigos felizes.</w:t>
      </w:r>
    </w:p>
    <w:p w14:paraId="180E4354" w14:textId="77777777" w:rsidR="00F43148" w:rsidRPr="00F43148" w:rsidRDefault="00F43148" w:rsidP="00F4314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3148">
        <w:rPr>
          <w:rFonts w:ascii="Verdana" w:hAnsi="Verdana" w:cs="Arial"/>
          <w:szCs w:val="24"/>
        </w:rPr>
        <w:t xml:space="preserve">Os amigos pedalam nas bicicletas até a loja de variedades do Sr. </w:t>
      </w:r>
      <w:proofErr w:type="spellStart"/>
      <w:r w:rsidRPr="00F43148">
        <w:rPr>
          <w:rFonts w:ascii="Verdana" w:hAnsi="Verdana" w:cs="Arial"/>
          <w:szCs w:val="24"/>
        </w:rPr>
        <w:t>Ptero</w:t>
      </w:r>
      <w:proofErr w:type="spellEnd"/>
      <w:r w:rsidRPr="00F43148">
        <w:rPr>
          <w:rFonts w:ascii="Verdana" w:hAnsi="Verdana" w:cs="Arial"/>
          <w:szCs w:val="24"/>
        </w:rPr>
        <w:t>. Ela tem qualquer coisa de que alguém possa precisar, de comida a roupas, e até ferramentas e brinquedos.</w:t>
      </w:r>
    </w:p>
    <w:p w14:paraId="7639A675" w14:textId="77777777" w:rsidR="00F43148" w:rsidRPr="00F43148" w:rsidRDefault="00F43148" w:rsidP="00F4314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3148">
        <w:rPr>
          <w:rFonts w:ascii="Verdana" w:hAnsi="Verdana" w:cs="Arial"/>
          <w:szCs w:val="24"/>
        </w:rPr>
        <w:t xml:space="preserve">- Do que Dino gosta? </w:t>
      </w:r>
      <w:r>
        <w:rPr>
          <w:rFonts w:ascii="Verdana" w:hAnsi="Verdana" w:cs="Arial"/>
          <w:szCs w:val="24"/>
        </w:rPr>
        <w:t>-</w:t>
      </w:r>
      <w:r w:rsidRPr="00F43148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</w:t>
      </w:r>
      <w:r w:rsidRPr="00F43148">
        <w:rPr>
          <w:rFonts w:ascii="Verdana" w:hAnsi="Verdana" w:cs="Arial"/>
          <w:szCs w:val="24"/>
        </w:rPr>
        <w:t xml:space="preserve">ergunta a </w:t>
      </w:r>
      <w:r>
        <w:rPr>
          <w:rFonts w:ascii="Verdana" w:hAnsi="Verdana" w:cs="Arial"/>
          <w:szCs w:val="24"/>
        </w:rPr>
        <w:t>z</w:t>
      </w:r>
      <w:r w:rsidRPr="00F43148">
        <w:rPr>
          <w:rFonts w:ascii="Verdana" w:hAnsi="Verdana" w:cs="Arial"/>
          <w:szCs w:val="24"/>
        </w:rPr>
        <w:t xml:space="preserve">ebra </w:t>
      </w:r>
      <w:proofErr w:type="spellStart"/>
      <w:r w:rsidRPr="00F43148">
        <w:rPr>
          <w:rFonts w:ascii="Verdana" w:hAnsi="Verdana" w:cs="Arial"/>
          <w:szCs w:val="24"/>
        </w:rPr>
        <w:t>Zig</w:t>
      </w:r>
      <w:proofErr w:type="spellEnd"/>
      <w:r w:rsidRPr="00F43148">
        <w:rPr>
          <w:rFonts w:ascii="Verdana" w:hAnsi="Verdana" w:cs="Arial"/>
          <w:szCs w:val="24"/>
        </w:rPr>
        <w:t>.</w:t>
      </w:r>
    </w:p>
    <w:p w14:paraId="1CB3D882" w14:textId="77777777" w:rsidR="00F43148" w:rsidRPr="00F43148" w:rsidRDefault="00F43148" w:rsidP="00F4314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3148">
        <w:rPr>
          <w:rFonts w:ascii="Verdana" w:hAnsi="Verdana" w:cs="Arial"/>
          <w:szCs w:val="24"/>
        </w:rPr>
        <w:t xml:space="preserve">- Ele e o avô estão plantando a horta do Dino </w:t>
      </w:r>
      <w:r>
        <w:rPr>
          <w:rFonts w:ascii="Verdana" w:hAnsi="Verdana" w:cs="Arial"/>
          <w:szCs w:val="24"/>
        </w:rPr>
        <w:t>-</w:t>
      </w:r>
      <w:r w:rsidRPr="00F43148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a</w:t>
      </w:r>
      <w:r w:rsidRPr="00F43148">
        <w:rPr>
          <w:rFonts w:ascii="Verdana" w:hAnsi="Verdana" w:cs="Arial"/>
          <w:szCs w:val="24"/>
        </w:rPr>
        <w:t xml:space="preserve"> zebra </w:t>
      </w:r>
      <w:proofErr w:type="spellStart"/>
      <w:r w:rsidRPr="00F43148">
        <w:rPr>
          <w:rFonts w:ascii="Verdana" w:hAnsi="Verdana" w:cs="Arial"/>
          <w:szCs w:val="24"/>
        </w:rPr>
        <w:t>Zag</w:t>
      </w:r>
      <w:proofErr w:type="spellEnd"/>
      <w:r w:rsidRPr="00F43148">
        <w:rPr>
          <w:rFonts w:ascii="Verdana" w:hAnsi="Verdana" w:cs="Arial"/>
          <w:szCs w:val="24"/>
        </w:rPr>
        <w:t>, lembra</w:t>
      </w:r>
      <w:r>
        <w:rPr>
          <w:rFonts w:ascii="Verdana" w:hAnsi="Verdana" w:cs="Arial"/>
          <w:szCs w:val="24"/>
        </w:rPr>
        <w:t xml:space="preserve"> -</w:t>
      </w:r>
      <w:r w:rsidRPr="00F43148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o</w:t>
      </w:r>
      <w:r w:rsidRPr="00F43148">
        <w:rPr>
          <w:rFonts w:ascii="Verdana" w:hAnsi="Verdana" w:cs="Arial"/>
          <w:szCs w:val="24"/>
        </w:rPr>
        <w:t xml:space="preserve"> fazendeiro Dino. Imaginem isso.</w:t>
      </w:r>
    </w:p>
    <w:p w14:paraId="3A85AC66" w14:textId="77777777" w:rsidR="00F43148" w:rsidRDefault="00F43148" w:rsidP="00F4314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3148">
        <w:rPr>
          <w:rFonts w:ascii="Verdana" w:hAnsi="Verdana" w:cs="Arial"/>
          <w:szCs w:val="24"/>
        </w:rPr>
        <w:t xml:space="preserve">- Ei, isso me deu uma grande ideia! </w:t>
      </w:r>
      <w:r>
        <w:rPr>
          <w:rFonts w:ascii="Verdana" w:hAnsi="Verdana" w:cs="Arial"/>
          <w:szCs w:val="24"/>
        </w:rPr>
        <w:t>-</w:t>
      </w:r>
      <w:r w:rsidRPr="00F43148">
        <w:rPr>
          <w:rFonts w:ascii="Verdana" w:hAnsi="Verdana" w:cs="Arial"/>
          <w:szCs w:val="24"/>
        </w:rPr>
        <w:t xml:space="preserve"> Silvia exclama</w:t>
      </w:r>
      <w:r>
        <w:rPr>
          <w:rFonts w:ascii="Verdana" w:hAnsi="Verdana" w:cs="Arial"/>
          <w:szCs w:val="24"/>
        </w:rPr>
        <w:t xml:space="preserve"> - </w:t>
      </w:r>
      <w:r w:rsidRPr="00F43148">
        <w:rPr>
          <w:rFonts w:ascii="Verdana" w:hAnsi="Verdana" w:cs="Arial"/>
          <w:szCs w:val="24"/>
        </w:rPr>
        <w:t>Venha comigo</w:t>
      </w:r>
      <w:r>
        <w:rPr>
          <w:rFonts w:ascii="Verdana" w:hAnsi="Verdana" w:cs="Arial"/>
          <w:szCs w:val="24"/>
        </w:rPr>
        <w:t>.</w:t>
      </w:r>
    </w:p>
    <w:p w14:paraId="35338F3C" w14:textId="77777777" w:rsidR="00F43148" w:rsidRPr="00F43148" w:rsidRDefault="00F43148" w:rsidP="00F4314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3148">
        <w:rPr>
          <w:rFonts w:ascii="Verdana" w:hAnsi="Verdana" w:cs="Arial"/>
          <w:szCs w:val="24"/>
        </w:rPr>
        <w:t>Finalmente, Silvia diz:</w:t>
      </w:r>
    </w:p>
    <w:p w14:paraId="160AC3E5" w14:textId="77777777" w:rsidR="00F43148" w:rsidRPr="00F43148" w:rsidRDefault="00F43148" w:rsidP="00F4314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3148">
        <w:rPr>
          <w:rFonts w:ascii="Verdana" w:hAnsi="Verdana" w:cs="Arial"/>
          <w:szCs w:val="24"/>
        </w:rPr>
        <w:t>- É este aqui!</w:t>
      </w:r>
    </w:p>
    <w:p w14:paraId="3609EC87" w14:textId="77777777" w:rsidR="00F43148" w:rsidRPr="00F43148" w:rsidRDefault="00F43148" w:rsidP="00F4314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3148">
        <w:rPr>
          <w:rFonts w:ascii="Verdana" w:hAnsi="Verdana" w:cs="Arial"/>
          <w:szCs w:val="24"/>
        </w:rPr>
        <w:t xml:space="preserve">O Sr. </w:t>
      </w:r>
      <w:proofErr w:type="spellStart"/>
      <w:r w:rsidRPr="00F43148">
        <w:rPr>
          <w:rFonts w:ascii="Verdana" w:hAnsi="Verdana" w:cs="Arial"/>
          <w:szCs w:val="24"/>
        </w:rPr>
        <w:t>Ptero</w:t>
      </w:r>
      <w:proofErr w:type="spellEnd"/>
      <w:r w:rsidRPr="00F43148">
        <w:rPr>
          <w:rFonts w:ascii="Verdana" w:hAnsi="Verdana" w:cs="Arial"/>
          <w:szCs w:val="24"/>
        </w:rPr>
        <w:t xml:space="preserve"> embrulha o presente e amarra uma linda fita em volta da caixa. </w:t>
      </w:r>
    </w:p>
    <w:p w14:paraId="35C3C3B2" w14:textId="77777777" w:rsidR="00F43148" w:rsidRPr="00F43148" w:rsidRDefault="00F43148" w:rsidP="00F4314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3148">
        <w:rPr>
          <w:rFonts w:ascii="Verdana" w:hAnsi="Verdana" w:cs="Arial"/>
          <w:szCs w:val="24"/>
        </w:rPr>
        <w:t>Adivinhe o que é.</w:t>
      </w:r>
    </w:p>
    <w:p w14:paraId="32375689" w14:textId="77777777" w:rsidR="00F43148" w:rsidRDefault="00F43148" w:rsidP="00F4314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FF9B91" w14:textId="77777777" w:rsidR="00F43148" w:rsidRPr="00F43148" w:rsidRDefault="00F43148" w:rsidP="00F4314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BFFBC53" w14:textId="77777777" w:rsidR="00F43148" w:rsidRPr="00F43148" w:rsidRDefault="00F43148" w:rsidP="00F4314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43148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7CE8B442" w14:textId="77777777" w:rsidR="00F43148" w:rsidRPr="00F43148" w:rsidRDefault="00F43148" w:rsidP="00F4314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3148">
        <w:rPr>
          <w:rFonts w:ascii="Verdana" w:hAnsi="Verdana" w:cs="Arial"/>
          <w:szCs w:val="24"/>
        </w:rPr>
        <w:t xml:space="preserve"> </w:t>
      </w:r>
    </w:p>
    <w:p w14:paraId="06584EB4" w14:textId="77777777" w:rsidR="00F43148" w:rsidRPr="00F43148" w:rsidRDefault="00F43148" w:rsidP="00F4314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3148">
        <w:rPr>
          <w:rFonts w:ascii="Verdana" w:hAnsi="Verdana" w:cs="Arial"/>
          <w:szCs w:val="24"/>
        </w:rPr>
        <w:t xml:space="preserve">1) </w:t>
      </w:r>
      <w:r>
        <w:rPr>
          <w:rFonts w:ascii="Verdana" w:hAnsi="Verdana" w:cs="Arial"/>
          <w:szCs w:val="24"/>
        </w:rPr>
        <w:t>Q</w:t>
      </w:r>
      <w:r w:rsidRPr="00F43148">
        <w:rPr>
          <w:rFonts w:ascii="Verdana" w:hAnsi="Verdana" w:cs="Arial"/>
          <w:szCs w:val="24"/>
        </w:rPr>
        <w:t>ual é o t</w:t>
      </w:r>
      <w:r>
        <w:rPr>
          <w:rFonts w:ascii="Verdana" w:hAnsi="Verdana" w:cs="Arial"/>
          <w:szCs w:val="24"/>
        </w:rPr>
        <w:t>í</w:t>
      </w:r>
      <w:r w:rsidRPr="00F43148">
        <w:rPr>
          <w:rFonts w:ascii="Verdana" w:hAnsi="Verdana" w:cs="Arial"/>
          <w:szCs w:val="24"/>
        </w:rPr>
        <w:t>tulo do texto?</w:t>
      </w:r>
    </w:p>
    <w:p w14:paraId="38B4EB39" w14:textId="3CDADEB3" w:rsidR="00F43148" w:rsidRDefault="0011448F" w:rsidP="00F4314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39E5557" w14:textId="77777777" w:rsidR="0011448F" w:rsidRPr="00F43148" w:rsidRDefault="0011448F" w:rsidP="00F4314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B0A9ED" w14:textId="77777777" w:rsidR="00F43148" w:rsidRPr="00F43148" w:rsidRDefault="00F43148" w:rsidP="00F4314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3148">
        <w:rPr>
          <w:rFonts w:ascii="Verdana" w:hAnsi="Verdana" w:cs="Arial"/>
          <w:szCs w:val="24"/>
        </w:rPr>
        <w:t xml:space="preserve">2) </w:t>
      </w:r>
      <w:r>
        <w:rPr>
          <w:rFonts w:ascii="Verdana" w:hAnsi="Verdana" w:cs="Arial"/>
          <w:szCs w:val="24"/>
        </w:rPr>
        <w:t>N</w:t>
      </w:r>
      <w:r w:rsidRPr="00F43148">
        <w:rPr>
          <w:rFonts w:ascii="Verdana" w:hAnsi="Verdana" w:cs="Arial"/>
          <w:szCs w:val="24"/>
        </w:rPr>
        <w:t>o dia do anivers</w:t>
      </w:r>
      <w:r>
        <w:rPr>
          <w:rFonts w:ascii="Verdana" w:hAnsi="Verdana" w:cs="Arial"/>
          <w:szCs w:val="24"/>
        </w:rPr>
        <w:t>á</w:t>
      </w:r>
      <w:r w:rsidRPr="00F43148">
        <w:rPr>
          <w:rFonts w:ascii="Verdana" w:hAnsi="Verdana" w:cs="Arial"/>
          <w:szCs w:val="24"/>
        </w:rPr>
        <w:t>rio do Dino</w:t>
      </w:r>
      <w:r>
        <w:rPr>
          <w:rFonts w:ascii="Verdana" w:hAnsi="Verdana" w:cs="Arial"/>
          <w:szCs w:val="24"/>
        </w:rPr>
        <w:t>,</w:t>
      </w:r>
      <w:r w:rsidRPr="00F43148">
        <w:rPr>
          <w:rFonts w:ascii="Verdana" w:hAnsi="Verdana" w:cs="Arial"/>
          <w:szCs w:val="24"/>
        </w:rPr>
        <w:t xml:space="preserve"> quem ele convida?</w:t>
      </w:r>
    </w:p>
    <w:p w14:paraId="775EFB30" w14:textId="2AD2A0A1" w:rsidR="00F43148" w:rsidRDefault="0011448F" w:rsidP="00F4314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D690B1D" w14:textId="77777777" w:rsidR="0011448F" w:rsidRPr="00F43148" w:rsidRDefault="0011448F" w:rsidP="00F4314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D747FE" w14:textId="77777777" w:rsidR="0011448F" w:rsidRDefault="00F43148" w:rsidP="00F4314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3148">
        <w:rPr>
          <w:rFonts w:ascii="Verdana" w:hAnsi="Verdana" w:cs="Arial"/>
          <w:szCs w:val="24"/>
        </w:rPr>
        <w:t xml:space="preserve">3) </w:t>
      </w:r>
      <w:r w:rsidR="0011448F">
        <w:rPr>
          <w:rFonts w:ascii="Verdana" w:hAnsi="Verdana" w:cs="Arial"/>
          <w:szCs w:val="24"/>
        </w:rPr>
        <w:t>No que a cobra Silvia fica pensando?</w:t>
      </w:r>
    </w:p>
    <w:p w14:paraId="702C2B5A" w14:textId="1B87A607" w:rsidR="0011448F" w:rsidRDefault="0011448F" w:rsidP="00F4314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DF91B22" w14:textId="77777777" w:rsidR="0011448F" w:rsidRPr="00F43148" w:rsidRDefault="0011448F" w:rsidP="00F4314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87FFDF" w14:textId="77777777" w:rsidR="0011448F" w:rsidRDefault="0011448F" w:rsidP="00F4314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Por que Horácio diz que eles poderiam dar um cartão </w:t>
      </w:r>
      <w:r w:rsidR="00F43148" w:rsidRPr="00F43148">
        <w:rPr>
          <w:rFonts w:ascii="Verdana" w:hAnsi="Verdana" w:cs="Arial"/>
          <w:szCs w:val="24"/>
        </w:rPr>
        <w:t xml:space="preserve">dizendo que </w:t>
      </w:r>
      <w:r>
        <w:rPr>
          <w:rFonts w:ascii="Verdana" w:hAnsi="Verdana" w:cs="Arial"/>
          <w:szCs w:val="24"/>
        </w:rPr>
        <w:t>eles iam</w:t>
      </w:r>
      <w:r w:rsidR="00F43148" w:rsidRPr="00F43148">
        <w:rPr>
          <w:rFonts w:ascii="Verdana" w:hAnsi="Verdana" w:cs="Arial"/>
          <w:szCs w:val="24"/>
        </w:rPr>
        <w:t xml:space="preserve"> ajudar a arrumar o quarto dele?</w:t>
      </w:r>
    </w:p>
    <w:p w14:paraId="62096F38" w14:textId="2A483D2F" w:rsidR="0011448F" w:rsidRDefault="0011448F" w:rsidP="00F4314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05FFD5B" w14:textId="77777777" w:rsidR="0011448F" w:rsidRDefault="0011448F" w:rsidP="00F4314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FCB527" w14:textId="77777777" w:rsidR="0011448F" w:rsidRDefault="0011448F" w:rsidP="00F4314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Babi fala para os amiguinhos irem onde para procurar um presente para Dino?</w:t>
      </w:r>
    </w:p>
    <w:p w14:paraId="2269C94C" w14:textId="69E9145B" w:rsidR="0011448F" w:rsidRDefault="0011448F" w:rsidP="00F4314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DBEE444" w14:textId="77777777" w:rsidR="0011448F" w:rsidRPr="00F43148" w:rsidRDefault="0011448F" w:rsidP="00F4314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5C2AD8" w14:textId="77777777" w:rsidR="00F43148" w:rsidRPr="00F43148" w:rsidRDefault="0011448F" w:rsidP="00F4314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</w:t>
      </w:r>
      <w:r w:rsidR="00F43148" w:rsidRPr="00F43148">
        <w:rPr>
          <w:rFonts w:ascii="Verdana" w:hAnsi="Verdana" w:cs="Arial"/>
          <w:szCs w:val="24"/>
        </w:rPr>
        <w:t xml:space="preserve">) </w:t>
      </w:r>
      <w:r>
        <w:rPr>
          <w:rFonts w:ascii="Verdana" w:hAnsi="Verdana" w:cs="Arial"/>
          <w:szCs w:val="24"/>
        </w:rPr>
        <w:t>C</w:t>
      </w:r>
      <w:r w:rsidR="00F43148" w:rsidRPr="00F43148">
        <w:rPr>
          <w:rFonts w:ascii="Verdana" w:hAnsi="Verdana" w:cs="Arial"/>
          <w:szCs w:val="24"/>
        </w:rPr>
        <w:t>omo os amigos foram para a loja?</w:t>
      </w:r>
    </w:p>
    <w:p w14:paraId="647C549B" w14:textId="1BE08FCD" w:rsidR="0011448F" w:rsidRDefault="0011448F" w:rsidP="00F4314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0F96AA4" w14:textId="77777777" w:rsidR="0011448F" w:rsidRDefault="0011448F" w:rsidP="00F4314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0C6AFFA" w14:textId="77777777" w:rsidR="00F43148" w:rsidRPr="00F43148" w:rsidRDefault="0011448F" w:rsidP="00F4314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</w:t>
      </w:r>
      <w:r w:rsidR="00F43148" w:rsidRPr="00F43148">
        <w:rPr>
          <w:rFonts w:ascii="Verdana" w:hAnsi="Verdana" w:cs="Arial"/>
          <w:szCs w:val="24"/>
        </w:rPr>
        <w:t xml:space="preserve">) </w:t>
      </w:r>
      <w:r>
        <w:rPr>
          <w:rFonts w:ascii="Verdana" w:hAnsi="Verdana" w:cs="Arial"/>
          <w:szCs w:val="24"/>
        </w:rPr>
        <w:t>P</w:t>
      </w:r>
      <w:r w:rsidR="00F43148" w:rsidRPr="00F43148">
        <w:rPr>
          <w:rFonts w:ascii="Verdana" w:hAnsi="Verdana" w:cs="Arial"/>
          <w:szCs w:val="24"/>
        </w:rPr>
        <w:t xml:space="preserve">or que </w:t>
      </w:r>
      <w:r>
        <w:rPr>
          <w:rFonts w:ascii="Verdana" w:hAnsi="Verdana" w:cs="Arial"/>
          <w:szCs w:val="24"/>
        </w:rPr>
        <w:t>os amigos</w:t>
      </w:r>
      <w:r w:rsidR="00F43148" w:rsidRPr="00F43148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 xml:space="preserve">decidiram </w:t>
      </w:r>
      <w:r w:rsidR="00F43148" w:rsidRPr="00F43148">
        <w:rPr>
          <w:rFonts w:ascii="Verdana" w:hAnsi="Verdana" w:cs="Arial"/>
          <w:szCs w:val="24"/>
        </w:rPr>
        <w:t xml:space="preserve">ir </w:t>
      </w:r>
      <w:r>
        <w:rPr>
          <w:rFonts w:ascii="Verdana" w:hAnsi="Verdana" w:cs="Arial"/>
          <w:szCs w:val="24"/>
        </w:rPr>
        <w:t>à</w:t>
      </w:r>
      <w:r w:rsidR="00F43148" w:rsidRPr="00F43148">
        <w:rPr>
          <w:rFonts w:ascii="Verdana" w:hAnsi="Verdana" w:cs="Arial"/>
          <w:szCs w:val="24"/>
        </w:rPr>
        <w:t xml:space="preserve"> loja do </w:t>
      </w:r>
      <w:r>
        <w:rPr>
          <w:rFonts w:ascii="Verdana" w:hAnsi="Verdana" w:cs="Arial"/>
          <w:szCs w:val="24"/>
        </w:rPr>
        <w:t>S</w:t>
      </w:r>
      <w:r w:rsidR="00F43148" w:rsidRPr="00F43148">
        <w:rPr>
          <w:rFonts w:ascii="Verdana" w:hAnsi="Verdana" w:cs="Arial"/>
          <w:szCs w:val="24"/>
        </w:rPr>
        <w:t xml:space="preserve">r. </w:t>
      </w:r>
      <w:proofErr w:type="spellStart"/>
      <w:r w:rsidR="00F43148" w:rsidRPr="00F43148">
        <w:rPr>
          <w:rFonts w:ascii="Verdana" w:hAnsi="Verdana" w:cs="Arial"/>
          <w:szCs w:val="24"/>
        </w:rPr>
        <w:t>Ptero</w:t>
      </w:r>
      <w:proofErr w:type="spellEnd"/>
      <w:r w:rsidR="00F43148" w:rsidRPr="00F43148">
        <w:rPr>
          <w:rFonts w:ascii="Verdana" w:hAnsi="Verdana" w:cs="Arial"/>
          <w:szCs w:val="24"/>
        </w:rPr>
        <w:t>?</w:t>
      </w:r>
    </w:p>
    <w:p w14:paraId="5DE799F0" w14:textId="0DEF079D" w:rsidR="0011448F" w:rsidRPr="00F43148" w:rsidRDefault="0011448F" w:rsidP="00F4314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11448F" w:rsidRPr="00F4314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C5FEC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396828B1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0FA0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30BEE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1BB2EC7F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37913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48F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148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7BE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B1F86-29F3-42A3-A8DE-4AAAEA38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2019-10-24T23:33:00Z</cp:lastPrinted>
  <dcterms:created xsi:type="dcterms:W3CDTF">2019-10-24T23:33:00Z</dcterms:created>
  <dcterms:modified xsi:type="dcterms:W3CDTF">2019-10-24T23:33:00Z</dcterms:modified>
</cp:coreProperties>
</file>