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909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C42AB8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4BC3C3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8C7E07" w14:textId="77777777" w:rsidR="00882110" w:rsidRPr="007E2877" w:rsidRDefault="00882110" w:rsidP="007E28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7E2877">
        <w:rPr>
          <w:rFonts w:ascii="Verdana" w:hAnsi="Verdana" w:cs="Arial"/>
          <w:b/>
          <w:bCs/>
          <w:szCs w:val="24"/>
        </w:rPr>
        <w:t>Um álbum de casamento</w:t>
      </w:r>
    </w:p>
    <w:bookmarkEnd w:id="0"/>
    <w:p w14:paraId="0C1F71BB" w14:textId="04CAF078" w:rsidR="00882110" w:rsidRPr="00882110" w:rsidRDefault="00882110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5ADA31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- Estou tão feliz que o Sr. Cavalo vai se casar! </w:t>
      </w:r>
      <w:r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a </w:t>
      </w:r>
      <w:r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 xml:space="preserve">ovó Dino diz ao </w:t>
      </w:r>
      <w:r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 xml:space="preserve">ovô no café da manhã </w:t>
      </w:r>
      <w:r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O que poderíamos dar de presente a eles? </w:t>
      </w:r>
    </w:p>
    <w:p w14:paraId="117159AD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>ovô pensa por um momento.</w:t>
      </w:r>
    </w:p>
    <w:p w14:paraId="448A0D73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- A </w:t>
      </w:r>
      <w:r>
        <w:rPr>
          <w:rFonts w:ascii="Verdana" w:hAnsi="Verdana" w:cs="Arial"/>
          <w:szCs w:val="24"/>
        </w:rPr>
        <w:t>b</w:t>
      </w:r>
      <w:r w:rsidRPr="00882110">
        <w:rPr>
          <w:rFonts w:ascii="Verdana" w:hAnsi="Verdana" w:cs="Arial"/>
          <w:szCs w:val="24"/>
        </w:rPr>
        <w:t xml:space="preserve">ebê Aconchego gosta muito do álbum que demos quando ela nasceu. Você acha que o Sr. Cavalo e a Srta. Paula Pônei também gostariam de um álbum para colecionar as fotos do casamento? </w:t>
      </w:r>
    </w:p>
    <w:p w14:paraId="7F32D92D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A Vovó sorri.</w:t>
      </w:r>
    </w:p>
    <w:p w14:paraId="5CC2A2D5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- Que ótima ideia, querido! Vou procurar um na próxima semana. Nós podemos decorar especialmente para eles.</w:t>
      </w:r>
    </w:p>
    <w:p w14:paraId="31EDBF97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Então, Dino chega.</w:t>
      </w:r>
    </w:p>
    <w:p w14:paraId="08DBC127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- Oi Dino! Que tal um chocolate quente? </w:t>
      </w:r>
      <w:r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Pergunta a </w:t>
      </w:r>
      <w:r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>ovó</w:t>
      </w:r>
      <w:r>
        <w:rPr>
          <w:rFonts w:ascii="Verdana" w:hAnsi="Verdana" w:cs="Arial"/>
          <w:szCs w:val="24"/>
        </w:rPr>
        <w:t>.</w:t>
      </w:r>
      <w:r w:rsidRPr="00882110">
        <w:rPr>
          <w:rFonts w:ascii="Verdana" w:hAnsi="Verdana" w:cs="Arial"/>
          <w:szCs w:val="24"/>
        </w:rPr>
        <w:t xml:space="preserve"> Ela conta para ele a ideia que ela e o </w:t>
      </w:r>
      <w:r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>ovô tiveram.</w:t>
      </w:r>
    </w:p>
    <w:p w14:paraId="718D989B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- Eu poderia ajudar com o álbum de casamento </w:t>
      </w:r>
      <w:r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Dino propõe </w:t>
      </w:r>
      <w:r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882110">
        <w:rPr>
          <w:rFonts w:ascii="Verdana" w:hAnsi="Verdana" w:cs="Arial"/>
          <w:szCs w:val="24"/>
        </w:rPr>
        <w:t>u tirei uma foto do Sr. Cavalo e da Srta. Paula Pônei quando eles estavam no balão de ar.</w:t>
      </w:r>
      <w:r>
        <w:rPr>
          <w:rFonts w:ascii="Verdana" w:hAnsi="Verdana" w:cs="Arial"/>
          <w:szCs w:val="24"/>
        </w:rPr>
        <w:t xml:space="preserve"> </w:t>
      </w:r>
      <w:r w:rsidRPr="00882110">
        <w:rPr>
          <w:rFonts w:ascii="Verdana" w:hAnsi="Verdana" w:cs="Arial"/>
          <w:szCs w:val="24"/>
        </w:rPr>
        <w:t>Eles acenaram para mim enquanto sobrevoaram a minha casa.</w:t>
      </w:r>
    </w:p>
    <w:p w14:paraId="60246F4A" w14:textId="77777777" w:rsidR="00882110" w:rsidRPr="00882110" w:rsidRDefault="00882110" w:rsidP="008821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- Foi quando o Sr. Cavalo pediu a Srta. Paula Pônei em casamento </w:t>
      </w:r>
      <w:r w:rsidR="007E2877"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sorri </w:t>
      </w:r>
      <w:r w:rsidR="007E2877"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>ovó.</w:t>
      </w:r>
    </w:p>
    <w:p w14:paraId="70CE42D2" w14:textId="77777777" w:rsidR="00882110" w:rsidRPr="00882110" w:rsidRDefault="00882110" w:rsidP="007E28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- Podemos colocar essa foto como a primeira do álbum </w:t>
      </w:r>
      <w:r w:rsidR="007E2877"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sugere </w:t>
      </w:r>
      <w:r w:rsidR="007E2877"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>ovô.</w:t>
      </w:r>
    </w:p>
    <w:p w14:paraId="33E6636F" w14:textId="77777777" w:rsidR="00882110" w:rsidRPr="00882110" w:rsidRDefault="00882110" w:rsidP="007E28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 xml:space="preserve">- Boa ideia! </w:t>
      </w:r>
      <w:r w:rsidR="007E2877">
        <w:rPr>
          <w:rFonts w:ascii="Verdana" w:hAnsi="Verdana" w:cs="Arial"/>
          <w:szCs w:val="24"/>
        </w:rPr>
        <w:t>-</w:t>
      </w:r>
      <w:r w:rsidRPr="00882110">
        <w:rPr>
          <w:rFonts w:ascii="Verdana" w:hAnsi="Verdana" w:cs="Arial"/>
          <w:szCs w:val="24"/>
        </w:rPr>
        <w:t xml:space="preserve"> a </w:t>
      </w:r>
      <w:r w:rsidR="007E2877">
        <w:rPr>
          <w:rFonts w:ascii="Verdana" w:hAnsi="Verdana" w:cs="Arial"/>
          <w:szCs w:val="24"/>
        </w:rPr>
        <w:t>v</w:t>
      </w:r>
      <w:r w:rsidRPr="00882110">
        <w:rPr>
          <w:rFonts w:ascii="Verdana" w:hAnsi="Verdana" w:cs="Arial"/>
          <w:szCs w:val="24"/>
        </w:rPr>
        <w:t>ovó ri.</w:t>
      </w:r>
    </w:p>
    <w:p w14:paraId="28815797" w14:textId="77777777" w:rsidR="00882110" w:rsidRPr="00882110" w:rsidRDefault="00882110" w:rsidP="007E28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Todos eles riem. Será um presente divertido de fazer e especial de dar!</w:t>
      </w:r>
    </w:p>
    <w:p w14:paraId="050A1387" w14:textId="77777777" w:rsidR="007E2877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9BC315" w14:textId="77777777" w:rsidR="007E2877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9800CD" w14:textId="77777777" w:rsidR="00882110" w:rsidRDefault="00882110" w:rsidP="007E28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E2877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A63A233" w14:textId="77777777" w:rsidR="007E2877" w:rsidRPr="007E2877" w:rsidRDefault="007E2877" w:rsidP="007E28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B523D51" w14:textId="77777777" w:rsidR="00882110" w:rsidRPr="00882110" w:rsidRDefault="00882110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1)</w:t>
      </w:r>
      <w:r w:rsidR="007E2877">
        <w:rPr>
          <w:rFonts w:ascii="Verdana" w:hAnsi="Verdana" w:cs="Arial"/>
          <w:szCs w:val="24"/>
        </w:rPr>
        <w:t xml:space="preserve"> </w:t>
      </w:r>
      <w:r w:rsidRPr="00882110">
        <w:rPr>
          <w:rFonts w:ascii="Verdana" w:hAnsi="Verdana" w:cs="Arial"/>
          <w:szCs w:val="24"/>
        </w:rPr>
        <w:t>Qual é o título do texto?</w:t>
      </w:r>
    </w:p>
    <w:p w14:paraId="5B591288" w14:textId="05E65A03" w:rsid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17DDCF" w14:textId="77777777" w:rsidR="007E2877" w:rsidRP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28C09B" w14:textId="77777777" w:rsidR="00882110" w:rsidRPr="00882110" w:rsidRDefault="00882110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2)</w:t>
      </w:r>
      <w:r w:rsidR="007E2877">
        <w:rPr>
          <w:rFonts w:ascii="Verdana" w:hAnsi="Verdana" w:cs="Arial"/>
          <w:szCs w:val="24"/>
        </w:rPr>
        <w:t xml:space="preserve"> </w:t>
      </w:r>
      <w:r w:rsidRPr="00882110">
        <w:rPr>
          <w:rFonts w:ascii="Verdana" w:hAnsi="Verdana" w:cs="Arial"/>
          <w:szCs w:val="24"/>
        </w:rPr>
        <w:t>Por que a vovó Dino está feliz?</w:t>
      </w:r>
    </w:p>
    <w:p w14:paraId="1C221556" w14:textId="5F36ACA0" w:rsid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8957E8" w14:textId="77777777" w:rsidR="007E2877" w:rsidRP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994188" w14:textId="77777777" w:rsidR="00882110" w:rsidRPr="00882110" w:rsidRDefault="00882110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3)</w:t>
      </w:r>
      <w:r w:rsidR="007E2877">
        <w:rPr>
          <w:rFonts w:ascii="Verdana" w:hAnsi="Verdana" w:cs="Arial"/>
          <w:szCs w:val="24"/>
        </w:rPr>
        <w:t xml:space="preserve"> </w:t>
      </w:r>
      <w:r w:rsidRPr="00882110">
        <w:rPr>
          <w:rFonts w:ascii="Verdana" w:hAnsi="Verdana" w:cs="Arial"/>
          <w:szCs w:val="24"/>
        </w:rPr>
        <w:t>Que ideia o vovô tem para presentear o Sr</w:t>
      </w:r>
      <w:r w:rsidR="007E2877">
        <w:rPr>
          <w:rFonts w:ascii="Verdana" w:hAnsi="Verdana" w:cs="Arial"/>
          <w:szCs w:val="24"/>
        </w:rPr>
        <w:t>.</w:t>
      </w:r>
      <w:r w:rsidRPr="00882110">
        <w:rPr>
          <w:rFonts w:ascii="Verdana" w:hAnsi="Verdana" w:cs="Arial"/>
          <w:szCs w:val="24"/>
        </w:rPr>
        <w:t xml:space="preserve"> </w:t>
      </w:r>
      <w:r w:rsidR="007E2877">
        <w:rPr>
          <w:rFonts w:ascii="Verdana" w:hAnsi="Verdana" w:cs="Arial"/>
          <w:szCs w:val="24"/>
        </w:rPr>
        <w:t>C</w:t>
      </w:r>
      <w:r w:rsidRPr="00882110">
        <w:rPr>
          <w:rFonts w:ascii="Verdana" w:hAnsi="Verdana" w:cs="Arial"/>
          <w:szCs w:val="24"/>
        </w:rPr>
        <w:t>avalo</w:t>
      </w:r>
      <w:r w:rsidR="007E2877">
        <w:rPr>
          <w:rFonts w:ascii="Verdana" w:hAnsi="Verdana" w:cs="Arial"/>
          <w:szCs w:val="24"/>
        </w:rPr>
        <w:t xml:space="preserve"> e a Srta. Paula Pônei</w:t>
      </w:r>
      <w:r w:rsidRPr="00882110">
        <w:rPr>
          <w:rFonts w:ascii="Verdana" w:hAnsi="Verdana" w:cs="Arial"/>
          <w:szCs w:val="24"/>
        </w:rPr>
        <w:t>?</w:t>
      </w:r>
    </w:p>
    <w:p w14:paraId="76945404" w14:textId="0482F8EC" w:rsid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942577" w14:textId="77777777" w:rsidR="007E2877" w:rsidRP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681CC2" w14:textId="77777777" w:rsidR="00882110" w:rsidRPr="00882110" w:rsidRDefault="00882110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4)</w:t>
      </w:r>
      <w:r w:rsidR="007E2877">
        <w:rPr>
          <w:rFonts w:ascii="Verdana" w:hAnsi="Verdana" w:cs="Arial"/>
          <w:szCs w:val="24"/>
        </w:rPr>
        <w:t xml:space="preserve"> </w:t>
      </w:r>
      <w:r w:rsidRPr="00882110">
        <w:rPr>
          <w:rFonts w:ascii="Verdana" w:hAnsi="Verdana" w:cs="Arial"/>
          <w:szCs w:val="24"/>
        </w:rPr>
        <w:t>Quando Dino chega, o que a vovó oferece a ele?</w:t>
      </w:r>
    </w:p>
    <w:p w14:paraId="4D86C6F6" w14:textId="5EDE8F84" w:rsid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349D56" w14:textId="77777777" w:rsidR="007E2877" w:rsidRPr="00882110" w:rsidRDefault="007E2877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8BB757" w14:textId="77777777" w:rsidR="00882110" w:rsidRPr="00882110" w:rsidRDefault="00882110" w:rsidP="008821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2110">
        <w:rPr>
          <w:rFonts w:ascii="Verdana" w:hAnsi="Verdana" w:cs="Arial"/>
          <w:szCs w:val="24"/>
        </w:rPr>
        <w:t>5)</w:t>
      </w:r>
      <w:r w:rsidR="007E2877">
        <w:rPr>
          <w:rFonts w:ascii="Verdana" w:hAnsi="Verdana" w:cs="Arial"/>
          <w:szCs w:val="24"/>
        </w:rPr>
        <w:t xml:space="preserve"> </w:t>
      </w:r>
      <w:r w:rsidRPr="00882110">
        <w:rPr>
          <w:rFonts w:ascii="Verdana" w:hAnsi="Verdana" w:cs="Arial"/>
          <w:szCs w:val="24"/>
        </w:rPr>
        <w:t>Como Dino diz que pode ajudar no álbum para o Sr</w:t>
      </w:r>
      <w:r w:rsidR="007E2877">
        <w:rPr>
          <w:rFonts w:ascii="Verdana" w:hAnsi="Verdana" w:cs="Arial"/>
          <w:szCs w:val="24"/>
        </w:rPr>
        <w:t>.</w:t>
      </w:r>
      <w:r w:rsidRPr="00882110">
        <w:rPr>
          <w:rFonts w:ascii="Verdana" w:hAnsi="Verdana" w:cs="Arial"/>
          <w:szCs w:val="24"/>
        </w:rPr>
        <w:t xml:space="preserve"> </w:t>
      </w:r>
      <w:r w:rsidR="007E2877">
        <w:rPr>
          <w:rFonts w:ascii="Verdana" w:hAnsi="Verdana" w:cs="Arial"/>
          <w:szCs w:val="24"/>
        </w:rPr>
        <w:t>C</w:t>
      </w:r>
      <w:r w:rsidRPr="00882110">
        <w:rPr>
          <w:rFonts w:ascii="Verdana" w:hAnsi="Verdana" w:cs="Arial"/>
          <w:szCs w:val="24"/>
        </w:rPr>
        <w:t>avalo?</w:t>
      </w:r>
    </w:p>
    <w:p w14:paraId="45235BA7" w14:textId="11BF72AF" w:rsidR="00882110" w:rsidRDefault="007E287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9F5D7E" w14:textId="77777777" w:rsidR="007E2877" w:rsidRDefault="007E287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7E287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62A1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368FE7CB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682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7C52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4E526483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E287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110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3BC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502B-C8B2-4B76-B7C1-DA8E954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2019-10-30T04:34:00Z</cp:lastPrinted>
  <dcterms:created xsi:type="dcterms:W3CDTF">2019-10-30T04:34:00Z</dcterms:created>
  <dcterms:modified xsi:type="dcterms:W3CDTF">2019-10-30T04:34:00Z</dcterms:modified>
</cp:coreProperties>
</file>