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9EAB" w14:textId="77777777" w:rsidR="008E5FB8" w:rsidRPr="00E54F49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E54F49">
        <w:rPr>
          <w:rFonts w:ascii="Verdana" w:hAnsi="Verdana" w:cs="Arial"/>
          <w:szCs w:val="24"/>
        </w:rPr>
        <w:t>ESCOLA ____________</w:t>
      </w:r>
      <w:r w:rsidR="00E86F37" w:rsidRPr="00E54F49">
        <w:rPr>
          <w:rFonts w:ascii="Verdana" w:hAnsi="Verdana" w:cs="Arial"/>
          <w:szCs w:val="24"/>
        </w:rPr>
        <w:t>____________________________DATA:_____/_____/_____</w:t>
      </w:r>
    </w:p>
    <w:p w14:paraId="2DE5EEDF" w14:textId="77777777" w:rsidR="00A27109" w:rsidRPr="00E54F4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54F49">
        <w:rPr>
          <w:rFonts w:ascii="Verdana" w:hAnsi="Verdana" w:cs="Arial"/>
          <w:szCs w:val="24"/>
        </w:rPr>
        <w:t>_______________________</w:t>
      </w:r>
    </w:p>
    <w:p w14:paraId="6909B84D" w14:textId="77777777" w:rsidR="007E0DB7" w:rsidRPr="00E54F49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F05344" w14:textId="77777777" w:rsidR="007B35B1" w:rsidRPr="00E54F49" w:rsidRDefault="00E54F49" w:rsidP="00E54F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4F49">
        <w:rPr>
          <w:rFonts w:ascii="Verdana" w:hAnsi="Verdana" w:cs="Arial"/>
          <w:b/>
          <w:bCs/>
          <w:szCs w:val="24"/>
        </w:rPr>
        <w:t>Taylorismo-fordismo e produção flexível</w:t>
      </w:r>
    </w:p>
    <w:p w14:paraId="02B723C2" w14:textId="77777777" w:rsidR="006865FE" w:rsidRPr="00E54F49" w:rsidRDefault="006865F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E38AF7" w14:textId="77777777" w:rsidR="00E54F49" w:rsidRPr="00E54F49" w:rsidRDefault="00E54F49" w:rsidP="00E54F49">
      <w:pPr>
        <w:shd w:val="clear" w:color="auto" w:fill="FFFFFF"/>
        <w:spacing w:after="0" w:line="240" w:lineRule="auto"/>
        <w:ind w:firstLine="708"/>
        <w:rPr>
          <w:rFonts w:ascii="Verdana" w:eastAsia="Times New Roman" w:hAnsi="Verdana"/>
          <w:i/>
          <w:iCs/>
          <w:sz w:val="20"/>
          <w:szCs w:val="20"/>
          <w:lang w:eastAsia="pt-BR"/>
        </w:rPr>
      </w:pPr>
      <w:r w:rsidRPr="00E54F49">
        <w:rPr>
          <w:rFonts w:ascii="Verdana" w:eastAsia="Times New Roman" w:hAnsi="Verdana" w:cs="Arial"/>
          <w:i/>
          <w:iCs/>
          <w:szCs w:val="24"/>
          <w:bdr w:val="none" w:sz="0" w:space="0" w:color="auto" w:frame="1"/>
          <w:lang w:eastAsia="pt-BR"/>
        </w:rPr>
        <w:t>Da revolução industrial até o auge do fordismo, que pôde ser facilmente atingido com energias fósseis, mas em cujo reverso se abre um abismo, passaram-se mais de 200 anos; um curto período de tempo, em que se gastaram recursos naturais fósseis resultantes de milhões de anos terrestres.</w:t>
      </w:r>
    </w:p>
    <w:p w14:paraId="2256F622" w14:textId="77777777" w:rsidR="00E54F49" w:rsidRPr="00E54F49" w:rsidRDefault="00E54F49" w:rsidP="00E54F49">
      <w:pPr>
        <w:shd w:val="clear" w:color="auto" w:fill="FFFFFF"/>
        <w:spacing w:after="120" w:line="240" w:lineRule="auto"/>
        <w:jc w:val="right"/>
        <w:rPr>
          <w:rFonts w:ascii="Verdana" w:eastAsia="Times New Roman" w:hAnsi="Verdana"/>
          <w:sz w:val="18"/>
          <w:szCs w:val="18"/>
          <w:lang w:eastAsia="pt-BR"/>
        </w:rPr>
      </w:pPr>
      <w:r w:rsidRPr="00E54F49">
        <w:rPr>
          <w:rFonts w:ascii="Verdana" w:eastAsia="Times New Roman" w:hAnsi="Verdana" w:cs="Arial"/>
          <w:sz w:val="22"/>
          <w:bdr w:val="none" w:sz="0" w:space="0" w:color="auto" w:frame="1"/>
          <w:lang w:eastAsia="pt-BR"/>
        </w:rPr>
        <w:t xml:space="preserve">ALTVATER, </w:t>
      </w:r>
      <w:proofErr w:type="spellStart"/>
      <w:r w:rsidRPr="00E54F49">
        <w:rPr>
          <w:rFonts w:ascii="Verdana" w:eastAsia="Times New Roman" w:hAnsi="Verdana" w:cs="Arial"/>
          <w:sz w:val="22"/>
          <w:bdr w:val="none" w:sz="0" w:space="0" w:color="auto" w:frame="1"/>
          <w:lang w:eastAsia="pt-BR"/>
        </w:rPr>
        <w:t>Elmar</w:t>
      </w:r>
      <w:proofErr w:type="spellEnd"/>
      <w:r w:rsidRPr="00E54F49">
        <w:rPr>
          <w:rFonts w:ascii="Verdana" w:eastAsia="Times New Roman" w:hAnsi="Verdana" w:cs="Arial"/>
          <w:sz w:val="22"/>
          <w:bdr w:val="none" w:sz="0" w:space="0" w:color="auto" w:frame="1"/>
          <w:lang w:eastAsia="pt-BR"/>
        </w:rPr>
        <w:t>. O preço da riqueza. São Paulo: Unesp, 1995.</w:t>
      </w:r>
    </w:p>
    <w:p w14:paraId="7D2D3D01" w14:textId="77777777" w:rsidR="00E54F49" w:rsidRPr="00E54F49" w:rsidRDefault="00E54F4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8A5A94" w14:textId="77777777" w:rsidR="00E54F49" w:rsidRPr="00E54F49" w:rsidRDefault="00E54F4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C1CC7D" w14:textId="77777777" w:rsidR="00E54F49" w:rsidRPr="00E54F49" w:rsidRDefault="006865FE" w:rsidP="006865FE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Como se sabe, o processo de industrialização que se tornou determinante em nível global foi iniciado na</w:t>
      </w:r>
      <w:r w:rsidR="00E54F49" w:rsidRPr="00E54F49">
        <w:rPr>
          <w:rFonts w:ascii="Verdana" w:hAnsi="Verdana" w:cs="Arial"/>
          <w:szCs w:val="24"/>
        </w:rPr>
        <w:t>:</w:t>
      </w:r>
    </w:p>
    <w:p w14:paraId="46CEA064" w14:textId="77777777" w:rsidR="006865FE" w:rsidRPr="00E54F49" w:rsidRDefault="006865FE" w:rsidP="00E54F4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Inglaterra</w:t>
      </w:r>
    </w:p>
    <w:p w14:paraId="7FEBF304" w14:textId="77777777" w:rsidR="00E54F49" w:rsidRPr="00E54F49" w:rsidRDefault="00E54F49" w:rsidP="00E54F4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Itália</w:t>
      </w:r>
    </w:p>
    <w:p w14:paraId="19D6E6BA" w14:textId="77777777" w:rsidR="00E54F49" w:rsidRPr="00E54F49" w:rsidRDefault="00E54F49" w:rsidP="00E54F4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Rússia</w:t>
      </w:r>
    </w:p>
    <w:p w14:paraId="645E343A" w14:textId="77777777" w:rsidR="00E54F49" w:rsidRPr="00E54F49" w:rsidRDefault="00E54F49" w:rsidP="00E54F4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Espanha</w:t>
      </w:r>
    </w:p>
    <w:p w14:paraId="0D0679ED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p w14:paraId="4C803F4E" w14:textId="77777777" w:rsidR="00E54F49" w:rsidRPr="00E54F49" w:rsidRDefault="00E54F49" w:rsidP="00E54F4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O empresário estadunidense Henry Ford, fundador da montadora Ford, em 1914 revolucionou o sistema de produção de automóveis ao:</w:t>
      </w:r>
    </w:p>
    <w:p w14:paraId="6F0974BD" w14:textId="77777777" w:rsidR="00E54F49" w:rsidRPr="00E54F49" w:rsidRDefault="00E54F49" w:rsidP="00E54F4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Aumentar sua produção</w:t>
      </w:r>
    </w:p>
    <w:p w14:paraId="58D07BF5" w14:textId="77777777" w:rsidR="00E54F49" w:rsidRPr="00E54F49" w:rsidRDefault="00E54F49" w:rsidP="00E54F4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Criar a linha de montagem</w:t>
      </w:r>
    </w:p>
    <w:p w14:paraId="5130453D" w14:textId="77777777" w:rsidR="00E54F49" w:rsidRPr="00E54F49" w:rsidRDefault="00E54F49" w:rsidP="00E54F4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 xml:space="preserve">Melhorar a logística de produção </w:t>
      </w:r>
    </w:p>
    <w:p w14:paraId="43DD09D4" w14:textId="77777777" w:rsidR="00E54F49" w:rsidRPr="00E54F49" w:rsidRDefault="00E54F49" w:rsidP="00E54F4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Aumentar o número de mão de obra</w:t>
      </w:r>
    </w:p>
    <w:p w14:paraId="11CEED99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p w14:paraId="4A7DC96B" w14:textId="77777777" w:rsidR="00E54F49" w:rsidRPr="00E54F49" w:rsidRDefault="00E54F49" w:rsidP="00E54F4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A nova tecnologia de gestão de produção permitiu que se reduzisse o tempo de fabricação de um veículo de:</w:t>
      </w:r>
    </w:p>
    <w:p w14:paraId="56A4E89C" w14:textId="77777777" w:rsidR="00E54F49" w:rsidRPr="00E54F49" w:rsidRDefault="00E54F49" w:rsidP="00E54F4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lastRenderedPageBreak/>
        <w:t>12h30 a 5h30</w:t>
      </w:r>
    </w:p>
    <w:p w14:paraId="0F7C813E" w14:textId="77777777" w:rsidR="00E54F49" w:rsidRPr="00E54F49" w:rsidRDefault="00E54F49" w:rsidP="00E54F4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11h a 2h</w:t>
      </w:r>
    </w:p>
    <w:p w14:paraId="3676CF76" w14:textId="77777777" w:rsidR="00E54F49" w:rsidRPr="00E54F49" w:rsidRDefault="00E54F49" w:rsidP="00E54F4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12h30 a 1h38</w:t>
      </w:r>
    </w:p>
    <w:p w14:paraId="0701B498" w14:textId="77777777" w:rsidR="00E54F49" w:rsidRPr="00E54F49" w:rsidRDefault="00E54F49" w:rsidP="00E54F4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15h a 6h</w:t>
      </w:r>
    </w:p>
    <w:p w14:paraId="6779CCB6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p w14:paraId="46AF4360" w14:textId="77777777" w:rsidR="00E54F49" w:rsidRPr="00E54F49" w:rsidRDefault="00E54F49" w:rsidP="00E54F4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Uma das grandes características da empresa fordista era a integração vertical das empresas, isto é, uma determinada indústria controlava todas as etapas do processo produtivo, o que acabou criando:</w:t>
      </w:r>
    </w:p>
    <w:p w14:paraId="4CB88ADF" w14:textId="77777777" w:rsidR="00E54F49" w:rsidRPr="00E54F49" w:rsidRDefault="00E54F49" w:rsidP="00E54F4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Mão de obra qualificada</w:t>
      </w:r>
    </w:p>
    <w:p w14:paraId="5EB47469" w14:textId="77777777" w:rsidR="00E54F49" w:rsidRPr="00E54F49" w:rsidRDefault="00E54F49" w:rsidP="00E54F4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Aumento na economia</w:t>
      </w:r>
    </w:p>
    <w:p w14:paraId="4BE2D375" w14:textId="77777777" w:rsidR="00E54F49" w:rsidRPr="00E54F49" w:rsidRDefault="00E54F49" w:rsidP="00E54F4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Novos processos de industrialização</w:t>
      </w:r>
    </w:p>
    <w:p w14:paraId="57D71E3F" w14:textId="77777777" w:rsidR="00E54F49" w:rsidRPr="00E54F49" w:rsidRDefault="00E54F49" w:rsidP="00E54F4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Corporações gigantescas com dezenas de milhares de trabalhadores</w:t>
      </w:r>
    </w:p>
    <w:p w14:paraId="72B0428E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p w14:paraId="6EF64276" w14:textId="77777777" w:rsidR="00E54F49" w:rsidRPr="00E54F49" w:rsidRDefault="00E54F49" w:rsidP="00E54F4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No início dos anos 1970, após seu auge desde o final da Segunda Guerra, o taylorismo-fordismo entra em declínio e passa a ser substituído por novas tecnologias produtivas e de gestão, o chamado:</w:t>
      </w:r>
    </w:p>
    <w:p w14:paraId="786092E3" w14:textId="77777777" w:rsidR="00E54F49" w:rsidRPr="00E54F49" w:rsidRDefault="00E54F49" w:rsidP="00E54F4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Toyotismo</w:t>
      </w:r>
    </w:p>
    <w:p w14:paraId="2BF00F91" w14:textId="77777777" w:rsidR="00E54F49" w:rsidRPr="00E54F49" w:rsidRDefault="00E54F49" w:rsidP="00E54F4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Fordismo dominante</w:t>
      </w:r>
    </w:p>
    <w:p w14:paraId="33920651" w14:textId="77777777" w:rsidR="00E54F49" w:rsidRPr="00E54F49" w:rsidRDefault="00E54F49" w:rsidP="00E54F4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Taylorismo vitorioso</w:t>
      </w:r>
    </w:p>
    <w:p w14:paraId="040926B3" w14:textId="77777777" w:rsidR="00E54F49" w:rsidRPr="00E54F49" w:rsidRDefault="00E54F49" w:rsidP="00E54F4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 xml:space="preserve">Verticalização fordista </w:t>
      </w:r>
    </w:p>
    <w:p w14:paraId="6E1E4943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p w14:paraId="1AED7DF0" w14:textId="77777777" w:rsidR="00E54F49" w:rsidRPr="00E54F49" w:rsidRDefault="00E54F49" w:rsidP="00E54F4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Nos países de capitalismo central, o novo sistema consolida-se nos anos de 1970 e 1980. A corporação transnacional passa a focar em sua atividade-fim e a contratar várias outras empresas de pequeno e médio porte para lhe fornecer todos os produtos e serviços essenciais a ela. Assim temos um:</w:t>
      </w:r>
    </w:p>
    <w:p w14:paraId="24051790" w14:textId="77777777" w:rsidR="00E54F49" w:rsidRPr="00E54F49" w:rsidRDefault="00E54F49" w:rsidP="00E54F4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Conjunto de empresas em rede que estão ligadas verticalmente</w:t>
      </w:r>
    </w:p>
    <w:p w14:paraId="7265ABB4" w14:textId="77777777" w:rsidR="00E54F49" w:rsidRPr="00E54F49" w:rsidRDefault="00E54F49" w:rsidP="00E54F4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Conjunto de empresas em rede que estão ligadas socialmente</w:t>
      </w:r>
    </w:p>
    <w:p w14:paraId="417901AA" w14:textId="77777777" w:rsidR="00E54F49" w:rsidRPr="00E54F49" w:rsidRDefault="00E54F49" w:rsidP="00E54F4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lastRenderedPageBreak/>
        <w:t>Conjunto de empresas em rede que estão ligadas de uma forma mais horizontalizada</w:t>
      </w:r>
    </w:p>
    <w:p w14:paraId="5A41B88A" w14:textId="77777777" w:rsidR="00E54F49" w:rsidRPr="00E54F49" w:rsidRDefault="00E54F49" w:rsidP="00E54F4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E54F49">
        <w:rPr>
          <w:rFonts w:ascii="Verdana" w:hAnsi="Verdana" w:cs="Arial"/>
          <w:szCs w:val="24"/>
        </w:rPr>
        <w:t>Conjunto de empresas em rede totalmente independentes</w:t>
      </w:r>
    </w:p>
    <w:p w14:paraId="2651618C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p w14:paraId="1B18026A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bookmarkEnd w:id="0"/>
    <w:p w14:paraId="03216C16" w14:textId="77777777" w:rsidR="00E54F49" w:rsidRPr="00E54F49" w:rsidRDefault="00E54F49" w:rsidP="00E54F49">
      <w:pPr>
        <w:spacing w:after="0" w:line="480" w:lineRule="auto"/>
        <w:rPr>
          <w:rFonts w:ascii="Verdana" w:hAnsi="Verdana" w:cs="Arial"/>
          <w:szCs w:val="24"/>
        </w:rPr>
      </w:pPr>
    </w:p>
    <w:sectPr w:rsidR="00E54F49" w:rsidRPr="00E54F4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B373" w14:textId="77777777" w:rsidR="005068A9" w:rsidRDefault="005068A9" w:rsidP="00FE55FB">
      <w:pPr>
        <w:spacing w:after="0" w:line="240" w:lineRule="auto"/>
      </w:pPr>
      <w:r>
        <w:separator/>
      </w:r>
    </w:p>
  </w:endnote>
  <w:endnote w:type="continuationSeparator" w:id="0">
    <w:p w14:paraId="64D34DC9" w14:textId="77777777" w:rsidR="005068A9" w:rsidRDefault="005068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864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18C1" w14:textId="77777777" w:rsidR="005068A9" w:rsidRDefault="005068A9" w:rsidP="00FE55FB">
      <w:pPr>
        <w:spacing w:after="0" w:line="240" w:lineRule="auto"/>
      </w:pPr>
      <w:r>
        <w:separator/>
      </w:r>
    </w:p>
  </w:footnote>
  <w:footnote w:type="continuationSeparator" w:id="0">
    <w:p w14:paraId="41E3CB5F" w14:textId="77777777" w:rsidR="005068A9" w:rsidRDefault="005068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748"/>
    <w:multiLevelType w:val="hybridMultilevel"/>
    <w:tmpl w:val="9D8C7D00"/>
    <w:lvl w:ilvl="0" w:tplc="2CF2A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D13E9"/>
    <w:multiLevelType w:val="hybridMultilevel"/>
    <w:tmpl w:val="EC8AF35C"/>
    <w:lvl w:ilvl="0" w:tplc="0E96F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1AC7"/>
    <w:multiLevelType w:val="hybridMultilevel"/>
    <w:tmpl w:val="AD947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23A8"/>
    <w:multiLevelType w:val="hybridMultilevel"/>
    <w:tmpl w:val="533219F4"/>
    <w:lvl w:ilvl="0" w:tplc="78749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F2740"/>
    <w:multiLevelType w:val="hybridMultilevel"/>
    <w:tmpl w:val="7E5C10AA"/>
    <w:lvl w:ilvl="0" w:tplc="7A882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96E0D"/>
    <w:multiLevelType w:val="hybridMultilevel"/>
    <w:tmpl w:val="A0E625FC"/>
    <w:lvl w:ilvl="0" w:tplc="C7165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706F1"/>
    <w:multiLevelType w:val="hybridMultilevel"/>
    <w:tmpl w:val="67F231A8"/>
    <w:lvl w:ilvl="0" w:tplc="B4B87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37"/>
  </w:num>
  <w:num w:numId="5">
    <w:abstractNumId w:val="16"/>
  </w:num>
  <w:num w:numId="6">
    <w:abstractNumId w:val="20"/>
  </w:num>
  <w:num w:numId="7">
    <w:abstractNumId w:val="4"/>
  </w:num>
  <w:num w:numId="8">
    <w:abstractNumId w:val="43"/>
  </w:num>
  <w:num w:numId="9">
    <w:abstractNumId w:val="34"/>
  </w:num>
  <w:num w:numId="10">
    <w:abstractNumId w:val="25"/>
  </w:num>
  <w:num w:numId="11">
    <w:abstractNumId w:val="11"/>
  </w:num>
  <w:num w:numId="12">
    <w:abstractNumId w:val="21"/>
  </w:num>
  <w:num w:numId="13">
    <w:abstractNumId w:val="26"/>
  </w:num>
  <w:num w:numId="14">
    <w:abstractNumId w:val="14"/>
  </w:num>
  <w:num w:numId="15">
    <w:abstractNumId w:val="3"/>
  </w:num>
  <w:num w:numId="16">
    <w:abstractNumId w:val="36"/>
  </w:num>
  <w:num w:numId="17">
    <w:abstractNumId w:val="42"/>
  </w:num>
  <w:num w:numId="18">
    <w:abstractNumId w:val="9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  <w:num w:numId="23">
    <w:abstractNumId w:val="39"/>
  </w:num>
  <w:num w:numId="24">
    <w:abstractNumId w:val="29"/>
  </w:num>
  <w:num w:numId="25">
    <w:abstractNumId w:val="27"/>
  </w:num>
  <w:num w:numId="26">
    <w:abstractNumId w:val="41"/>
  </w:num>
  <w:num w:numId="27">
    <w:abstractNumId w:val="33"/>
  </w:num>
  <w:num w:numId="28">
    <w:abstractNumId w:val="17"/>
  </w:num>
  <w:num w:numId="29">
    <w:abstractNumId w:val="5"/>
  </w:num>
  <w:num w:numId="30">
    <w:abstractNumId w:val="30"/>
  </w:num>
  <w:num w:numId="31">
    <w:abstractNumId w:val="22"/>
  </w:num>
  <w:num w:numId="32">
    <w:abstractNumId w:val="12"/>
  </w:num>
  <w:num w:numId="33">
    <w:abstractNumId w:val="32"/>
  </w:num>
  <w:num w:numId="34">
    <w:abstractNumId w:val="8"/>
  </w:num>
  <w:num w:numId="35">
    <w:abstractNumId w:val="38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0"/>
  </w:num>
  <w:num w:numId="40">
    <w:abstractNumId w:val="44"/>
  </w:num>
  <w:num w:numId="41">
    <w:abstractNumId w:val="18"/>
  </w:num>
  <w:num w:numId="42">
    <w:abstractNumId w:val="31"/>
  </w:num>
  <w:num w:numId="43">
    <w:abstractNumId w:val="1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68A9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5FE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B35B1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4F49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3BC5EE"/>
  <w15:docId w15:val="{CE17D7CA-D57A-4818-B8B8-724006A3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30B8-5355-42BB-8B18-A29B14EF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64</TotalTime>
  <Pages>3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2019-10-04T20:15:00Z</cp:lastPrinted>
  <dcterms:created xsi:type="dcterms:W3CDTF">2019-09-20T20:45:00Z</dcterms:created>
  <dcterms:modified xsi:type="dcterms:W3CDTF">2019-10-04T20:15:00Z</dcterms:modified>
</cp:coreProperties>
</file>