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378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6E12B3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7432D7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347504" w14:textId="77777777" w:rsidR="00525864" w:rsidRPr="00525864" w:rsidRDefault="00525864" w:rsidP="0052586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25864">
        <w:rPr>
          <w:rFonts w:ascii="Verdana" w:hAnsi="Verdana" w:cs="Arial"/>
          <w:b/>
          <w:bCs/>
          <w:szCs w:val="24"/>
        </w:rPr>
        <w:t>O t</w:t>
      </w:r>
      <w:r>
        <w:rPr>
          <w:rFonts w:ascii="Verdana" w:hAnsi="Verdana" w:cs="Arial"/>
          <w:b/>
          <w:bCs/>
          <w:szCs w:val="24"/>
        </w:rPr>
        <w:t>em</w:t>
      </w:r>
      <w:r w:rsidRPr="00525864">
        <w:rPr>
          <w:rFonts w:ascii="Verdana" w:hAnsi="Verdana" w:cs="Arial"/>
          <w:b/>
          <w:bCs/>
          <w:szCs w:val="24"/>
        </w:rPr>
        <w:t>ível corte de cabelo</w:t>
      </w:r>
    </w:p>
    <w:p w14:paraId="7279F02B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O hipopótamo Horácio detesta cortar o cabelo. Ele tem medo de que cortem as orelhinhas junto. Ele está sentado na cadeira do barbeiro em frente ao espelho na barbearia da ilha Grande.</w:t>
      </w:r>
    </w:p>
    <w:p w14:paraId="4AFF9A08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 xml:space="preserve">- Agora, Horácio, apenas sente-se direitinho e tudo ficará bem – o </w:t>
      </w:r>
      <w:r>
        <w:rPr>
          <w:rFonts w:ascii="Verdana" w:hAnsi="Verdana" w:cs="Arial"/>
          <w:szCs w:val="24"/>
        </w:rPr>
        <w:t>p</w:t>
      </w:r>
      <w:r w:rsidRPr="00525864">
        <w:rPr>
          <w:rFonts w:ascii="Verdana" w:hAnsi="Verdana" w:cs="Arial"/>
          <w:szCs w:val="24"/>
        </w:rPr>
        <w:t>apai hipopótamo diz carinhosamente.</w:t>
      </w:r>
    </w:p>
    <w:p w14:paraId="4AC4FAD9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Mas as orelhas de Horácio ficam se movendo para a direita e para a esquerda. Ele está tão nervoso!  O barbeiro começa a cortar.</w:t>
      </w:r>
    </w:p>
    <w:p w14:paraId="01D83DCA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Clic! Clic! Clic! A tesoura passa bem perto das orelhas dele. Pequenas mechas caem no chão.</w:t>
      </w:r>
    </w:p>
    <w:p w14:paraId="5FC71186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 xml:space="preserve">Metade já foi! </w:t>
      </w:r>
      <w:r>
        <w:rPr>
          <w:rFonts w:ascii="Verdana" w:hAnsi="Verdana" w:cs="Arial"/>
          <w:szCs w:val="24"/>
        </w:rPr>
        <w:t>-</w:t>
      </w:r>
      <w:r w:rsidRPr="00525864">
        <w:rPr>
          <w:rFonts w:ascii="Verdana" w:hAnsi="Verdana" w:cs="Arial"/>
          <w:szCs w:val="24"/>
        </w:rPr>
        <w:t xml:space="preserve"> cantarola logo o barbeiro. Mas o pobre Horácio não consegue ficar com as orelhas quietas.</w:t>
      </w:r>
    </w:p>
    <w:p w14:paraId="72F822C9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525864">
        <w:rPr>
          <w:rFonts w:ascii="Verdana" w:hAnsi="Verdana" w:cs="Arial"/>
          <w:szCs w:val="24"/>
        </w:rPr>
        <w:t>Snip</w:t>
      </w:r>
      <w:proofErr w:type="spellEnd"/>
      <w:r w:rsidRPr="00525864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525864">
        <w:rPr>
          <w:rFonts w:ascii="Verdana" w:hAnsi="Verdana" w:cs="Arial"/>
          <w:szCs w:val="24"/>
        </w:rPr>
        <w:t>Snip</w:t>
      </w:r>
      <w:proofErr w:type="spellEnd"/>
      <w:r w:rsidRPr="00525864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525864">
        <w:rPr>
          <w:rFonts w:ascii="Verdana" w:hAnsi="Verdana" w:cs="Arial"/>
          <w:szCs w:val="24"/>
        </w:rPr>
        <w:t>Snip</w:t>
      </w:r>
      <w:proofErr w:type="spellEnd"/>
      <w:r w:rsidRPr="00525864">
        <w:rPr>
          <w:rFonts w:ascii="Verdana" w:hAnsi="Verdana" w:cs="Arial"/>
          <w:szCs w:val="24"/>
        </w:rPr>
        <w:t>! A tesoura do barbeiro está bem próxima da orelha de Horácio agora. Ele pula.</w:t>
      </w:r>
    </w:p>
    <w:p w14:paraId="345B7973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 xml:space="preserve">- Ai! Isso machuca! </w:t>
      </w:r>
      <w:r>
        <w:rPr>
          <w:rFonts w:ascii="Verdana" w:hAnsi="Verdana" w:cs="Arial"/>
          <w:szCs w:val="24"/>
        </w:rPr>
        <w:t>-</w:t>
      </w:r>
      <w:r w:rsidRPr="00525864">
        <w:rPr>
          <w:rFonts w:ascii="Verdana" w:hAnsi="Verdana" w:cs="Arial"/>
          <w:szCs w:val="24"/>
        </w:rPr>
        <w:t xml:space="preserve"> grita o barbeiro. Ele chupa a ponta do dedinho.</w:t>
      </w:r>
    </w:p>
    <w:p w14:paraId="344EF124" w14:textId="77777777" w:rsid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- Desculpe!</w:t>
      </w:r>
      <w:r>
        <w:rPr>
          <w:rFonts w:ascii="Verdana" w:hAnsi="Verdana" w:cs="Arial"/>
          <w:szCs w:val="24"/>
        </w:rPr>
        <w:t xml:space="preserve"> -</w:t>
      </w:r>
      <w:r w:rsidRPr="00525864">
        <w:rPr>
          <w:rFonts w:ascii="Verdana" w:hAnsi="Verdana" w:cs="Arial"/>
          <w:szCs w:val="24"/>
        </w:rPr>
        <w:t xml:space="preserve"> Pediu Horácio. É que eu me assustei.</w:t>
      </w:r>
    </w:p>
    <w:p w14:paraId="5385CD0A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O barbeiro olha o próprio dedo.</w:t>
      </w:r>
    </w:p>
    <w:p w14:paraId="4F17E61A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 xml:space="preserve">- Foi só uma picadinha. Nem está sangrando </w:t>
      </w:r>
      <w:r>
        <w:rPr>
          <w:rFonts w:ascii="Verdana" w:hAnsi="Verdana" w:cs="Arial"/>
          <w:szCs w:val="24"/>
        </w:rPr>
        <w:t>-</w:t>
      </w:r>
      <w:r w:rsidRPr="00525864">
        <w:rPr>
          <w:rFonts w:ascii="Verdana" w:hAnsi="Verdana" w:cs="Arial"/>
          <w:szCs w:val="24"/>
        </w:rPr>
        <w:t xml:space="preserve"> ele sorri.</w:t>
      </w:r>
    </w:p>
    <w:p w14:paraId="62E35BBE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Mas foi o suficiente para Horácio. Ele se levanta da cadeira segurando as orelhas.</w:t>
      </w:r>
    </w:p>
    <w:p w14:paraId="4743823B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 xml:space="preserve">- Nunca mais quero cortar o cabelo! </w:t>
      </w:r>
      <w:r>
        <w:rPr>
          <w:rFonts w:ascii="Verdana" w:hAnsi="Verdana" w:cs="Arial"/>
          <w:szCs w:val="24"/>
        </w:rPr>
        <w:t>-</w:t>
      </w:r>
      <w:r w:rsidRPr="00525864">
        <w:rPr>
          <w:rFonts w:ascii="Verdana" w:hAnsi="Verdana" w:cs="Arial"/>
          <w:szCs w:val="24"/>
        </w:rPr>
        <w:t xml:space="preserve"> ele berra.</w:t>
      </w:r>
    </w:p>
    <w:p w14:paraId="03E7F518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p</w:t>
      </w:r>
      <w:r w:rsidRPr="00525864">
        <w:rPr>
          <w:rFonts w:ascii="Verdana" w:hAnsi="Verdana" w:cs="Arial"/>
          <w:szCs w:val="24"/>
        </w:rPr>
        <w:t xml:space="preserve">apai </w:t>
      </w:r>
      <w:r>
        <w:rPr>
          <w:rFonts w:ascii="Verdana" w:hAnsi="Verdana" w:cs="Arial"/>
          <w:szCs w:val="24"/>
        </w:rPr>
        <w:t>h</w:t>
      </w:r>
      <w:r w:rsidRPr="00525864">
        <w:rPr>
          <w:rFonts w:ascii="Verdana" w:hAnsi="Verdana" w:cs="Arial"/>
          <w:szCs w:val="24"/>
        </w:rPr>
        <w:t>ipopótamo dá um forte abraço nele.</w:t>
      </w:r>
    </w:p>
    <w:p w14:paraId="74B23D28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- Foi só um acidente, Horácio. Não vai acontecer de novo.</w:t>
      </w:r>
    </w:p>
    <w:p w14:paraId="74E12482" w14:textId="77777777" w:rsidR="00525864" w:rsidRPr="00525864" w:rsidRDefault="00525864" w:rsidP="0052586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lastRenderedPageBreak/>
        <w:t xml:space="preserve">- Certo. Não vai! </w:t>
      </w:r>
      <w:r>
        <w:rPr>
          <w:rFonts w:ascii="Verdana" w:hAnsi="Verdana" w:cs="Arial"/>
          <w:szCs w:val="24"/>
        </w:rPr>
        <w:t>-</w:t>
      </w:r>
      <w:r w:rsidRPr="0052586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525864">
        <w:rPr>
          <w:rFonts w:ascii="Verdana" w:hAnsi="Verdana" w:cs="Arial"/>
          <w:szCs w:val="24"/>
        </w:rPr>
        <w:t xml:space="preserve">xclama Horácio </w:t>
      </w:r>
      <w:r>
        <w:rPr>
          <w:rFonts w:ascii="Verdana" w:hAnsi="Verdana" w:cs="Arial"/>
          <w:szCs w:val="24"/>
        </w:rPr>
        <w:t>-</w:t>
      </w:r>
      <w:r w:rsidRPr="00525864">
        <w:rPr>
          <w:rFonts w:ascii="Verdana" w:hAnsi="Verdana" w:cs="Arial"/>
          <w:szCs w:val="24"/>
        </w:rPr>
        <w:t xml:space="preserve"> Eu nunca mais vou voltar! </w:t>
      </w:r>
      <w:r>
        <w:rPr>
          <w:rFonts w:ascii="Verdana" w:hAnsi="Verdana" w:cs="Arial"/>
          <w:szCs w:val="24"/>
        </w:rPr>
        <w:t>-</w:t>
      </w:r>
      <w:r w:rsidRPr="00525864">
        <w:rPr>
          <w:rFonts w:ascii="Verdana" w:hAnsi="Verdana" w:cs="Arial"/>
          <w:szCs w:val="24"/>
        </w:rPr>
        <w:t xml:space="preserve"> E sai batendo a porta. </w:t>
      </w:r>
    </w:p>
    <w:p w14:paraId="7C428E87" w14:textId="77777777" w:rsid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62C243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C34981" w14:textId="77777777" w:rsidR="00525864" w:rsidRPr="00525864" w:rsidRDefault="00525864" w:rsidP="0052586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25864">
        <w:rPr>
          <w:rFonts w:ascii="Verdana" w:hAnsi="Verdana" w:cs="Arial"/>
          <w:b/>
          <w:bCs/>
          <w:szCs w:val="24"/>
        </w:rPr>
        <w:t>Questões</w:t>
      </w:r>
    </w:p>
    <w:p w14:paraId="69E78013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25864">
        <w:rPr>
          <w:rFonts w:ascii="Verdana" w:hAnsi="Verdana" w:cs="Arial"/>
          <w:szCs w:val="24"/>
        </w:rPr>
        <w:t>Qual é o título do texto?</w:t>
      </w:r>
    </w:p>
    <w:p w14:paraId="58358A89" w14:textId="5FE05479" w:rsid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159C7F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10826A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25864">
        <w:rPr>
          <w:rFonts w:ascii="Verdana" w:hAnsi="Verdana" w:cs="Arial"/>
          <w:szCs w:val="24"/>
        </w:rPr>
        <w:t>O que o hipopótamo Horácio detesta?</w:t>
      </w:r>
    </w:p>
    <w:p w14:paraId="0DF3701C" w14:textId="22C0183F" w:rsid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6EEE92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20AA67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25864">
        <w:rPr>
          <w:rFonts w:ascii="Verdana" w:hAnsi="Verdana" w:cs="Arial"/>
          <w:szCs w:val="24"/>
        </w:rPr>
        <w:t>Por que Horácio não gosta de cortar o cabelo?</w:t>
      </w:r>
    </w:p>
    <w:p w14:paraId="3BF02DED" w14:textId="489752B0" w:rsid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4C1049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1EA003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25864">
        <w:rPr>
          <w:rFonts w:ascii="Verdana" w:hAnsi="Verdana" w:cs="Arial"/>
          <w:szCs w:val="24"/>
        </w:rPr>
        <w:t>Quando o barbeiro está cortando o cabelo e dá um pulo, o que acontece?</w:t>
      </w:r>
    </w:p>
    <w:p w14:paraId="3FE6CCC5" w14:textId="026CF839" w:rsid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7B5DAD" w14:textId="77777777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4A703E" w14:textId="7CC58DD0" w:rsid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586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25864">
        <w:rPr>
          <w:rFonts w:ascii="Verdana" w:hAnsi="Verdana" w:cs="Arial"/>
          <w:szCs w:val="24"/>
        </w:rPr>
        <w:t>Depois do pequeno acidente, o que Horácio faz?</w:t>
      </w:r>
    </w:p>
    <w:p w14:paraId="41DE5ED8" w14:textId="173D936A" w:rsidR="00525864" w:rsidRPr="00525864" w:rsidRDefault="00525864" w:rsidP="0052586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525864" w:rsidRPr="005258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8B2F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6737F697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6FA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4709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75297874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5864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6EF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2A79-38F8-4040-A2EB-461FD83A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2019-10-30T01:30:00Z</cp:lastPrinted>
  <dcterms:created xsi:type="dcterms:W3CDTF">2019-10-30T01:30:00Z</dcterms:created>
  <dcterms:modified xsi:type="dcterms:W3CDTF">2019-10-30T01:30:00Z</dcterms:modified>
</cp:coreProperties>
</file>