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FBC5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03D861C5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1F2B7D16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26A8982" w14:textId="77777777" w:rsidR="00A330C0" w:rsidRPr="00A330C0" w:rsidRDefault="00A330C0" w:rsidP="00A330C0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A330C0">
        <w:rPr>
          <w:rFonts w:ascii="Verdana" w:hAnsi="Verdana" w:cs="Arial"/>
          <w:b/>
          <w:bCs/>
          <w:szCs w:val="24"/>
        </w:rPr>
        <w:t>O teatro de fantoches de meias</w:t>
      </w:r>
    </w:p>
    <w:p w14:paraId="2C2A3C3C" w14:textId="77777777" w:rsidR="00A330C0" w:rsidRPr="00A330C0" w:rsidRDefault="00A330C0" w:rsidP="00A330C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330C0">
        <w:rPr>
          <w:rFonts w:ascii="Verdana" w:hAnsi="Verdana" w:cs="Arial"/>
          <w:szCs w:val="24"/>
        </w:rPr>
        <w:t>Esta noite, o teatro de fantoches está montado na prefeitura. Todos estão ansiosos para ver a peça que as crianças prepararam.</w:t>
      </w:r>
    </w:p>
    <w:p w14:paraId="6B5594DF" w14:textId="77777777" w:rsidR="00A330C0" w:rsidRPr="00A330C0" w:rsidRDefault="00A330C0" w:rsidP="00A330C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330C0">
        <w:rPr>
          <w:rFonts w:ascii="Verdana" w:hAnsi="Verdana" w:cs="Arial"/>
          <w:szCs w:val="24"/>
        </w:rPr>
        <w:t>Os amigos tem os seus próprios fantoches feitos de meias nas mãos.</w:t>
      </w:r>
    </w:p>
    <w:p w14:paraId="4D3D2F5D" w14:textId="77777777" w:rsidR="00A330C0" w:rsidRPr="00A330C0" w:rsidRDefault="00A330C0" w:rsidP="00A330C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330C0">
        <w:rPr>
          <w:rFonts w:ascii="Verdana" w:hAnsi="Verdana" w:cs="Arial"/>
          <w:szCs w:val="24"/>
        </w:rPr>
        <w:t xml:space="preserve">- Socorro! Estou preso na lama! </w:t>
      </w:r>
      <w:r>
        <w:rPr>
          <w:rFonts w:ascii="Verdana" w:hAnsi="Verdana" w:cs="Arial"/>
          <w:szCs w:val="24"/>
        </w:rPr>
        <w:t>-</w:t>
      </w:r>
      <w:r w:rsidRPr="00A330C0">
        <w:rPr>
          <w:rFonts w:ascii="Verdana" w:hAnsi="Verdana" w:cs="Arial"/>
          <w:szCs w:val="24"/>
        </w:rPr>
        <w:t xml:space="preserve"> </w:t>
      </w:r>
      <w:proofErr w:type="gramStart"/>
      <w:r w:rsidRPr="00A330C0">
        <w:rPr>
          <w:rFonts w:ascii="Verdana" w:hAnsi="Verdana" w:cs="Arial"/>
          <w:szCs w:val="24"/>
        </w:rPr>
        <w:t>diz Giro</w:t>
      </w:r>
      <w:proofErr w:type="gramEnd"/>
      <w:r w:rsidRPr="00A330C0">
        <w:rPr>
          <w:rFonts w:ascii="Verdana" w:hAnsi="Verdana" w:cs="Arial"/>
          <w:szCs w:val="24"/>
        </w:rPr>
        <w:t xml:space="preserve">, a girafa imitando o </w:t>
      </w:r>
      <w:r>
        <w:rPr>
          <w:rFonts w:ascii="Verdana" w:hAnsi="Verdana" w:cs="Arial"/>
          <w:szCs w:val="24"/>
        </w:rPr>
        <w:t>v</w:t>
      </w:r>
      <w:r w:rsidRPr="00A330C0">
        <w:rPr>
          <w:rFonts w:ascii="Verdana" w:hAnsi="Verdana" w:cs="Arial"/>
          <w:szCs w:val="24"/>
        </w:rPr>
        <w:t>ovô Dino.</w:t>
      </w:r>
    </w:p>
    <w:p w14:paraId="3F4EE278" w14:textId="77777777" w:rsidR="00A330C0" w:rsidRPr="00A330C0" w:rsidRDefault="00A330C0" w:rsidP="00A330C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330C0">
        <w:rPr>
          <w:rFonts w:ascii="Verdana" w:hAnsi="Verdana" w:cs="Arial"/>
          <w:szCs w:val="24"/>
        </w:rPr>
        <w:t xml:space="preserve">- Vou chamar os meus para ajudá-lo! </w:t>
      </w:r>
      <w:r>
        <w:rPr>
          <w:rFonts w:ascii="Verdana" w:hAnsi="Verdana" w:cs="Arial"/>
          <w:szCs w:val="24"/>
        </w:rPr>
        <w:t>-</w:t>
      </w:r>
      <w:r w:rsidRPr="00A330C0">
        <w:rPr>
          <w:rFonts w:ascii="Verdana" w:hAnsi="Verdana" w:cs="Arial"/>
          <w:szCs w:val="24"/>
        </w:rPr>
        <w:t xml:space="preserve"> grita o dinossauro Dino.</w:t>
      </w:r>
    </w:p>
    <w:p w14:paraId="5052EDB5" w14:textId="77777777" w:rsidR="00A330C0" w:rsidRPr="00A330C0" w:rsidRDefault="00A330C0" w:rsidP="00A330C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330C0">
        <w:rPr>
          <w:rFonts w:ascii="Verdana" w:hAnsi="Verdana" w:cs="Arial"/>
          <w:szCs w:val="24"/>
        </w:rPr>
        <w:t>Todos os amigos vêm correndo e o Vovô amarra uma corda no trator de brinquedo. Os bonecos agarram a corda e puxam.</w:t>
      </w:r>
    </w:p>
    <w:p w14:paraId="187629F9" w14:textId="77777777" w:rsidR="00A330C0" w:rsidRPr="00A330C0" w:rsidRDefault="00A330C0" w:rsidP="00A330C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330C0">
        <w:rPr>
          <w:rFonts w:ascii="Verdana" w:hAnsi="Verdana" w:cs="Arial"/>
          <w:szCs w:val="24"/>
        </w:rPr>
        <w:t xml:space="preserve">- Um- dois! Um-dois! Um-dois! </w:t>
      </w:r>
      <w:r>
        <w:rPr>
          <w:rFonts w:ascii="Verdana" w:hAnsi="Verdana" w:cs="Arial"/>
          <w:szCs w:val="24"/>
        </w:rPr>
        <w:t>-</w:t>
      </w:r>
      <w:r w:rsidRPr="00A330C0">
        <w:rPr>
          <w:rFonts w:ascii="Verdana" w:hAnsi="Verdana" w:cs="Arial"/>
          <w:szCs w:val="24"/>
        </w:rPr>
        <w:t xml:space="preserve"> eles gritam.</w:t>
      </w:r>
    </w:p>
    <w:p w14:paraId="0834FA8B" w14:textId="77777777" w:rsidR="00A330C0" w:rsidRPr="00A330C0" w:rsidRDefault="00A330C0" w:rsidP="00A330C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330C0">
        <w:rPr>
          <w:rFonts w:ascii="Verdana" w:hAnsi="Verdana" w:cs="Arial"/>
          <w:szCs w:val="24"/>
        </w:rPr>
        <w:t>O trator desatola e, lentamente, sai da lama.</w:t>
      </w:r>
    </w:p>
    <w:p w14:paraId="737C6C1A" w14:textId="77777777" w:rsidR="00A330C0" w:rsidRPr="00A330C0" w:rsidRDefault="00A330C0" w:rsidP="00A330C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330C0">
        <w:rPr>
          <w:rFonts w:ascii="Verdana" w:hAnsi="Verdana" w:cs="Arial"/>
          <w:szCs w:val="24"/>
        </w:rPr>
        <w:t xml:space="preserve">- Ei! Nós conseguimos! </w:t>
      </w:r>
      <w:r>
        <w:rPr>
          <w:rFonts w:ascii="Verdana" w:hAnsi="Verdana" w:cs="Arial"/>
          <w:szCs w:val="24"/>
        </w:rPr>
        <w:t>-</w:t>
      </w:r>
      <w:r w:rsidRPr="00A330C0">
        <w:rPr>
          <w:rFonts w:ascii="Verdana" w:hAnsi="Verdana" w:cs="Arial"/>
          <w:szCs w:val="24"/>
        </w:rPr>
        <w:t xml:space="preserve"> comemoram as crianças.</w:t>
      </w:r>
    </w:p>
    <w:p w14:paraId="074C17D6" w14:textId="77777777" w:rsidR="00A330C0" w:rsidRPr="00A330C0" w:rsidRDefault="00A330C0" w:rsidP="00A330C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330C0">
        <w:rPr>
          <w:rFonts w:ascii="Verdana" w:hAnsi="Verdana" w:cs="Arial"/>
          <w:szCs w:val="24"/>
        </w:rPr>
        <w:t xml:space="preserve">- Muito obrigado! </w:t>
      </w:r>
      <w:r>
        <w:rPr>
          <w:rFonts w:ascii="Verdana" w:hAnsi="Verdana" w:cs="Arial"/>
          <w:szCs w:val="24"/>
        </w:rPr>
        <w:t>-</w:t>
      </w:r>
      <w:r w:rsidRPr="00A330C0">
        <w:rPr>
          <w:rFonts w:ascii="Verdana" w:hAnsi="Verdana" w:cs="Arial"/>
          <w:szCs w:val="24"/>
        </w:rPr>
        <w:t xml:space="preserve"> exclama o </w:t>
      </w:r>
      <w:r>
        <w:rPr>
          <w:rFonts w:ascii="Verdana" w:hAnsi="Verdana" w:cs="Arial"/>
          <w:szCs w:val="24"/>
        </w:rPr>
        <w:t>v</w:t>
      </w:r>
      <w:r w:rsidRPr="00A330C0">
        <w:rPr>
          <w:rFonts w:ascii="Verdana" w:hAnsi="Verdana" w:cs="Arial"/>
          <w:szCs w:val="24"/>
        </w:rPr>
        <w:t>ovô Dino na voz de Giro.</w:t>
      </w:r>
    </w:p>
    <w:p w14:paraId="0D3B1FEC" w14:textId="77777777" w:rsidR="00A330C0" w:rsidRPr="00A330C0" w:rsidRDefault="00A330C0" w:rsidP="00A330C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330C0">
        <w:rPr>
          <w:rFonts w:ascii="Verdana" w:hAnsi="Verdana" w:cs="Arial"/>
          <w:szCs w:val="24"/>
        </w:rPr>
        <w:t xml:space="preserve">- De nada! </w:t>
      </w:r>
      <w:r>
        <w:rPr>
          <w:rFonts w:ascii="Verdana" w:hAnsi="Verdana" w:cs="Arial"/>
          <w:szCs w:val="24"/>
        </w:rPr>
        <w:t>-</w:t>
      </w:r>
      <w:r w:rsidRPr="00A330C0">
        <w:rPr>
          <w:rFonts w:ascii="Verdana" w:hAnsi="Verdana" w:cs="Arial"/>
          <w:szCs w:val="24"/>
        </w:rPr>
        <w:t xml:space="preserve"> responde Dino.</w:t>
      </w:r>
    </w:p>
    <w:p w14:paraId="30445689" w14:textId="77777777" w:rsidR="00A330C0" w:rsidRPr="00A330C0" w:rsidRDefault="00A330C0" w:rsidP="00A330C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330C0">
        <w:rPr>
          <w:rFonts w:ascii="Verdana" w:hAnsi="Verdana" w:cs="Arial"/>
          <w:szCs w:val="24"/>
        </w:rPr>
        <w:t xml:space="preserve">- Fim! </w:t>
      </w:r>
      <w:r>
        <w:rPr>
          <w:rFonts w:ascii="Verdana" w:hAnsi="Verdana" w:cs="Arial"/>
          <w:szCs w:val="24"/>
        </w:rPr>
        <w:t>-</w:t>
      </w:r>
      <w:r w:rsidRPr="00A330C0">
        <w:rPr>
          <w:rFonts w:ascii="Verdana" w:hAnsi="Verdana" w:cs="Arial"/>
          <w:szCs w:val="24"/>
        </w:rPr>
        <w:t xml:space="preserve"> ele anuncia.</w:t>
      </w:r>
    </w:p>
    <w:p w14:paraId="48B88948" w14:textId="77777777" w:rsidR="00A330C0" w:rsidRPr="00A330C0" w:rsidRDefault="00A330C0" w:rsidP="00A330C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330C0">
        <w:rPr>
          <w:rFonts w:ascii="Verdana" w:hAnsi="Verdana" w:cs="Arial"/>
          <w:szCs w:val="24"/>
        </w:rPr>
        <w:t>Todos os bonecos se curvam. Mas, ao se curvarem, o teatrinho se inclina para a frente. Ele cai, partindo-se, e deixa as crianças olhando para a plateia.</w:t>
      </w:r>
    </w:p>
    <w:p w14:paraId="6A775BE1" w14:textId="77777777" w:rsidR="00A330C0" w:rsidRPr="00A330C0" w:rsidRDefault="00A330C0" w:rsidP="00A330C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330C0">
        <w:rPr>
          <w:rFonts w:ascii="Verdana" w:hAnsi="Verdana" w:cs="Arial"/>
          <w:szCs w:val="24"/>
        </w:rPr>
        <w:t>Por um momento, o silêncio. Então os adultos começam a rir e aplaudir.</w:t>
      </w:r>
    </w:p>
    <w:p w14:paraId="000CC6F2" w14:textId="77777777" w:rsidR="00A330C0" w:rsidRPr="00A330C0" w:rsidRDefault="00A330C0" w:rsidP="00A330C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330C0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ab/>
      </w:r>
      <w:r w:rsidRPr="00A330C0">
        <w:rPr>
          <w:rFonts w:ascii="Verdana" w:hAnsi="Verdana" w:cs="Arial"/>
          <w:szCs w:val="24"/>
        </w:rPr>
        <w:t xml:space="preserve">- Que peça engraçada! </w:t>
      </w:r>
      <w:r>
        <w:rPr>
          <w:rFonts w:ascii="Verdana" w:hAnsi="Verdana" w:cs="Arial"/>
          <w:szCs w:val="24"/>
        </w:rPr>
        <w:t>-</w:t>
      </w:r>
      <w:r w:rsidRPr="00A330C0">
        <w:rPr>
          <w:rFonts w:ascii="Verdana" w:hAnsi="Verdana" w:cs="Arial"/>
          <w:szCs w:val="24"/>
        </w:rPr>
        <w:t xml:space="preserve"> o Sr. Cavalo diz.</w:t>
      </w:r>
    </w:p>
    <w:p w14:paraId="0538DD3A" w14:textId="77777777" w:rsidR="00A330C0" w:rsidRPr="00A330C0" w:rsidRDefault="00A330C0" w:rsidP="00A330C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330C0">
        <w:rPr>
          <w:rFonts w:ascii="Verdana" w:hAnsi="Verdana" w:cs="Arial"/>
          <w:szCs w:val="24"/>
        </w:rPr>
        <w:t>Ele segura uma medalha em uma fita vermelha, como nas Olimpíadas.</w:t>
      </w:r>
    </w:p>
    <w:p w14:paraId="718BAD18" w14:textId="77777777" w:rsidR="00A330C0" w:rsidRDefault="00A330C0" w:rsidP="00A330C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330C0">
        <w:rPr>
          <w:rFonts w:ascii="Verdana" w:hAnsi="Verdana" w:cs="Arial"/>
          <w:szCs w:val="24"/>
        </w:rPr>
        <w:t xml:space="preserve">- Pela poderosa e brilhante atuação e por nos fazerem rir! </w:t>
      </w:r>
      <w:r>
        <w:rPr>
          <w:rFonts w:ascii="Verdana" w:hAnsi="Verdana" w:cs="Arial"/>
          <w:szCs w:val="24"/>
        </w:rPr>
        <w:t>-</w:t>
      </w:r>
      <w:r w:rsidRPr="00A330C0">
        <w:rPr>
          <w:rFonts w:ascii="Verdana" w:hAnsi="Verdana" w:cs="Arial"/>
          <w:szCs w:val="24"/>
        </w:rPr>
        <w:t xml:space="preserve"> o Sr. Cavalo lê na medalha.</w:t>
      </w:r>
    </w:p>
    <w:p w14:paraId="167C73F7" w14:textId="77777777" w:rsidR="00A330C0" w:rsidRPr="00A330C0" w:rsidRDefault="00A330C0" w:rsidP="00A330C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330C0">
        <w:rPr>
          <w:rFonts w:ascii="Verdana" w:hAnsi="Verdana" w:cs="Arial"/>
          <w:szCs w:val="24"/>
        </w:rPr>
        <w:t xml:space="preserve">Então, ele pendura uma medalha no pescoço de cada um dos amiguinhos. Os moradores aplaudem e comemoram feitos loucos. </w:t>
      </w:r>
    </w:p>
    <w:p w14:paraId="3F7990F0" w14:textId="77777777" w:rsidR="00A330C0" w:rsidRDefault="00A330C0" w:rsidP="00A330C0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A330C0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35BA2898" w14:textId="77777777" w:rsidR="00A330C0" w:rsidRPr="00A330C0" w:rsidRDefault="00A330C0" w:rsidP="00A330C0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41B42E27" w14:textId="77777777" w:rsidR="00A330C0" w:rsidRPr="00A330C0" w:rsidRDefault="00A330C0" w:rsidP="00A330C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330C0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A330C0">
        <w:rPr>
          <w:rFonts w:ascii="Verdana" w:hAnsi="Verdana" w:cs="Arial"/>
          <w:szCs w:val="24"/>
        </w:rPr>
        <w:t>Qual é o título do texto?</w:t>
      </w:r>
    </w:p>
    <w:p w14:paraId="211A15E0" w14:textId="41B2AF37" w:rsidR="00A330C0" w:rsidRDefault="00A330C0" w:rsidP="00A330C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EF8965C" w14:textId="77777777" w:rsidR="00A330C0" w:rsidRPr="00A330C0" w:rsidRDefault="00A330C0" w:rsidP="00A330C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0C604BA" w14:textId="77777777" w:rsidR="00A330C0" w:rsidRPr="00A330C0" w:rsidRDefault="00A330C0" w:rsidP="00A330C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330C0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A330C0">
        <w:rPr>
          <w:rFonts w:ascii="Verdana" w:hAnsi="Verdana" w:cs="Arial"/>
          <w:szCs w:val="24"/>
        </w:rPr>
        <w:t>Onde o teatro de fantoches está montado hoje?</w:t>
      </w:r>
    </w:p>
    <w:p w14:paraId="44E061FE" w14:textId="3533FA38" w:rsidR="00A330C0" w:rsidRDefault="00A330C0" w:rsidP="00A330C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613004D" w14:textId="77777777" w:rsidR="00A330C0" w:rsidRPr="00A330C0" w:rsidRDefault="00A330C0" w:rsidP="00A330C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F1C27DC" w14:textId="77777777" w:rsidR="00A330C0" w:rsidRPr="00A330C0" w:rsidRDefault="00A330C0" w:rsidP="00A330C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330C0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A330C0">
        <w:rPr>
          <w:rFonts w:ascii="Verdana" w:hAnsi="Verdana" w:cs="Arial"/>
          <w:szCs w:val="24"/>
        </w:rPr>
        <w:t>Como são os fantoches da peça de teatro?</w:t>
      </w:r>
    </w:p>
    <w:p w14:paraId="6A32CE8C" w14:textId="48BBD988" w:rsidR="00A330C0" w:rsidRDefault="00A330C0" w:rsidP="00A330C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99513D7" w14:textId="77777777" w:rsidR="00A330C0" w:rsidRPr="00A330C0" w:rsidRDefault="00A330C0" w:rsidP="00A330C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A2AC932" w14:textId="77777777" w:rsidR="00A330C0" w:rsidRPr="00A330C0" w:rsidRDefault="00A330C0" w:rsidP="00A330C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330C0">
        <w:rPr>
          <w:rFonts w:ascii="Verdana" w:hAnsi="Verdana" w:cs="Arial"/>
          <w:szCs w:val="24"/>
        </w:rPr>
        <w:t>4) Quem Giro está imitando na peça?</w:t>
      </w:r>
    </w:p>
    <w:p w14:paraId="2DDA13EB" w14:textId="5103CE90" w:rsidR="00A330C0" w:rsidRDefault="00A330C0" w:rsidP="00A330C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A184CD9" w14:textId="77777777" w:rsidR="00A330C0" w:rsidRPr="00A330C0" w:rsidRDefault="00A330C0" w:rsidP="00A330C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23AEBA0" w14:textId="77777777" w:rsidR="00A330C0" w:rsidRPr="00A330C0" w:rsidRDefault="00A330C0" w:rsidP="00A330C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5) </w:t>
      </w:r>
      <w:r w:rsidRPr="00A330C0">
        <w:rPr>
          <w:rFonts w:ascii="Verdana" w:hAnsi="Verdana" w:cs="Arial"/>
          <w:szCs w:val="24"/>
        </w:rPr>
        <w:t>O que os adultos fazem quando acaba a peça?</w:t>
      </w:r>
    </w:p>
    <w:p w14:paraId="1F75CFA5" w14:textId="4C9E5FE2" w:rsidR="00A330C0" w:rsidRDefault="00A330C0" w:rsidP="00A330C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2D13A57" w14:textId="77777777" w:rsidR="00A330C0" w:rsidRPr="00A330C0" w:rsidRDefault="00A330C0" w:rsidP="00A330C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5ABA298" w14:textId="5FB80241" w:rsidR="00A330C0" w:rsidRDefault="00A330C0" w:rsidP="00A330C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6) </w:t>
      </w:r>
      <w:r w:rsidRPr="00A330C0">
        <w:rPr>
          <w:rFonts w:ascii="Verdana" w:hAnsi="Verdana" w:cs="Arial"/>
          <w:szCs w:val="24"/>
        </w:rPr>
        <w:t>O Sr</w:t>
      </w:r>
      <w:r>
        <w:rPr>
          <w:rFonts w:ascii="Verdana" w:hAnsi="Verdana" w:cs="Arial"/>
          <w:szCs w:val="24"/>
        </w:rPr>
        <w:t>.</w:t>
      </w:r>
      <w:r w:rsidRPr="00A330C0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C</w:t>
      </w:r>
      <w:r w:rsidRPr="00A330C0">
        <w:rPr>
          <w:rFonts w:ascii="Verdana" w:hAnsi="Verdana" w:cs="Arial"/>
          <w:szCs w:val="24"/>
        </w:rPr>
        <w:t>avalo acha a peça muito engraçada, o que ele dá para os amiguinhos?</w:t>
      </w:r>
    </w:p>
    <w:p w14:paraId="313B721F" w14:textId="22027D49" w:rsidR="00A330C0" w:rsidRPr="00A330C0" w:rsidRDefault="00A330C0" w:rsidP="00A330C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A330C0" w:rsidRPr="00A330C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BF1F5" w14:textId="77777777" w:rsidR="00883951" w:rsidRDefault="00883951" w:rsidP="00FE55FB">
      <w:pPr>
        <w:spacing w:after="0" w:line="240" w:lineRule="auto"/>
      </w:pPr>
      <w:r>
        <w:separator/>
      </w:r>
    </w:p>
  </w:endnote>
  <w:endnote w:type="continuationSeparator" w:id="0">
    <w:p w14:paraId="71EA5AB5" w14:textId="77777777" w:rsidR="00883951" w:rsidRDefault="0088395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9BA2C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10B92" w14:textId="77777777" w:rsidR="00883951" w:rsidRDefault="00883951" w:rsidP="00FE55FB">
      <w:pPr>
        <w:spacing w:after="0" w:line="240" w:lineRule="auto"/>
      </w:pPr>
      <w:r>
        <w:separator/>
      </w:r>
    </w:p>
  </w:footnote>
  <w:footnote w:type="continuationSeparator" w:id="0">
    <w:p w14:paraId="0E5DA05A" w14:textId="77777777" w:rsidR="00883951" w:rsidRDefault="0088395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8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7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0C0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47ED9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30A58-FD51-4FAD-93D6-D14848A7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2019-10-30T01:24:00Z</cp:lastPrinted>
  <dcterms:created xsi:type="dcterms:W3CDTF">2019-10-30T01:24:00Z</dcterms:created>
  <dcterms:modified xsi:type="dcterms:W3CDTF">2019-10-30T01:24:00Z</dcterms:modified>
</cp:coreProperties>
</file>