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ABD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2D5457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2E8D240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D5FC0F" w14:textId="7A3ABFAF" w:rsidR="000907B2" w:rsidRPr="000907B2" w:rsidRDefault="000907B2" w:rsidP="000907B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907B2">
        <w:rPr>
          <w:rFonts w:ascii="Verdana" w:hAnsi="Verdana" w:cs="Arial"/>
          <w:b/>
          <w:bCs/>
          <w:szCs w:val="24"/>
        </w:rPr>
        <w:t>Giro,</w:t>
      </w:r>
      <w:r w:rsidRPr="000907B2">
        <w:rPr>
          <w:rFonts w:ascii="Verdana" w:hAnsi="Verdana" w:cs="Arial"/>
          <w:b/>
          <w:bCs/>
          <w:szCs w:val="24"/>
        </w:rPr>
        <w:t xml:space="preserve"> </w:t>
      </w:r>
      <w:r w:rsidRPr="000907B2">
        <w:rPr>
          <w:rFonts w:ascii="Verdana" w:hAnsi="Verdana" w:cs="Arial"/>
          <w:b/>
          <w:bCs/>
          <w:szCs w:val="24"/>
        </w:rPr>
        <w:t>o homem das cavernas</w:t>
      </w:r>
    </w:p>
    <w:p w14:paraId="3E339687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 xml:space="preserve">Giro, a girafa, está vendo seu livro favorito do momento. É sobre os homens das cavernas. </w:t>
      </w:r>
      <w:proofErr w:type="gramStart"/>
      <w:r w:rsidRPr="000907B2">
        <w:rPr>
          <w:rFonts w:ascii="Verdana" w:hAnsi="Verdana" w:cs="Arial"/>
          <w:szCs w:val="24"/>
        </w:rPr>
        <w:t>”Eles</w:t>
      </w:r>
      <w:proofErr w:type="gramEnd"/>
      <w:r w:rsidRPr="000907B2">
        <w:rPr>
          <w:rFonts w:ascii="Verdana" w:hAnsi="Verdana" w:cs="Arial"/>
          <w:szCs w:val="24"/>
        </w:rPr>
        <w:t xml:space="preserve"> tinham uma vida legal, morando nas cavernas e matando</w:t>
      </w:r>
      <w:r>
        <w:rPr>
          <w:rFonts w:ascii="Verdana" w:hAnsi="Verdana" w:cs="Arial"/>
          <w:szCs w:val="24"/>
        </w:rPr>
        <w:t xml:space="preserve"> </w:t>
      </w:r>
      <w:r w:rsidRPr="000907B2">
        <w:rPr>
          <w:rFonts w:ascii="Verdana" w:hAnsi="Verdana" w:cs="Arial"/>
          <w:szCs w:val="24"/>
        </w:rPr>
        <w:t>mamutes para comer”, ele pensa.</w:t>
      </w:r>
    </w:p>
    <w:p w14:paraId="5C229308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 xml:space="preserve">- Vou fazer um arco e flechas! </w:t>
      </w:r>
      <w:r>
        <w:rPr>
          <w:rFonts w:ascii="Verdana" w:hAnsi="Verdana" w:cs="Arial"/>
          <w:szCs w:val="24"/>
        </w:rPr>
        <w:t>-</w:t>
      </w:r>
      <w:r w:rsidRPr="000907B2">
        <w:rPr>
          <w:rFonts w:ascii="Verdana" w:hAnsi="Verdana" w:cs="Arial"/>
          <w:szCs w:val="24"/>
        </w:rPr>
        <w:t xml:space="preserve"> Giro decide.</w:t>
      </w:r>
    </w:p>
    <w:p w14:paraId="356F7984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 xml:space="preserve">Ele sai e encontra um galho curvado. </w:t>
      </w:r>
    </w:p>
    <w:p w14:paraId="10958E1B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 xml:space="preserve">- Agora, eu preciso de uma corda que estique </w:t>
      </w:r>
      <w:r>
        <w:rPr>
          <w:rFonts w:ascii="Verdana" w:hAnsi="Verdana" w:cs="Arial"/>
          <w:szCs w:val="24"/>
        </w:rPr>
        <w:t>-</w:t>
      </w:r>
      <w:r w:rsidRPr="000907B2">
        <w:rPr>
          <w:rFonts w:ascii="Verdana" w:hAnsi="Verdana" w:cs="Arial"/>
          <w:szCs w:val="24"/>
        </w:rPr>
        <w:t xml:space="preserve"> ele murmura. Talvez a mamãe tenha uma.</w:t>
      </w:r>
    </w:p>
    <w:p w14:paraId="54794A6B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>A mamãe tem, antes de entregá-la para giro, ela diz:</w:t>
      </w:r>
    </w:p>
    <w:p w14:paraId="4C28D5F1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>- Quero que você me prometa que não vai apontar o seu arco para nada que seja vivo ou que possa quebrar. Você promete?</w:t>
      </w:r>
    </w:p>
    <w:p w14:paraId="55A46E0B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>- Sim - responde Giro, bastante sério.</w:t>
      </w:r>
    </w:p>
    <w:p w14:paraId="201E80A1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 xml:space="preserve">Giro amarra a corda nas pontas do galho. </w:t>
      </w:r>
      <w:proofErr w:type="spellStart"/>
      <w:r w:rsidRPr="000907B2">
        <w:rPr>
          <w:rFonts w:ascii="Verdana" w:hAnsi="Verdana" w:cs="Arial"/>
          <w:szCs w:val="24"/>
        </w:rPr>
        <w:t>Tóóóin</w:t>
      </w:r>
      <w:proofErr w:type="spellEnd"/>
      <w:r w:rsidRPr="000907B2">
        <w:rPr>
          <w:rFonts w:ascii="Verdana" w:hAnsi="Verdana" w:cs="Arial"/>
          <w:szCs w:val="24"/>
        </w:rPr>
        <w:t>! Ele puxa a flecha e a solta em seguida.</w:t>
      </w:r>
    </w:p>
    <w:p w14:paraId="4D3951CA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>Agora, ele precisa de algumas flechas. Ele volta a procurar a mamãe.</w:t>
      </w:r>
    </w:p>
    <w:p w14:paraId="2B03A028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>- Eu posso lhe dar três espetinhos de madeira, mas quero ouvir você novamente promet</w:t>
      </w:r>
      <w:r>
        <w:rPr>
          <w:rFonts w:ascii="Verdana" w:hAnsi="Verdana" w:cs="Arial"/>
          <w:szCs w:val="24"/>
        </w:rPr>
        <w:t>endo</w:t>
      </w:r>
      <w:r w:rsidRPr="000907B2">
        <w:rPr>
          <w:rFonts w:ascii="Verdana" w:hAnsi="Verdana" w:cs="Arial"/>
          <w:szCs w:val="24"/>
        </w:rPr>
        <w:t xml:space="preserve"> que não vai atirar em nada vivo ou quebrável.</w:t>
      </w:r>
    </w:p>
    <w:p w14:paraId="4523D5FA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 xml:space="preserve">- Eu prometo </w:t>
      </w:r>
      <w:r>
        <w:rPr>
          <w:rFonts w:ascii="Verdana" w:hAnsi="Verdana" w:cs="Arial"/>
          <w:szCs w:val="24"/>
        </w:rPr>
        <w:t>-</w:t>
      </w:r>
      <w:r w:rsidRPr="000907B2">
        <w:rPr>
          <w:rFonts w:ascii="Verdana" w:hAnsi="Verdana" w:cs="Arial"/>
          <w:szCs w:val="24"/>
        </w:rPr>
        <w:t xml:space="preserve"> Giro diz.</w:t>
      </w:r>
    </w:p>
    <w:p w14:paraId="0AD4C18C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>Agora, ele está preparado para ser um homem das cavernas. Ele coloca seu elefante de brinquedo sobre uma caixa.</w:t>
      </w:r>
    </w:p>
    <w:p w14:paraId="1F11D6A7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 xml:space="preserve">- Você será um mamute hoje, está bem? </w:t>
      </w:r>
      <w:r>
        <w:rPr>
          <w:rFonts w:ascii="Verdana" w:hAnsi="Verdana" w:cs="Arial"/>
          <w:szCs w:val="24"/>
        </w:rPr>
        <w:t>-</w:t>
      </w:r>
      <w:r w:rsidRPr="000907B2">
        <w:rPr>
          <w:rFonts w:ascii="Verdana" w:hAnsi="Verdana" w:cs="Arial"/>
          <w:szCs w:val="24"/>
        </w:rPr>
        <w:t xml:space="preserve"> Giro conversa baixinho com ele. Ele colocou uma flecha na corda do arco.</w:t>
      </w:r>
    </w:p>
    <w:p w14:paraId="0A648064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lastRenderedPageBreak/>
        <w:t>“Agora eu puxo a corda com a flecha para trás, apontando para o mutante e solto”, ele pensa.</w:t>
      </w:r>
    </w:p>
    <w:p w14:paraId="4C9E26E3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0907B2">
        <w:rPr>
          <w:rFonts w:ascii="Verdana" w:hAnsi="Verdana" w:cs="Arial"/>
          <w:szCs w:val="24"/>
        </w:rPr>
        <w:t>Tóóóin</w:t>
      </w:r>
      <w:proofErr w:type="spellEnd"/>
      <w:r w:rsidRPr="000907B2">
        <w:rPr>
          <w:rFonts w:ascii="Verdana" w:hAnsi="Verdana" w:cs="Arial"/>
          <w:szCs w:val="24"/>
        </w:rPr>
        <w:t xml:space="preserve">! A flecha voa em direção ao mamute e o acerta! </w:t>
      </w:r>
    </w:p>
    <w:p w14:paraId="6A46B2E5" w14:textId="77777777" w:rsidR="000907B2" w:rsidRP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0907B2">
        <w:rPr>
          <w:rFonts w:ascii="Verdana" w:hAnsi="Verdana" w:cs="Arial"/>
          <w:szCs w:val="24"/>
        </w:rPr>
        <w:t xml:space="preserve">Uau! Consegui! Eu poderia ser um homem das cavernas! </w:t>
      </w:r>
      <w:r>
        <w:rPr>
          <w:rFonts w:ascii="Verdana" w:hAnsi="Verdana" w:cs="Arial"/>
          <w:szCs w:val="24"/>
        </w:rPr>
        <w:t>-</w:t>
      </w:r>
      <w:r w:rsidRPr="000907B2">
        <w:rPr>
          <w:rFonts w:ascii="Verdana" w:hAnsi="Verdana" w:cs="Arial"/>
          <w:szCs w:val="24"/>
        </w:rPr>
        <w:t xml:space="preserve"> ele exclama. </w:t>
      </w:r>
      <w:r>
        <w:rPr>
          <w:rFonts w:ascii="Verdana" w:hAnsi="Verdana" w:cs="Arial"/>
          <w:szCs w:val="24"/>
        </w:rPr>
        <w:t>-</w:t>
      </w:r>
      <w:r w:rsidRPr="000907B2">
        <w:rPr>
          <w:rFonts w:ascii="Verdana" w:hAnsi="Verdana" w:cs="Arial"/>
          <w:szCs w:val="24"/>
        </w:rPr>
        <w:t xml:space="preserve"> Bifes de mamute para a janta esta noite!</w:t>
      </w:r>
    </w:p>
    <w:p w14:paraId="3549F2A1" w14:textId="77777777" w:rsidR="000907B2" w:rsidRDefault="000907B2" w:rsidP="00090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907B2">
        <w:rPr>
          <w:rFonts w:ascii="Verdana" w:hAnsi="Verdana" w:cs="Arial"/>
          <w:szCs w:val="24"/>
        </w:rPr>
        <w:t>Mas o que ele quer mesmo é um biscoito.</w:t>
      </w:r>
    </w:p>
    <w:p w14:paraId="70EDD27E" w14:textId="77777777" w:rsidR="000907B2" w:rsidRDefault="000907B2" w:rsidP="000907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B11AF7" w14:textId="77777777" w:rsidR="000907B2" w:rsidRPr="00E47E9E" w:rsidRDefault="000907B2" w:rsidP="00E47E9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47E9E">
        <w:rPr>
          <w:rFonts w:ascii="Verdana" w:hAnsi="Verdana" w:cs="Arial"/>
          <w:b/>
          <w:bCs/>
          <w:szCs w:val="24"/>
        </w:rPr>
        <w:t>Questões</w:t>
      </w:r>
    </w:p>
    <w:p w14:paraId="1B6464DA" w14:textId="77777777" w:rsidR="000907B2" w:rsidRDefault="000907B2" w:rsidP="000907B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BF693C3" w14:textId="18B69A6B" w:rsidR="000907B2" w:rsidRDefault="00E47E9E" w:rsidP="000907B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4ECAE5" w14:textId="77777777" w:rsidR="00E47E9E" w:rsidRDefault="00E47E9E" w:rsidP="000907B2">
      <w:pPr>
        <w:spacing w:after="0" w:line="480" w:lineRule="auto"/>
        <w:rPr>
          <w:rFonts w:ascii="Verdana" w:hAnsi="Verdana" w:cs="Arial"/>
          <w:szCs w:val="24"/>
        </w:rPr>
      </w:pPr>
    </w:p>
    <w:p w14:paraId="7D8F8584" w14:textId="77777777" w:rsidR="000907B2" w:rsidRDefault="000907B2" w:rsidP="000907B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Sobre o que é o livro que Giro está lendo?</w:t>
      </w:r>
    </w:p>
    <w:p w14:paraId="1697E738" w14:textId="07DA8899" w:rsidR="000907B2" w:rsidRDefault="00E47E9E" w:rsidP="000907B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B6FBF1" w14:textId="77777777" w:rsidR="00E47E9E" w:rsidRDefault="00E47E9E" w:rsidP="000907B2">
      <w:pPr>
        <w:spacing w:after="0" w:line="480" w:lineRule="auto"/>
        <w:rPr>
          <w:rFonts w:ascii="Verdana" w:hAnsi="Verdana" w:cs="Arial"/>
          <w:szCs w:val="24"/>
        </w:rPr>
      </w:pPr>
    </w:p>
    <w:p w14:paraId="5C8E0C09" w14:textId="77777777" w:rsidR="000907B2" w:rsidRDefault="000907B2" w:rsidP="000907B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O </w:t>
      </w:r>
      <w:proofErr w:type="gramStart"/>
      <w:r>
        <w:rPr>
          <w:rFonts w:ascii="Verdana" w:hAnsi="Verdana" w:cs="Arial"/>
          <w:szCs w:val="24"/>
        </w:rPr>
        <w:t>que Giro</w:t>
      </w:r>
      <w:proofErr w:type="gramEnd"/>
      <w:r>
        <w:rPr>
          <w:rFonts w:ascii="Verdana" w:hAnsi="Verdana" w:cs="Arial"/>
          <w:szCs w:val="24"/>
        </w:rPr>
        <w:t xml:space="preserve"> pensa sobre a vida dos homens das cavernas?</w:t>
      </w:r>
    </w:p>
    <w:p w14:paraId="09ECAE50" w14:textId="3C064D69" w:rsidR="000907B2" w:rsidRDefault="00E47E9E" w:rsidP="000907B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D48372" w14:textId="77777777" w:rsidR="00E47E9E" w:rsidRDefault="00E47E9E" w:rsidP="000907B2">
      <w:pPr>
        <w:spacing w:after="0" w:line="480" w:lineRule="auto"/>
        <w:rPr>
          <w:rFonts w:ascii="Verdana" w:hAnsi="Verdana" w:cs="Arial"/>
          <w:szCs w:val="24"/>
        </w:rPr>
      </w:pPr>
    </w:p>
    <w:p w14:paraId="57E7E2A4" w14:textId="77777777" w:rsidR="000907B2" w:rsidRDefault="000907B2" w:rsidP="000907B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Giro decide fazer um arco e flechas. O que ele procura para fazê-lo?</w:t>
      </w:r>
    </w:p>
    <w:p w14:paraId="5CC4EEE9" w14:textId="4FD4A75F" w:rsidR="000907B2" w:rsidRDefault="00E47E9E" w:rsidP="000907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C25BF7B" w14:textId="77777777" w:rsidR="00E47E9E" w:rsidRDefault="00E47E9E" w:rsidP="000907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0E41D5" w14:textId="77777777" w:rsidR="000907B2" w:rsidRDefault="000907B2" w:rsidP="000907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Antes de a mamãe entregar a Giro a corda, o que ela o faz prometer?</w:t>
      </w:r>
    </w:p>
    <w:p w14:paraId="01A68D86" w14:textId="74B27D49" w:rsidR="00E47E9E" w:rsidRDefault="00E47E9E" w:rsidP="000907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7D56F2" w14:textId="77777777" w:rsidR="00E47E9E" w:rsidRDefault="00E47E9E" w:rsidP="000907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8FF3E4" w14:textId="297D84D1" w:rsidR="00E47E9E" w:rsidRDefault="00E47E9E" w:rsidP="00E47E9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Ao se preparar p</w:t>
      </w:r>
      <w:r w:rsidRPr="000907B2">
        <w:rPr>
          <w:rFonts w:ascii="Verdana" w:hAnsi="Verdana" w:cs="Arial"/>
          <w:szCs w:val="24"/>
        </w:rPr>
        <w:t>ara ser um homem das cavernas</w:t>
      </w:r>
      <w:r>
        <w:rPr>
          <w:rFonts w:ascii="Verdana" w:hAnsi="Verdana" w:cs="Arial"/>
          <w:szCs w:val="24"/>
        </w:rPr>
        <w:t xml:space="preserve">, o </w:t>
      </w:r>
      <w:proofErr w:type="gramStart"/>
      <w:r>
        <w:rPr>
          <w:rFonts w:ascii="Verdana" w:hAnsi="Verdana" w:cs="Arial"/>
          <w:szCs w:val="24"/>
        </w:rPr>
        <w:t>que Giro</w:t>
      </w:r>
      <w:proofErr w:type="gramEnd"/>
      <w:r>
        <w:rPr>
          <w:rFonts w:ascii="Verdana" w:hAnsi="Verdana" w:cs="Arial"/>
          <w:szCs w:val="24"/>
        </w:rPr>
        <w:t xml:space="preserve"> faz com </w:t>
      </w:r>
      <w:r w:rsidRPr="000907B2">
        <w:rPr>
          <w:rFonts w:ascii="Verdana" w:hAnsi="Verdana" w:cs="Arial"/>
          <w:szCs w:val="24"/>
        </w:rPr>
        <w:t>seu elefante de brinquedo</w:t>
      </w:r>
      <w:r>
        <w:rPr>
          <w:rFonts w:ascii="Verdana" w:hAnsi="Verdana" w:cs="Arial"/>
          <w:szCs w:val="24"/>
        </w:rPr>
        <w:t>?</w:t>
      </w:r>
    </w:p>
    <w:p w14:paraId="4F5D05FD" w14:textId="3F03E760" w:rsidR="00E47E9E" w:rsidRDefault="00E47E9E" w:rsidP="00E47E9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47E9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5942D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E97A505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F86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8D19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43A53002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23AC9"/>
    <w:multiLevelType w:val="hybridMultilevel"/>
    <w:tmpl w:val="C80AE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32"/>
  </w:num>
  <w:num w:numId="5">
    <w:abstractNumId w:val="13"/>
  </w:num>
  <w:num w:numId="6">
    <w:abstractNumId w:val="16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2"/>
  </w:num>
  <w:num w:numId="14">
    <w:abstractNumId w:val="11"/>
  </w:num>
  <w:num w:numId="15">
    <w:abstractNumId w:val="1"/>
  </w:num>
  <w:num w:numId="16">
    <w:abstractNumId w:val="31"/>
  </w:num>
  <w:num w:numId="17">
    <w:abstractNumId w:val="37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4"/>
  </w:num>
  <w:num w:numId="29">
    <w:abstractNumId w:val="3"/>
  </w:num>
  <w:num w:numId="30">
    <w:abstractNumId w:val="26"/>
  </w:num>
  <w:num w:numId="31">
    <w:abstractNumId w:val="18"/>
  </w:num>
  <w:num w:numId="32">
    <w:abstractNumId w:val="9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07B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47E9E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14B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861E6-5942-4EC5-BA32-0A9721BE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2019-10-10T21:30:00Z</cp:lastPrinted>
  <dcterms:created xsi:type="dcterms:W3CDTF">2019-10-10T21:30:00Z</dcterms:created>
  <dcterms:modified xsi:type="dcterms:W3CDTF">2019-10-10T21:30:00Z</dcterms:modified>
</cp:coreProperties>
</file>