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86C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EAF8B6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F83E0D5" w14:textId="77777777" w:rsidR="00DC61AF" w:rsidRDefault="00DC61AF" w:rsidP="00DC61A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155333B" w14:textId="77777777" w:rsidR="00DC61AF" w:rsidRPr="00DC61AF" w:rsidRDefault="00DC61AF" w:rsidP="00DC61A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C61AF">
        <w:rPr>
          <w:rFonts w:ascii="Verdana" w:hAnsi="Verdana" w:cs="Arial"/>
          <w:b/>
          <w:bCs/>
          <w:szCs w:val="24"/>
        </w:rPr>
        <w:t>Espiga de milho</w:t>
      </w:r>
    </w:p>
    <w:p w14:paraId="7C9B2ED4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>As plantas de milho do dinossauro Dino estão enormes agora</w:t>
      </w:r>
      <w:r>
        <w:rPr>
          <w:rFonts w:ascii="Verdana" w:hAnsi="Verdana" w:cs="Arial"/>
          <w:szCs w:val="24"/>
        </w:rPr>
        <w:t>,</w:t>
      </w:r>
      <w:r w:rsidRPr="00DC61AF">
        <w:rPr>
          <w:rFonts w:ascii="Verdana" w:hAnsi="Verdana" w:cs="Arial"/>
          <w:szCs w:val="24"/>
        </w:rPr>
        <w:t xml:space="preserve"> até mais altas do que o vovô.</w:t>
      </w:r>
    </w:p>
    <w:p w14:paraId="68607765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 xml:space="preserve">- Vamos ver se o milho está pronto para ser comido </w:t>
      </w:r>
      <w:r>
        <w:rPr>
          <w:rFonts w:ascii="Verdana" w:hAnsi="Verdana" w:cs="Arial"/>
          <w:szCs w:val="24"/>
        </w:rPr>
        <w:t>-</w:t>
      </w:r>
      <w:r w:rsidRPr="00DC61AF">
        <w:rPr>
          <w:rFonts w:ascii="Verdana" w:hAnsi="Verdana" w:cs="Arial"/>
          <w:szCs w:val="24"/>
        </w:rPr>
        <w:t xml:space="preserve"> o </w:t>
      </w:r>
      <w:r>
        <w:rPr>
          <w:rFonts w:ascii="Verdana" w:hAnsi="Verdana" w:cs="Arial"/>
          <w:szCs w:val="24"/>
        </w:rPr>
        <w:t>v</w:t>
      </w:r>
      <w:r w:rsidRPr="00DC61AF">
        <w:rPr>
          <w:rFonts w:ascii="Verdana" w:hAnsi="Verdana" w:cs="Arial"/>
          <w:szCs w:val="24"/>
        </w:rPr>
        <w:t>ovô diz.</w:t>
      </w:r>
    </w:p>
    <w:p w14:paraId="57D14B9C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>Ele pega uma grande espiga que tem fios escuros e macios na ponta.</w:t>
      </w:r>
    </w:p>
    <w:p w14:paraId="134E8B6C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 xml:space="preserve">- Isto é o cabelo. Quando o cabelo está escuro, como este, significa que o milho pode estar maduro </w:t>
      </w:r>
      <w:r>
        <w:rPr>
          <w:rFonts w:ascii="Verdana" w:hAnsi="Verdana" w:cs="Arial"/>
          <w:szCs w:val="24"/>
        </w:rPr>
        <w:t>-</w:t>
      </w:r>
      <w:r w:rsidRPr="00DC61AF">
        <w:rPr>
          <w:rFonts w:ascii="Verdana" w:hAnsi="Verdana" w:cs="Arial"/>
          <w:szCs w:val="24"/>
        </w:rPr>
        <w:t xml:space="preserve"> o Vovô explica.</w:t>
      </w:r>
    </w:p>
    <w:p w14:paraId="4747695A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>Ele abre algumas das folhas verdes e aperta alguns grãos de milho com a unha do polegar.</w:t>
      </w:r>
    </w:p>
    <w:p w14:paraId="19A1879A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>- Vê este suco? Ele está meio aguado e meio leitoso, o que significa que o milho está pronto para ser comido agora.</w:t>
      </w:r>
    </w:p>
    <w:p w14:paraId="64DBD39E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 xml:space="preserve">- Vamos fazer um churrasco de milho! </w:t>
      </w:r>
      <w:r>
        <w:rPr>
          <w:rFonts w:ascii="Verdana" w:hAnsi="Verdana" w:cs="Arial"/>
          <w:szCs w:val="24"/>
        </w:rPr>
        <w:t>-</w:t>
      </w:r>
      <w:r w:rsidRPr="00DC61AF">
        <w:rPr>
          <w:rFonts w:ascii="Verdana" w:hAnsi="Verdana" w:cs="Arial"/>
          <w:szCs w:val="24"/>
        </w:rPr>
        <w:t xml:space="preserve"> Dino exclama.</w:t>
      </w:r>
    </w:p>
    <w:p w14:paraId="605248D6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 xml:space="preserve">- Eu tenho o suficiente para alimentar o vilarejo todo! </w:t>
      </w:r>
    </w:p>
    <w:p w14:paraId="4FC11DEC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 xml:space="preserve">- Ótima ideia, Dino! </w:t>
      </w:r>
      <w:r>
        <w:rPr>
          <w:rFonts w:ascii="Verdana" w:hAnsi="Verdana" w:cs="Arial"/>
          <w:szCs w:val="24"/>
        </w:rPr>
        <w:t>-</w:t>
      </w:r>
      <w:r w:rsidRPr="00DC61AF">
        <w:rPr>
          <w:rFonts w:ascii="Verdana" w:hAnsi="Verdana" w:cs="Arial"/>
          <w:szCs w:val="24"/>
        </w:rPr>
        <w:t xml:space="preserve"> declara o Vovô.</w:t>
      </w:r>
    </w:p>
    <w:p w14:paraId="3EA5BAF4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 xml:space="preserve">- Vamos fazer churrasco amanhã à noite. Pode ser na praia? </w:t>
      </w:r>
      <w:r>
        <w:rPr>
          <w:rFonts w:ascii="Verdana" w:hAnsi="Verdana" w:cs="Arial"/>
          <w:szCs w:val="24"/>
        </w:rPr>
        <w:t>-</w:t>
      </w:r>
      <w:r w:rsidRPr="00DC61AF">
        <w:rPr>
          <w:rFonts w:ascii="Verdana" w:hAnsi="Verdana" w:cs="Arial"/>
          <w:szCs w:val="24"/>
        </w:rPr>
        <w:t xml:space="preserve"> pergunta Dino.</w:t>
      </w:r>
    </w:p>
    <w:p w14:paraId="770202C5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 xml:space="preserve">- É claro! </w:t>
      </w:r>
      <w:r>
        <w:rPr>
          <w:rFonts w:ascii="Verdana" w:hAnsi="Verdana" w:cs="Arial"/>
          <w:szCs w:val="24"/>
        </w:rPr>
        <w:t>-</w:t>
      </w:r>
      <w:r w:rsidRPr="00DC61AF">
        <w:rPr>
          <w:rFonts w:ascii="Verdana" w:hAnsi="Verdana" w:cs="Arial"/>
          <w:szCs w:val="24"/>
        </w:rPr>
        <w:t xml:space="preserve"> responde o Vovô.</w:t>
      </w:r>
    </w:p>
    <w:p w14:paraId="2331417F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P</w:t>
      </w:r>
      <w:r w:rsidRPr="00DC61AF">
        <w:rPr>
          <w:rFonts w:ascii="Verdana" w:hAnsi="Verdana" w:cs="Arial"/>
          <w:szCs w:val="24"/>
        </w:rPr>
        <w:t xml:space="preserve">or que você não pega a sua bicicleta e sai para convidar todos os moradores? Eu vou apanhar o milho e preparar as coisas </w:t>
      </w:r>
      <w:r>
        <w:rPr>
          <w:rFonts w:ascii="Verdana" w:hAnsi="Verdana" w:cs="Arial"/>
          <w:szCs w:val="24"/>
        </w:rPr>
        <w:t>-</w:t>
      </w:r>
      <w:r w:rsidRPr="00DC61AF">
        <w:rPr>
          <w:rFonts w:ascii="Verdana" w:hAnsi="Verdana" w:cs="Arial"/>
          <w:szCs w:val="24"/>
        </w:rPr>
        <w:t xml:space="preserve"> o Vovô diz.</w:t>
      </w:r>
    </w:p>
    <w:p w14:paraId="33AA576A" w14:textId="77777777" w:rsidR="00DC61AF" w:rsidRP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 xml:space="preserve">- Nossa, não vejo a hora! Eu adoro milho assado! </w:t>
      </w:r>
      <w:r>
        <w:rPr>
          <w:rFonts w:ascii="Verdana" w:hAnsi="Verdana" w:cs="Arial"/>
          <w:szCs w:val="24"/>
        </w:rPr>
        <w:t>-</w:t>
      </w:r>
      <w:r w:rsidRPr="00DC61AF">
        <w:rPr>
          <w:rFonts w:ascii="Verdana" w:hAnsi="Verdana" w:cs="Arial"/>
          <w:szCs w:val="24"/>
        </w:rPr>
        <w:t xml:space="preserve"> Dino se empolga.</w:t>
      </w:r>
    </w:p>
    <w:p w14:paraId="28E852C7" w14:textId="77777777" w:rsid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 xml:space="preserve">- Eu aposto que você vai gostar muito mais porque foi você quem o cultivou </w:t>
      </w:r>
      <w:r>
        <w:rPr>
          <w:rFonts w:ascii="Verdana" w:hAnsi="Verdana" w:cs="Arial"/>
          <w:szCs w:val="24"/>
        </w:rPr>
        <w:t>-</w:t>
      </w:r>
      <w:r w:rsidRPr="00DC61AF">
        <w:rPr>
          <w:rFonts w:ascii="Verdana" w:hAnsi="Verdana" w:cs="Arial"/>
          <w:szCs w:val="24"/>
        </w:rPr>
        <w:t xml:space="preserve"> brinca o Vovô.</w:t>
      </w:r>
    </w:p>
    <w:p w14:paraId="73BC6AE4" w14:textId="77777777" w:rsidR="00DC61AF" w:rsidRDefault="00DC61AF" w:rsidP="00DC61A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C61AF">
        <w:rPr>
          <w:rFonts w:ascii="Verdana" w:hAnsi="Verdana" w:cs="Arial"/>
          <w:szCs w:val="24"/>
        </w:rPr>
        <w:t xml:space="preserve">Dino sai pedalando o mais rápido que consegue. </w:t>
      </w:r>
    </w:p>
    <w:p w14:paraId="1E5D9B6D" w14:textId="77777777" w:rsidR="00DC61AF" w:rsidRDefault="00DC61AF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205BF9" w14:textId="77777777" w:rsidR="00DC61AF" w:rsidRPr="00386CDE" w:rsidRDefault="00DC61AF" w:rsidP="00386CD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86CDE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5C751BD9" w14:textId="77777777" w:rsidR="00DC61AF" w:rsidRDefault="00DC61AF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BA3D1C" w14:textId="77777777" w:rsidR="00DC61AF" w:rsidRDefault="00DC61AF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029E4199" w14:textId="3A5D454A" w:rsidR="00DC61AF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38070B" w14:textId="77777777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472EA0" w14:textId="77777777" w:rsidR="00DC61AF" w:rsidRDefault="00DC61AF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Dino e o vovô vão ver se já está bom para ser comido?</w:t>
      </w:r>
    </w:p>
    <w:p w14:paraId="6E1D3B2A" w14:textId="5D430A9C" w:rsidR="00DC61AF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FAE101" w14:textId="77777777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73BC71" w14:textId="77777777" w:rsidR="00DC61AF" w:rsidRDefault="00DC61AF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386CDE">
        <w:rPr>
          <w:rFonts w:ascii="Verdana" w:hAnsi="Verdana" w:cs="Arial"/>
          <w:szCs w:val="24"/>
        </w:rPr>
        <w:t>O vovô diz a Dino que uma espiga de milho está boa para comer quando o que acontece?</w:t>
      </w:r>
    </w:p>
    <w:p w14:paraId="79B077A2" w14:textId="2C3B6E11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FA5891" w14:textId="77777777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EA7219" w14:textId="77777777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Dino quer fazer para todo o vilarejo?</w:t>
      </w:r>
    </w:p>
    <w:p w14:paraId="06DAA4E7" w14:textId="5889BE5A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5856FE" w14:textId="77777777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F4E579" w14:textId="77777777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Onde será o churrasco que Dino e o vovô vão realizar?</w:t>
      </w:r>
    </w:p>
    <w:p w14:paraId="5D19A410" w14:textId="300DE346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D4B83E" w14:textId="77777777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B7EEC7" w14:textId="77777777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vovô diz a Dino para ele pegar sua bicicleta e fazer o que?</w:t>
      </w:r>
    </w:p>
    <w:p w14:paraId="0C96C26B" w14:textId="2BB60F56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77218D" w14:textId="77777777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AD3F44" w14:textId="77777777" w:rsidR="00386CDE" w:rsidRDefault="00386CDE" w:rsidP="00DC61A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Por que o vovô diz que Dino vai gostar muito mais desse milho assado?</w:t>
      </w:r>
    </w:p>
    <w:p w14:paraId="79DE1ABB" w14:textId="1D8BE3AE" w:rsidR="007E0DB7" w:rsidRDefault="00386CD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AA45A2" w14:textId="77777777" w:rsidR="00386CDE" w:rsidRDefault="00386CD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386C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4F57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2F77172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C64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91B77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58A7BB6A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6CDE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61AF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525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9D4D-1F04-4B7B-8BE2-D78516BE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2019-10-09T21:44:00Z</cp:lastPrinted>
  <dcterms:created xsi:type="dcterms:W3CDTF">2019-10-09T21:44:00Z</dcterms:created>
  <dcterms:modified xsi:type="dcterms:W3CDTF">2019-10-09T21:44:00Z</dcterms:modified>
</cp:coreProperties>
</file>