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982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26AF4C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C3CE7D5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96AE0C" w14:textId="77777777" w:rsidR="008F5605" w:rsidRPr="008F5605" w:rsidRDefault="008F5605" w:rsidP="008F56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F5605">
        <w:rPr>
          <w:rFonts w:ascii="Verdana" w:hAnsi="Verdana" w:cs="Arial"/>
          <w:b/>
          <w:bCs/>
          <w:szCs w:val="24"/>
        </w:rPr>
        <w:t>Amigos por correspondência</w:t>
      </w:r>
    </w:p>
    <w:p w14:paraId="2A9FC9C5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 xml:space="preserve">O Sr. Cavalo fica trotando para cima e para baixo em frente a agência do correio, esperando a </w:t>
      </w:r>
      <w:r>
        <w:rPr>
          <w:rFonts w:ascii="Verdana" w:hAnsi="Verdana" w:cs="Arial"/>
          <w:szCs w:val="24"/>
        </w:rPr>
        <w:t>S</w:t>
      </w:r>
      <w:r w:rsidRPr="008F5605">
        <w:rPr>
          <w:rFonts w:ascii="Verdana" w:hAnsi="Verdana" w:cs="Arial"/>
          <w:szCs w:val="24"/>
        </w:rPr>
        <w:t>ra. Tico abri-la. Ele não para de olhar para o relógio do vilarejo.</w:t>
      </w:r>
    </w:p>
    <w:p w14:paraId="4F0C4203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 xml:space="preserve">- Espero que eu tenha recebido uma carta </w:t>
      </w:r>
      <w:r>
        <w:rPr>
          <w:rFonts w:ascii="Verdana" w:hAnsi="Verdana" w:cs="Arial"/>
          <w:szCs w:val="24"/>
        </w:rPr>
        <w:t>-</w:t>
      </w:r>
      <w:r w:rsidRPr="008F5605">
        <w:rPr>
          <w:rFonts w:ascii="Verdana" w:hAnsi="Verdana" w:cs="Arial"/>
          <w:szCs w:val="24"/>
        </w:rPr>
        <w:t xml:space="preserve"> ele fica pensando.</w:t>
      </w:r>
    </w:p>
    <w:p w14:paraId="244D56D1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>A Sra. Tico finalmente abre a porta da ag</w:t>
      </w:r>
      <w:r>
        <w:rPr>
          <w:rFonts w:ascii="Verdana" w:hAnsi="Verdana" w:cs="Arial"/>
          <w:szCs w:val="24"/>
        </w:rPr>
        <w:t>ê</w:t>
      </w:r>
      <w:r w:rsidRPr="008F5605">
        <w:rPr>
          <w:rFonts w:ascii="Verdana" w:hAnsi="Verdana" w:cs="Arial"/>
          <w:szCs w:val="24"/>
        </w:rPr>
        <w:t xml:space="preserve">ncia. </w:t>
      </w:r>
    </w:p>
    <w:p w14:paraId="46084EB7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 xml:space="preserve">- Alguma correspondência para mim hoje? </w:t>
      </w:r>
      <w:r>
        <w:rPr>
          <w:rFonts w:ascii="Verdana" w:hAnsi="Verdana" w:cs="Arial"/>
          <w:szCs w:val="24"/>
        </w:rPr>
        <w:t>-</w:t>
      </w:r>
      <w:r w:rsidRPr="008F5605">
        <w:rPr>
          <w:rFonts w:ascii="Verdana" w:hAnsi="Verdana" w:cs="Arial"/>
          <w:szCs w:val="24"/>
        </w:rPr>
        <w:t xml:space="preserve"> o Sr. Cavalo vai apressado até a caixa de correio dele, gira o ponteiro da fechadura com seu código secreto e a abre.</w:t>
      </w:r>
    </w:p>
    <w:p w14:paraId="47C0A490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 xml:space="preserve">- Uau! É mesmo um cartão bonito! </w:t>
      </w:r>
      <w:r>
        <w:rPr>
          <w:rFonts w:ascii="Verdana" w:hAnsi="Verdana" w:cs="Arial"/>
          <w:szCs w:val="24"/>
        </w:rPr>
        <w:t>-</w:t>
      </w:r>
      <w:r w:rsidRPr="008F5605">
        <w:rPr>
          <w:rFonts w:ascii="Verdana" w:hAnsi="Verdana" w:cs="Arial"/>
          <w:szCs w:val="24"/>
        </w:rPr>
        <w:t xml:space="preserve"> ele ri.</w:t>
      </w:r>
    </w:p>
    <w:p w14:paraId="4475F93C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>Ele vira o cartão e o lê, rindo cada vez mais.</w:t>
      </w:r>
    </w:p>
    <w:p w14:paraId="7CE7533A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>- El</w:t>
      </w:r>
      <w:r>
        <w:rPr>
          <w:rFonts w:ascii="Verdana" w:hAnsi="Verdana" w:cs="Arial"/>
          <w:szCs w:val="24"/>
        </w:rPr>
        <w:t>a</w:t>
      </w:r>
      <w:r w:rsidRPr="008F5605">
        <w:rPr>
          <w:rFonts w:ascii="Verdana" w:hAnsi="Verdana" w:cs="Arial"/>
          <w:szCs w:val="24"/>
        </w:rPr>
        <w:t xml:space="preserve"> está vindo fazer uma visita! </w:t>
      </w:r>
      <w:r>
        <w:rPr>
          <w:rFonts w:ascii="Verdana" w:hAnsi="Verdana" w:cs="Arial"/>
          <w:szCs w:val="24"/>
        </w:rPr>
        <w:t>-</w:t>
      </w:r>
      <w:r w:rsidRPr="008F5605">
        <w:rPr>
          <w:rFonts w:ascii="Verdana" w:hAnsi="Verdana" w:cs="Arial"/>
          <w:szCs w:val="24"/>
        </w:rPr>
        <w:t xml:space="preserve"> ele dá uma risadinha.</w:t>
      </w:r>
    </w:p>
    <w:p w14:paraId="5170CF81" w14:textId="77777777" w:rsid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>A sra. Tico sorri.</w:t>
      </w:r>
    </w:p>
    <w:p w14:paraId="6FD57661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8F5605">
        <w:rPr>
          <w:rFonts w:ascii="Verdana" w:hAnsi="Verdana" w:cs="Arial"/>
          <w:szCs w:val="24"/>
        </w:rPr>
        <w:t>Fico feliz por você. Espero que ela se divirta aqui. Quem é?</w:t>
      </w:r>
    </w:p>
    <w:p w14:paraId="6B2B645E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>- É a minha amiga por correspondência. Estamos nos escrevendo há um ano, e logo ela virá fazer uma visita. A gente ainda não se conhece pessoalmente.</w:t>
      </w:r>
      <w:r>
        <w:rPr>
          <w:rFonts w:ascii="Verdana" w:hAnsi="Verdana" w:cs="Arial"/>
          <w:szCs w:val="24"/>
        </w:rPr>
        <w:t xml:space="preserve"> </w:t>
      </w:r>
      <w:r w:rsidRPr="008F5605">
        <w:rPr>
          <w:rFonts w:ascii="Verdana" w:hAnsi="Verdana" w:cs="Arial"/>
          <w:szCs w:val="24"/>
        </w:rPr>
        <w:t xml:space="preserve">Espero que ela goste de mim! </w:t>
      </w:r>
      <w:r>
        <w:rPr>
          <w:rFonts w:ascii="Verdana" w:hAnsi="Verdana" w:cs="Arial"/>
          <w:szCs w:val="24"/>
        </w:rPr>
        <w:t>-</w:t>
      </w:r>
      <w:r w:rsidRPr="008F5605">
        <w:rPr>
          <w:rFonts w:ascii="Verdana" w:hAnsi="Verdana" w:cs="Arial"/>
          <w:szCs w:val="24"/>
        </w:rPr>
        <w:t xml:space="preserve"> o Sr. Cavalo diz rapidamente, um pouco nervoso.</w:t>
      </w:r>
    </w:p>
    <w:p w14:paraId="7AB6512C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 xml:space="preserve">- Tenho certeza de que ela gostará! </w:t>
      </w:r>
      <w:r>
        <w:rPr>
          <w:rFonts w:ascii="Verdana" w:hAnsi="Verdana" w:cs="Arial"/>
          <w:szCs w:val="24"/>
        </w:rPr>
        <w:t>-</w:t>
      </w:r>
      <w:r w:rsidRPr="008F560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8F5605">
        <w:rPr>
          <w:rFonts w:ascii="Verdana" w:hAnsi="Verdana" w:cs="Arial"/>
          <w:szCs w:val="24"/>
        </w:rPr>
        <w:t xml:space="preserve">oncorda a </w:t>
      </w:r>
      <w:r>
        <w:rPr>
          <w:rFonts w:ascii="Verdana" w:hAnsi="Verdana" w:cs="Arial"/>
          <w:szCs w:val="24"/>
        </w:rPr>
        <w:t>S</w:t>
      </w:r>
      <w:r w:rsidRPr="008F5605">
        <w:rPr>
          <w:rFonts w:ascii="Verdana" w:hAnsi="Verdana" w:cs="Arial"/>
          <w:szCs w:val="24"/>
        </w:rPr>
        <w:t>ra. Tico.</w:t>
      </w:r>
    </w:p>
    <w:p w14:paraId="3F54FBE5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>O Sr. Cavalo se despede e sai do c</w:t>
      </w:r>
      <w:r>
        <w:rPr>
          <w:rFonts w:ascii="Verdana" w:hAnsi="Verdana" w:cs="Arial"/>
          <w:szCs w:val="24"/>
        </w:rPr>
        <w:t>o</w:t>
      </w:r>
      <w:r w:rsidRPr="008F5605">
        <w:rPr>
          <w:rFonts w:ascii="Verdana" w:hAnsi="Verdana" w:cs="Arial"/>
          <w:szCs w:val="24"/>
        </w:rPr>
        <w:t>rreio.</w:t>
      </w:r>
    </w:p>
    <w:p w14:paraId="3A506439" w14:textId="77777777" w:rsidR="008F5605" w:rsidRP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 xml:space="preserve">Quando chega </w:t>
      </w:r>
      <w:r>
        <w:rPr>
          <w:rFonts w:ascii="Verdana" w:hAnsi="Verdana" w:cs="Arial"/>
          <w:szCs w:val="24"/>
        </w:rPr>
        <w:t>n</w:t>
      </w:r>
      <w:r w:rsidRPr="008F5605">
        <w:rPr>
          <w:rFonts w:ascii="Verdana" w:hAnsi="Verdana" w:cs="Arial"/>
          <w:szCs w:val="24"/>
        </w:rPr>
        <w:t>a rua, ele dá um pequeno relincho e três saltos empinados.</w:t>
      </w:r>
    </w:p>
    <w:p w14:paraId="3921A4FE" w14:textId="77777777" w:rsid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F5605">
        <w:rPr>
          <w:rFonts w:ascii="Verdana" w:hAnsi="Verdana" w:cs="Arial"/>
          <w:szCs w:val="24"/>
        </w:rPr>
        <w:t xml:space="preserve">- Ela está vindo! Ela está vindo! </w:t>
      </w:r>
      <w:r>
        <w:rPr>
          <w:rFonts w:ascii="Verdana" w:hAnsi="Verdana" w:cs="Arial"/>
          <w:szCs w:val="24"/>
        </w:rPr>
        <w:t>-</w:t>
      </w:r>
      <w:r w:rsidRPr="008F5605">
        <w:rPr>
          <w:rFonts w:ascii="Verdana" w:hAnsi="Verdana" w:cs="Arial"/>
          <w:szCs w:val="24"/>
        </w:rPr>
        <w:t xml:space="preserve"> ele exclama. </w:t>
      </w:r>
      <w:r>
        <w:rPr>
          <w:rFonts w:ascii="Verdana" w:hAnsi="Verdana" w:cs="Arial"/>
          <w:szCs w:val="24"/>
        </w:rPr>
        <w:t xml:space="preserve">- </w:t>
      </w:r>
      <w:r w:rsidRPr="008F5605">
        <w:rPr>
          <w:rFonts w:ascii="Verdana" w:hAnsi="Verdana" w:cs="Arial"/>
          <w:szCs w:val="24"/>
        </w:rPr>
        <w:t>A senhorita Paula Pônei est</w:t>
      </w:r>
      <w:r>
        <w:rPr>
          <w:rFonts w:ascii="Verdana" w:hAnsi="Verdana" w:cs="Arial"/>
          <w:szCs w:val="24"/>
        </w:rPr>
        <w:t xml:space="preserve">á </w:t>
      </w:r>
      <w:r w:rsidRPr="008F5605">
        <w:rPr>
          <w:rFonts w:ascii="Verdana" w:hAnsi="Verdana" w:cs="Arial"/>
          <w:szCs w:val="24"/>
        </w:rPr>
        <w:t>vindo!</w:t>
      </w:r>
    </w:p>
    <w:p w14:paraId="5AC36649" w14:textId="77777777" w:rsid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1537D956" w14:textId="77777777" w:rsid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1A99716A" w14:textId="77777777" w:rsid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BA0B9B1" w14:textId="77777777" w:rsidR="008F5605" w:rsidRPr="00AA6F54" w:rsidRDefault="008F5605" w:rsidP="00AA6F5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A6F54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0006809" w14:textId="77777777" w:rsid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1AA3E59B" w14:textId="77777777" w:rsidR="008F5605" w:rsidRDefault="008F5605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BB9F901" w14:textId="31BCE807" w:rsidR="008F5605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1E1701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9267DD" w14:textId="77777777" w:rsidR="008F5605" w:rsidRDefault="008F5605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o Sr. Cavalo está fazendo em frente a agência dos correios?</w:t>
      </w:r>
    </w:p>
    <w:p w14:paraId="5A30562A" w14:textId="4BC4F440" w:rsidR="008F5605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DB1F94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666187" w14:textId="77777777" w:rsidR="008F5605" w:rsidRDefault="008F5605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AA6F54">
        <w:rPr>
          <w:rFonts w:ascii="Verdana" w:hAnsi="Verdana" w:cs="Arial"/>
          <w:szCs w:val="24"/>
        </w:rPr>
        <w:t>O Sr. Cavalo vê o que quando abre a sua caixa de correio?</w:t>
      </w:r>
    </w:p>
    <w:p w14:paraId="414220CD" w14:textId="179F7970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028F22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F11ED5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Por que a Srta. Pônei enviou um cartão para o Sr. Cavalo?</w:t>
      </w:r>
    </w:p>
    <w:p w14:paraId="5F86921D" w14:textId="6F7D9286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6B1B96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A04271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o Sr. Cavalo espera que aconteça quando a Srta. Paula Pônei o visitar?</w:t>
      </w:r>
    </w:p>
    <w:p w14:paraId="781E5564" w14:textId="2CD406FC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1CBF2C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BEC9E6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Quando o Sr. Cavalo chega na rua o que ele faz?</w:t>
      </w:r>
    </w:p>
    <w:p w14:paraId="26C5517C" w14:textId="2A9FE86E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D3D4D6" w14:textId="77777777" w:rsidR="00AA6F54" w:rsidRDefault="00AA6F54" w:rsidP="008F56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99034A" w14:textId="77777777" w:rsidR="008F5605" w:rsidRDefault="008F5605" w:rsidP="008F56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8F560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F17DE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7D1AE152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0FE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2406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72749CB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5605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54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482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21384-D54B-4388-BC68-85036BF6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2019-10-09T20:30:00Z</cp:lastPrinted>
  <dcterms:created xsi:type="dcterms:W3CDTF">2019-10-09T20:31:00Z</dcterms:created>
  <dcterms:modified xsi:type="dcterms:W3CDTF">2019-10-09T20:31:00Z</dcterms:modified>
</cp:coreProperties>
</file>