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C1BC" w14:textId="77777777" w:rsidR="008E5FB8" w:rsidRPr="00857BA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857BA8">
        <w:rPr>
          <w:rFonts w:ascii="Verdana" w:hAnsi="Verdana" w:cs="Arial"/>
          <w:szCs w:val="24"/>
        </w:rPr>
        <w:t>ESCOLA ____________</w:t>
      </w:r>
      <w:r w:rsidR="00E86F37" w:rsidRPr="00857BA8">
        <w:rPr>
          <w:rFonts w:ascii="Verdana" w:hAnsi="Verdana" w:cs="Arial"/>
          <w:szCs w:val="24"/>
        </w:rPr>
        <w:t>____________________________DATA:_____/_____/_____</w:t>
      </w:r>
    </w:p>
    <w:p w14:paraId="6B9D2262" w14:textId="77777777" w:rsidR="00A27109" w:rsidRPr="00857BA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57BA8">
        <w:rPr>
          <w:rFonts w:ascii="Verdana" w:hAnsi="Verdana" w:cs="Arial"/>
          <w:szCs w:val="24"/>
        </w:rPr>
        <w:t>_______________________</w:t>
      </w:r>
    </w:p>
    <w:p w14:paraId="063D08AF" w14:textId="77777777" w:rsidR="00857BA8" w:rsidRPr="00857BA8" w:rsidRDefault="00857BA8" w:rsidP="00857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E82D772" w14:textId="77777777" w:rsidR="007E0DB7" w:rsidRPr="00857BA8" w:rsidRDefault="00C340E9" w:rsidP="00857BA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57BA8">
        <w:rPr>
          <w:rFonts w:ascii="Verdana" w:hAnsi="Verdana" w:cs="Arial"/>
          <w:b/>
          <w:bCs/>
          <w:szCs w:val="24"/>
        </w:rPr>
        <w:t>A partilha da Ásia</w:t>
      </w:r>
    </w:p>
    <w:p w14:paraId="2C902142" w14:textId="77777777" w:rsidR="00857BA8" w:rsidRPr="00857BA8" w:rsidRDefault="00857BA8" w:rsidP="00857BA8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857BA8">
        <w:rPr>
          <w:rFonts w:ascii="Verdana" w:hAnsi="Verdana" w:cs="Arial"/>
          <w:i/>
          <w:iCs/>
          <w:sz w:val="22"/>
        </w:rPr>
        <w:t>A formação dos Estados foi certamente distinta na Europa, na América Latina, na África e na Ásia. Os Estados atuais, em especial na América Latina - onde as instituições das populações locais existentes à época da conquista ou foram eliminadas, como no caso do México e do Peru, ou eram frágeis, como no caso do Brasil -, são o resultado, em geral, da evolução do transplante de instituições europeias feito pelas metrópoles para suas colônias. Na África, as colônias tiveram fronteiras arbitrariamente traçadas, separando etnias, idiomas e tradições, que, mais tarde, sobreviveram ao processo de descolonização, dando razão para conflitos que, muitas vezes, têm sua verdadeira origem em disputas pela exploração de recursos naturais. Na Ásia, a colonização europeia se fez de forma mais indireta e encontrou sistemas políticos e administrativos mais sofisticados, aos quais se superpôs. Hoje, aquelas formas anteriores de organização, ou pelo menos seu espírito, sobrevivem nas organizações políticas do Estado asiático.</w:t>
      </w:r>
    </w:p>
    <w:p w14:paraId="3058A9BC" w14:textId="77777777" w:rsidR="00C340E9" w:rsidRPr="00857BA8" w:rsidRDefault="00857BA8" w:rsidP="00857BA8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857BA8">
        <w:rPr>
          <w:rFonts w:ascii="Verdana" w:hAnsi="Verdana" w:cs="Arial"/>
          <w:sz w:val="20"/>
          <w:szCs w:val="20"/>
        </w:rPr>
        <w:t>(</w:t>
      </w:r>
      <w:r w:rsidRPr="00857BA8">
        <w:rPr>
          <w:rFonts w:ascii="Verdana" w:hAnsi="Verdana" w:cs="Arial"/>
          <w:sz w:val="20"/>
          <w:szCs w:val="20"/>
        </w:rPr>
        <w:t xml:space="preserve">GUIMARÃES, S. P. Nação, nacionalismo, Estado. Estudos Avançados. São Paulo: </w:t>
      </w:r>
      <w:proofErr w:type="spellStart"/>
      <w:r w:rsidRPr="00857BA8">
        <w:rPr>
          <w:rFonts w:ascii="Verdana" w:hAnsi="Verdana" w:cs="Arial"/>
          <w:sz w:val="20"/>
          <w:szCs w:val="20"/>
        </w:rPr>
        <w:t>EdUSP</w:t>
      </w:r>
      <w:proofErr w:type="spellEnd"/>
      <w:r w:rsidRPr="00857BA8">
        <w:rPr>
          <w:rFonts w:ascii="Verdana" w:hAnsi="Verdana" w:cs="Arial"/>
          <w:sz w:val="20"/>
          <w:szCs w:val="20"/>
        </w:rPr>
        <w:t xml:space="preserve">, </w:t>
      </w:r>
      <w:r w:rsidRPr="00857BA8">
        <w:rPr>
          <w:rFonts w:ascii="Verdana" w:hAnsi="Verdana" w:cs="Arial"/>
          <w:sz w:val="20"/>
          <w:szCs w:val="20"/>
        </w:rPr>
        <w:t>v. 22, n.º 62, jan.- abr. 2008 (adaptado)</w:t>
      </w:r>
    </w:p>
    <w:p w14:paraId="54745315" w14:textId="77777777" w:rsidR="00857BA8" w:rsidRPr="00857BA8" w:rsidRDefault="00857BA8" w:rsidP="00857BA8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0DA438E7" w14:textId="77777777" w:rsidR="00857BA8" w:rsidRPr="00857BA8" w:rsidRDefault="00857BA8" w:rsidP="00857BA8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7027BB73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 Inglaterra tentava ampliar seus contatos com a China, principalmente devido ao grande mercado que poderia ser a população chinesa para os produtos ingleses, os quais eram comercializados pela:</w:t>
      </w:r>
    </w:p>
    <w:p w14:paraId="3F4F1A32" w14:textId="77777777" w:rsidR="00C340E9" w:rsidRPr="00857BA8" w:rsidRDefault="00C340E9" w:rsidP="00C340E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Companhia Chinesa</w:t>
      </w:r>
    </w:p>
    <w:p w14:paraId="58ACCDE6" w14:textId="77777777" w:rsidR="00C340E9" w:rsidRPr="00857BA8" w:rsidRDefault="00C340E9" w:rsidP="00C340E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Companhia do Ópio</w:t>
      </w:r>
    </w:p>
    <w:p w14:paraId="7863D34F" w14:textId="77777777" w:rsidR="00C340E9" w:rsidRPr="00857BA8" w:rsidRDefault="00C340E9" w:rsidP="00C340E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Companhia das Índias Orientais</w:t>
      </w:r>
    </w:p>
    <w:p w14:paraId="28AE66FA" w14:textId="77777777" w:rsidR="00C340E9" w:rsidRPr="00857BA8" w:rsidRDefault="00C340E9" w:rsidP="00C340E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Companhia da China</w:t>
      </w:r>
    </w:p>
    <w:p w14:paraId="45B1403D" w14:textId="77777777" w:rsidR="00C340E9" w:rsidRPr="00857BA8" w:rsidRDefault="00C340E9" w:rsidP="00C340E9">
      <w:pPr>
        <w:spacing w:after="0" w:line="480" w:lineRule="auto"/>
        <w:rPr>
          <w:rFonts w:ascii="Verdana" w:hAnsi="Verdana" w:cs="Arial"/>
          <w:szCs w:val="24"/>
        </w:rPr>
      </w:pPr>
    </w:p>
    <w:p w14:paraId="3BFA3F93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Em 1839, mais de 20 mil caixas de ópio foram queimadas pelas autoridades chinesas, dando a Inglaterra um pretexto para:</w:t>
      </w:r>
    </w:p>
    <w:p w14:paraId="0A65B4F6" w14:textId="77777777" w:rsidR="00C340E9" w:rsidRPr="00857BA8" w:rsidRDefault="00C340E9" w:rsidP="00C340E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Declarar guerra à China</w:t>
      </w:r>
    </w:p>
    <w:p w14:paraId="7ADBEA93" w14:textId="77777777" w:rsidR="00C340E9" w:rsidRPr="00857BA8" w:rsidRDefault="00C340E9" w:rsidP="00C340E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Sair da situação como vítima</w:t>
      </w:r>
    </w:p>
    <w:p w14:paraId="61C305DB" w14:textId="77777777" w:rsidR="00C340E9" w:rsidRPr="00857BA8" w:rsidRDefault="00C340E9" w:rsidP="00C340E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Assinar um Tratado com os Estados Unidos</w:t>
      </w:r>
    </w:p>
    <w:p w14:paraId="11C49786" w14:textId="77777777" w:rsidR="00C340E9" w:rsidRPr="00857BA8" w:rsidRDefault="00C340E9" w:rsidP="00C340E9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 tomada de Pequim</w:t>
      </w:r>
    </w:p>
    <w:p w14:paraId="3DF5B7E9" w14:textId="77777777" w:rsidR="00C340E9" w:rsidRPr="00857BA8" w:rsidRDefault="00C340E9" w:rsidP="00C340E9">
      <w:pPr>
        <w:spacing w:after="0" w:line="480" w:lineRule="auto"/>
        <w:rPr>
          <w:rFonts w:ascii="Verdana" w:hAnsi="Verdana" w:cs="Arial"/>
          <w:szCs w:val="24"/>
        </w:rPr>
      </w:pPr>
    </w:p>
    <w:p w14:paraId="169D4362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Além da tensão existente na China e do interesse em explorá-la, talvez a Índia tenha sido uma das regiões mais disputadas entre os séculos XVI e XIX, pois em seu litoral:</w:t>
      </w:r>
    </w:p>
    <w:p w14:paraId="2A2EC2FF" w14:textId="77777777" w:rsidR="00C340E9" w:rsidRPr="00857BA8" w:rsidRDefault="00C340E9" w:rsidP="00C340E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Havia muitas riquezas</w:t>
      </w:r>
    </w:p>
    <w:p w14:paraId="5EFB738C" w14:textId="77777777" w:rsidR="00C340E9" w:rsidRPr="00857BA8" w:rsidRDefault="00C340E9" w:rsidP="00C340E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Havia uma grande base militar</w:t>
      </w:r>
    </w:p>
    <w:p w14:paraId="6F8CA390" w14:textId="77777777" w:rsidR="00C340E9" w:rsidRPr="00857BA8" w:rsidRDefault="00C340E9" w:rsidP="00C340E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Havia enorme fonte de petróleo</w:t>
      </w:r>
    </w:p>
    <w:p w14:paraId="016BC620" w14:textId="77777777" w:rsidR="00C340E9" w:rsidRPr="00857BA8" w:rsidRDefault="00C340E9" w:rsidP="00C340E9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Existiam entrepostos comerciais de Portugal, da França e da Inglaterra</w:t>
      </w:r>
    </w:p>
    <w:p w14:paraId="1E9C6204" w14:textId="77777777" w:rsidR="00C340E9" w:rsidRPr="00857BA8" w:rsidRDefault="00C340E9" w:rsidP="00C340E9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</w:p>
    <w:p w14:paraId="7068E342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 partir do século XVIII, a maior parte do território indiano estava sob controle inglês, tendo como agente a Companhia das Índias Ocidentais. A interferência inglesa na Índia foi responsável por:</w:t>
      </w:r>
    </w:p>
    <w:p w14:paraId="02E33BFA" w14:textId="77777777" w:rsidR="00C340E9" w:rsidRPr="00857BA8" w:rsidRDefault="00C340E9" w:rsidP="00C340E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Enorme crescimento industrial</w:t>
      </w:r>
    </w:p>
    <w:p w14:paraId="62808B5C" w14:textId="77777777" w:rsidR="00C340E9" w:rsidRPr="00857BA8" w:rsidRDefault="00C340E9" w:rsidP="00C340E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Uma calamidade pública</w:t>
      </w:r>
    </w:p>
    <w:p w14:paraId="786F2256" w14:textId="77777777" w:rsidR="00C340E9" w:rsidRPr="00857BA8" w:rsidRDefault="00C340E9" w:rsidP="00C340E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Centralização econômica</w:t>
      </w:r>
    </w:p>
    <w:p w14:paraId="5A852CE2" w14:textId="77777777" w:rsidR="00C340E9" w:rsidRPr="00857BA8" w:rsidRDefault="00C340E9" w:rsidP="00C340E9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Caos político</w:t>
      </w:r>
    </w:p>
    <w:p w14:paraId="4217CCD1" w14:textId="77777777" w:rsidR="00C340E9" w:rsidRPr="00857BA8" w:rsidRDefault="00C340E9" w:rsidP="00C340E9">
      <w:pPr>
        <w:spacing w:after="0" w:line="480" w:lineRule="auto"/>
        <w:rPr>
          <w:rFonts w:ascii="Verdana" w:hAnsi="Verdana" w:cs="Arial"/>
          <w:szCs w:val="24"/>
        </w:rPr>
      </w:pPr>
    </w:p>
    <w:p w14:paraId="26194B4A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 xml:space="preserve">Outro objeto da ação imperialista ocidental foi o Japão, que era outro Estado oriental que não tinha laços diretos com o Ocidente, procurando fazer pequenas </w:t>
      </w:r>
      <w:r w:rsidRPr="00857BA8">
        <w:rPr>
          <w:rFonts w:ascii="Verdana" w:hAnsi="Verdana" w:cs="Arial"/>
          <w:szCs w:val="24"/>
        </w:rPr>
        <w:lastRenderedPageBreak/>
        <w:t>trocas comerciai e evitando a influência estrangeiras desde o século XVI. Essa posição foi alterada com o envio da chamada:</w:t>
      </w:r>
    </w:p>
    <w:p w14:paraId="336A15CC" w14:textId="77777777" w:rsidR="00C340E9" w:rsidRPr="00857BA8" w:rsidRDefault="00C340E9" w:rsidP="00C340E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Esquadra Negra</w:t>
      </w:r>
    </w:p>
    <w:p w14:paraId="07D30AA1" w14:textId="77777777" w:rsidR="00C340E9" w:rsidRPr="00857BA8" w:rsidRDefault="00C340E9" w:rsidP="00C340E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Revolta dos Sipaios</w:t>
      </w:r>
    </w:p>
    <w:p w14:paraId="464B7BF5" w14:textId="77777777" w:rsidR="00C340E9" w:rsidRPr="00857BA8" w:rsidRDefault="00C340E9" w:rsidP="00C340E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Esquadra Unida</w:t>
      </w:r>
    </w:p>
    <w:p w14:paraId="58DF4C0E" w14:textId="77777777" w:rsidR="00C340E9" w:rsidRPr="00857BA8" w:rsidRDefault="00C340E9" w:rsidP="00C340E9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Revolta Oriental</w:t>
      </w:r>
    </w:p>
    <w:p w14:paraId="09759E10" w14:textId="77777777" w:rsidR="00C340E9" w:rsidRPr="00857BA8" w:rsidRDefault="00C340E9" w:rsidP="00C340E9">
      <w:pPr>
        <w:spacing w:after="0" w:line="480" w:lineRule="auto"/>
        <w:rPr>
          <w:rFonts w:ascii="Verdana" w:hAnsi="Verdana" w:cs="Arial"/>
          <w:szCs w:val="24"/>
        </w:rPr>
      </w:pPr>
    </w:p>
    <w:p w14:paraId="003D91A6" w14:textId="77777777" w:rsidR="00C340E9" w:rsidRPr="00857BA8" w:rsidRDefault="00C340E9" w:rsidP="00C340E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Após a substituição do poder samurai por um exército organizado em moldes ocidentais e submetido diretamente ao poder imperial, deu-se um processo de abertura e ocidentalização do Japão, fator prioritário para se lançarem as bases da:</w:t>
      </w:r>
    </w:p>
    <w:p w14:paraId="55094BDE" w14:textId="77777777" w:rsidR="00C340E9" w:rsidRPr="00857BA8" w:rsidRDefault="00C340E9" w:rsidP="00C340E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Economia capitalista</w:t>
      </w:r>
    </w:p>
    <w:p w14:paraId="60B07730" w14:textId="77777777" w:rsidR="00C340E9" w:rsidRPr="00857BA8" w:rsidRDefault="00C340E9" w:rsidP="00C340E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Constituição</w:t>
      </w:r>
    </w:p>
    <w:p w14:paraId="6CD9581B" w14:textId="77777777" w:rsidR="00C340E9" w:rsidRPr="00857BA8" w:rsidRDefault="00C340E9" w:rsidP="00C340E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Industrialização e se incentivarem o comércio e a agricultura</w:t>
      </w:r>
    </w:p>
    <w:p w14:paraId="691604AF" w14:textId="77777777" w:rsidR="00C340E9" w:rsidRPr="00857BA8" w:rsidRDefault="00C340E9" w:rsidP="00C340E9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857BA8">
        <w:rPr>
          <w:rFonts w:ascii="Verdana" w:hAnsi="Verdana" w:cs="Arial"/>
          <w:szCs w:val="24"/>
        </w:rPr>
        <w:t>Estrutura social e econômica</w:t>
      </w:r>
      <w:bookmarkEnd w:id="0"/>
    </w:p>
    <w:sectPr w:rsidR="00C340E9" w:rsidRPr="00857B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A08E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D7FC138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1A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EA3B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75D1BF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172"/>
    <w:multiLevelType w:val="hybridMultilevel"/>
    <w:tmpl w:val="16587B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1EA5"/>
    <w:multiLevelType w:val="hybridMultilevel"/>
    <w:tmpl w:val="6ABABB26"/>
    <w:lvl w:ilvl="0" w:tplc="D12E8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608F"/>
    <w:multiLevelType w:val="hybridMultilevel"/>
    <w:tmpl w:val="803E4A5C"/>
    <w:lvl w:ilvl="0" w:tplc="A9468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D231A"/>
    <w:multiLevelType w:val="hybridMultilevel"/>
    <w:tmpl w:val="AEF43A72"/>
    <w:lvl w:ilvl="0" w:tplc="FA1CC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7415D"/>
    <w:multiLevelType w:val="hybridMultilevel"/>
    <w:tmpl w:val="EE8277A8"/>
    <w:lvl w:ilvl="0" w:tplc="2A2A1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2193A"/>
    <w:multiLevelType w:val="hybridMultilevel"/>
    <w:tmpl w:val="A7FAC626"/>
    <w:lvl w:ilvl="0" w:tplc="3DE62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0AA5"/>
    <w:multiLevelType w:val="hybridMultilevel"/>
    <w:tmpl w:val="F47E10A8"/>
    <w:lvl w:ilvl="0" w:tplc="E12E2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7"/>
  </w:num>
  <w:num w:numId="5">
    <w:abstractNumId w:val="16"/>
  </w:num>
  <w:num w:numId="6">
    <w:abstractNumId w:val="19"/>
  </w:num>
  <w:num w:numId="7">
    <w:abstractNumId w:val="3"/>
  </w:num>
  <w:num w:numId="8">
    <w:abstractNumId w:val="44"/>
  </w:num>
  <w:num w:numId="9">
    <w:abstractNumId w:val="33"/>
  </w:num>
  <w:num w:numId="10">
    <w:abstractNumId w:val="24"/>
  </w:num>
  <w:num w:numId="11">
    <w:abstractNumId w:val="11"/>
  </w:num>
  <w:num w:numId="12">
    <w:abstractNumId w:val="20"/>
  </w:num>
  <w:num w:numId="13">
    <w:abstractNumId w:val="25"/>
  </w:num>
  <w:num w:numId="14">
    <w:abstractNumId w:val="14"/>
  </w:num>
  <w:num w:numId="15">
    <w:abstractNumId w:val="2"/>
  </w:num>
  <w:num w:numId="16">
    <w:abstractNumId w:val="36"/>
  </w:num>
  <w:num w:numId="17">
    <w:abstractNumId w:val="43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40"/>
  </w:num>
  <w:num w:numId="24">
    <w:abstractNumId w:val="29"/>
  </w:num>
  <w:num w:numId="25">
    <w:abstractNumId w:val="26"/>
  </w:num>
  <w:num w:numId="26">
    <w:abstractNumId w:val="42"/>
  </w:num>
  <w:num w:numId="27">
    <w:abstractNumId w:val="32"/>
  </w:num>
  <w:num w:numId="28">
    <w:abstractNumId w:val="17"/>
  </w:num>
  <w:num w:numId="29">
    <w:abstractNumId w:val="4"/>
  </w:num>
  <w:num w:numId="30">
    <w:abstractNumId w:val="30"/>
  </w:num>
  <w:num w:numId="31">
    <w:abstractNumId w:val="21"/>
  </w:num>
  <w:num w:numId="32">
    <w:abstractNumId w:val="12"/>
  </w:num>
  <w:num w:numId="33">
    <w:abstractNumId w:val="31"/>
  </w:num>
  <w:num w:numId="34">
    <w:abstractNumId w:val="7"/>
  </w:num>
  <w:num w:numId="35">
    <w:abstractNumId w:val="39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"/>
  </w:num>
  <w:num w:numId="40">
    <w:abstractNumId w:val="28"/>
  </w:num>
  <w:num w:numId="41">
    <w:abstractNumId w:val="23"/>
  </w:num>
  <w:num w:numId="42">
    <w:abstractNumId w:val="38"/>
  </w:num>
  <w:num w:numId="43">
    <w:abstractNumId w:val="8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57BA8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40E9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3C8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1E78-CC1F-430E-B8ED-3CF43352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2019-10-08T21:02:00Z</cp:lastPrinted>
  <dcterms:created xsi:type="dcterms:W3CDTF">2019-10-08T21:03:00Z</dcterms:created>
  <dcterms:modified xsi:type="dcterms:W3CDTF">2019-10-08T21:03:00Z</dcterms:modified>
</cp:coreProperties>
</file>