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DCF4" w14:textId="77777777" w:rsidR="008E5FB8" w:rsidRPr="004D7A0A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4D7A0A">
        <w:rPr>
          <w:rFonts w:ascii="Verdana" w:hAnsi="Verdana" w:cs="Arial"/>
          <w:szCs w:val="24"/>
        </w:rPr>
        <w:t>ESCOLA ____________</w:t>
      </w:r>
      <w:r w:rsidR="00E86F37" w:rsidRPr="004D7A0A">
        <w:rPr>
          <w:rFonts w:ascii="Verdana" w:hAnsi="Verdana" w:cs="Arial"/>
          <w:szCs w:val="24"/>
        </w:rPr>
        <w:t>____________________________DATA:_____/_____/_____</w:t>
      </w:r>
    </w:p>
    <w:p w14:paraId="06F13CDC" w14:textId="77777777" w:rsidR="00A27109" w:rsidRPr="004D7A0A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D7A0A">
        <w:rPr>
          <w:rFonts w:ascii="Verdana" w:hAnsi="Verdana" w:cs="Arial"/>
          <w:szCs w:val="24"/>
        </w:rPr>
        <w:t>_______________________</w:t>
      </w:r>
    </w:p>
    <w:p w14:paraId="6FB86A95" w14:textId="77777777" w:rsidR="00260AF1" w:rsidRPr="004D7A0A" w:rsidRDefault="00260AF1" w:rsidP="00260AF1">
      <w:pPr>
        <w:spacing w:after="0" w:line="480" w:lineRule="auto"/>
        <w:jc w:val="center"/>
        <w:rPr>
          <w:rFonts w:ascii="Verdana" w:hAnsi="Verdana" w:cs="Arial"/>
          <w:b/>
          <w:bCs/>
          <w:i/>
          <w:iCs/>
          <w:szCs w:val="24"/>
        </w:rPr>
      </w:pPr>
    </w:p>
    <w:p w14:paraId="10DDCBD8" w14:textId="77777777" w:rsidR="007E0DB7" w:rsidRPr="004D7A0A" w:rsidRDefault="001640DF" w:rsidP="00260A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D7A0A">
        <w:rPr>
          <w:rFonts w:ascii="Verdana" w:hAnsi="Verdana" w:cs="Arial"/>
          <w:b/>
          <w:bCs/>
          <w:szCs w:val="24"/>
        </w:rPr>
        <w:t>A Guerra da Secessão</w:t>
      </w:r>
      <w:r w:rsidR="001F4BBB" w:rsidRPr="004D7A0A">
        <w:rPr>
          <w:rFonts w:ascii="Verdana" w:hAnsi="Verdana" w:cs="Arial"/>
          <w:b/>
          <w:bCs/>
          <w:szCs w:val="24"/>
        </w:rPr>
        <w:t xml:space="preserve"> (1861-1865)</w:t>
      </w:r>
    </w:p>
    <w:p w14:paraId="27E1DEBC" w14:textId="77777777" w:rsidR="00260AF1" w:rsidRPr="004D7A0A" w:rsidRDefault="00260AF1" w:rsidP="00260AF1">
      <w:pPr>
        <w:spacing w:after="0" w:line="480" w:lineRule="auto"/>
        <w:jc w:val="center"/>
        <w:rPr>
          <w:rFonts w:ascii="Verdana" w:hAnsi="Verdana" w:cs="Arial"/>
          <w:b/>
          <w:bCs/>
          <w:i/>
          <w:iCs/>
          <w:szCs w:val="24"/>
        </w:rPr>
      </w:pPr>
    </w:p>
    <w:p w14:paraId="1F2A8DCB" w14:textId="77777777" w:rsidR="00260AF1" w:rsidRPr="004D7A0A" w:rsidRDefault="00260AF1" w:rsidP="00260A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i/>
          <w:iCs/>
          <w:szCs w:val="24"/>
        </w:rPr>
        <w:t xml:space="preserve">"Tinha de haver uma luta (...). Os estados do sul e os do </w:t>
      </w:r>
      <w:proofErr w:type="gramStart"/>
      <w:r w:rsidRPr="004D7A0A">
        <w:rPr>
          <w:rFonts w:ascii="Verdana" w:hAnsi="Verdana" w:cs="Arial"/>
          <w:i/>
          <w:iCs/>
          <w:szCs w:val="24"/>
        </w:rPr>
        <w:t>norte</w:t>
      </w:r>
      <w:proofErr w:type="gramEnd"/>
      <w:r w:rsidRPr="004D7A0A">
        <w:rPr>
          <w:rFonts w:ascii="Verdana" w:hAnsi="Verdana" w:cs="Arial"/>
          <w:i/>
          <w:iCs/>
          <w:szCs w:val="24"/>
        </w:rPr>
        <w:t xml:space="preserve"> trabalhavam de maneira diferente, pensavam diferente, viviam diferente. No </w:t>
      </w:r>
      <w:proofErr w:type="gramStart"/>
      <w:r w:rsidRPr="004D7A0A">
        <w:rPr>
          <w:rFonts w:ascii="Verdana" w:hAnsi="Verdana" w:cs="Arial"/>
          <w:i/>
          <w:iCs/>
          <w:szCs w:val="24"/>
        </w:rPr>
        <w:t>norte</w:t>
      </w:r>
      <w:proofErr w:type="gramEnd"/>
      <w:r w:rsidRPr="004D7A0A">
        <w:rPr>
          <w:rFonts w:ascii="Verdana" w:hAnsi="Verdana" w:cs="Arial"/>
          <w:i/>
          <w:iCs/>
          <w:szCs w:val="24"/>
        </w:rPr>
        <w:t xml:space="preserve"> a lavoura em pequena escala, o transporte por navios, as manufatura que cresciam, tudo produzido pelo trabalho branco; no sul havia a monocultura com o trabalho negro. (...) Essa luta se arrastou por 60 anos, e finalmente eclodiu com a guerra civil." </w:t>
      </w:r>
    </w:p>
    <w:p w14:paraId="3E8E60C4" w14:textId="77777777" w:rsidR="00260AF1" w:rsidRPr="004D7A0A" w:rsidRDefault="00260AF1" w:rsidP="00260AF1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4D7A0A">
        <w:rPr>
          <w:rFonts w:ascii="Verdana" w:hAnsi="Verdana" w:cs="Arial"/>
          <w:sz w:val="20"/>
          <w:szCs w:val="20"/>
        </w:rPr>
        <w:t xml:space="preserve">(HUBERMANN, Leo. "História da Riqueza dos Estados Unidos." Ed. São Paulo: 1983.) </w:t>
      </w:r>
    </w:p>
    <w:p w14:paraId="772305A2" w14:textId="77777777" w:rsidR="00260AF1" w:rsidRPr="004D7A0A" w:rsidRDefault="00260AF1" w:rsidP="00260A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9C0E2B" w14:textId="77777777" w:rsidR="001640DF" w:rsidRPr="004D7A0A" w:rsidRDefault="001F4BBB" w:rsidP="001F4BB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O embate político e econômico entre norte e sul teve um destaque maior com a eleição dos representantes:</w:t>
      </w:r>
    </w:p>
    <w:p w14:paraId="1ED833E8" w14:textId="77777777" w:rsidR="001F4BBB" w:rsidRPr="004D7A0A" w:rsidRDefault="001F4BBB" w:rsidP="001F4BBB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 xml:space="preserve">Na Assembleia </w:t>
      </w:r>
    </w:p>
    <w:p w14:paraId="674C0C2B" w14:textId="77777777" w:rsidR="001F4BBB" w:rsidRPr="004D7A0A" w:rsidRDefault="001F4BBB" w:rsidP="001F4BBB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No Congresso para novas áreas</w:t>
      </w:r>
    </w:p>
    <w:p w14:paraId="6B7BB2FF" w14:textId="77777777" w:rsidR="001F4BBB" w:rsidRPr="004D7A0A" w:rsidRDefault="001F4BBB" w:rsidP="001F4BBB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Dos Partidos</w:t>
      </w:r>
    </w:p>
    <w:p w14:paraId="038ED7A0" w14:textId="77777777" w:rsidR="001F4BBB" w:rsidRPr="004D7A0A" w:rsidRDefault="001F4BBB" w:rsidP="001F4BBB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Das forças armadas</w:t>
      </w:r>
    </w:p>
    <w:p w14:paraId="19F2D9B0" w14:textId="77777777" w:rsidR="001F4BBB" w:rsidRPr="004D7A0A" w:rsidRDefault="001F4BBB" w:rsidP="001F4BBB">
      <w:pPr>
        <w:spacing w:after="0" w:line="480" w:lineRule="auto"/>
        <w:rPr>
          <w:rFonts w:ascii="Verdana" w:hAnsi="Verdana" w:cs="Arial"/>
          <w:szCs w:val="24"/>
        </w:rPr>
      </w:pPr>
    </w:p>
    <w:p w14:paraId="1495F022" w14:textId="77777777" w:rsidR="001F4BBB" w:rsidRPr="004D7A0A" w:rsidRDefault="001F4BBB" w:rsidP="001F4BB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 xml:space="preserve">As eleições de 1860 foram vencidas pelo republicano Abraham Lincoln, fato que representou uma ameaça para os interesses do sul. Devido a isso, 11 estados escravocratas do </w:t>
      </w:r>
      <w:proofErr w:type="gramStart"/>
      <w:r w:rsidRPr="004D7A0A">
        <w:rPr>
          <w:rFonts w:ascii="Verdana" w:hAnsi="Verdana" w:cs="Arial"/>
          <w:szCs w:val="24"/>
        </w:rPr>
        <w:t>sul</w:t>
      </w:r>
      <w:proofErr w:type="gramEnd"/>
      <w:r w:rsidRPr="004D7A0A">
        <w:rPr>
          <w:rFonts w:ascii="Verdana" w:hAnsi="Verdana" w:cs="Arial"/>
          <w:szCs w:val="24"/>
        </w:rPr>
        <w:t xml:space="preserve"> romperam com o governo do Lincoln e declaram independência, criando:</w:t>
      </w:r>
    </w:p>
    <w:p w14:paraId="572A0EDC" w14:textId="77777777" w:rsidR="001F4BBB" w:rsidRPr="004D7A0A" w:rsidRDefault="001F4BBB" w:rsidP="001F4BBB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 República dos Estados Confederados da América</w:t>
      </w:r>
    </w:p>
    <w:p w14:paraId="0388E4D8" w14:textId="77777777" w:rsidR="001F4BBB" w:rsidRPr="004D7A0A" w:rsidRDefault="001F4BBB" w:rsidP="001F4BBB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 República dos Estados da América</w:t>
      </w:r>
    </w:p>
    <w:p w14:paraId="35BFDA8E" w14:textId="77777777" w:rsidR="001F4BBB" w:rsidRPr="004D7A0A" w:rsidRDefault="001F4BBB" w:rsidP="001F4BBB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 Constituição Republicana</w:t>
      </w:r>
    </w:p>
    <w:p w14:paraId="1C305A3F" w14:textId="77777777" w:rsidR="001F4BBB" w:rsidRPr="004D7A0A" w:rsidRDefault="001F4BBB" w:rsidP="001F4BBB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lastRenderedPageBreak/>
        <w:t>O Congresso Nacional</w:t>
      </w:r>
    </w:p>
    <w:p w14:paraId="0602E281" w14:textId="77777777" w:rsidR="001F4BBB" w:rsidRPr="004D7A0A" w:rsidRDefault="001F4BBB" w:rsidP="001F4BBB">
      <w:pPr>
        <w:spacing w:after="0" w:line="480" w:lineRule="auto"/>
        <w:rPr>
          <w:rFonts w:ascii="Verdana" w:hAnsi="Verdana" w:cs="Arial"/>
          <w:szCs w:val="24"/>
        </w:rPr>
      </w:pPr>
    </w:p>
    <w:p w14:paraId="37B82A82" w14:textId="77777777" w:rsidR="001F4BBB" w:rsidRPr="004D7A0A" w:rsidRDefault="00127C46" w:rsidP="001F4BB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As dificuldades de abastecimento e a superioridade do exército da União reverteram a guerra. Pensando em encerrar o conflito o quanto antes, Lincoln aboliu a escravidão em todo o país em 1863</w:t>
      </w:r>
      <w:r w:rsidR="00DE7FA1" w:rsidRPr="004D7A0A">
        <w:rPr>
          <w:rFonts w:ascii="Verdana" w:hAnsi="Verdana" w:cs="Arial"/>
          <w:szCs w:val="24"/>
        </w:rPr>
        <w:t>, mas a guerra só terminou em 1865, quando:</w:t>
      </w:r>
    </w:p>
    <w:p w14:paraId="2F43872F" w14:textId="77777777" w:rsidR="00DE7FA1" w:rsidRPr="004D7A0A" w:rsidRDefault="00DE7FA1" w:rsidP="00DE7FA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Os negros tiveram os mesmos direitos</w:t>
      </w:r>
    </w:p>
    <w:p w14:paraId="4CA5D444" w14:textId="77777777" w:rsidR="00DE7FA1" w:rsidRPr="004D7A0A" w:rsidRDefault="00DE7FA1" w:rsidP="00DE7FA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Intensificou a industrialização do país</w:t>
      </w:r>
    </w:p>
    <w:p w14:paraId="10CD0567" w14:textId="77777777" w:rsidR="00DE7FA1" w:rsidRPr="004D7A0A" w:rsidRDefault="00DE7FA1" w:rsidP="00DE7FA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 xml:space="preserve">As tropas confederadas capitularam em </w:t>
      </w:r>
      <w:proofErr w:type="spellStart"/>
      <w:r w:rsidRPr="004D7A0A">
        <w:rPr>
          <w:rFonts w:ascii="Verdana" w:hAnsi="Verdana" w:cs="Arial"/>
          <w:szCs w:val="24"/>
        </w:rPr>
        <w:t>Appomattox</w:t>
      </w:r>
      <w:proofErr w:type="spellEnd"/>
    </w:p>
    <w:p w14:paraId="24550BF3" w14:textId="77777777" w:rsidR="00DE7FA1" w:rsidRPr="004D7A0A" w:rsidRDefault="00DE7FA1" w:rsidP="00DE7FA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 Constituição foi instaurada</w:t>
      </w:r>
    </w:p>
    <w:p w14:paraId="6DB82059" w14:textId="77777777" w:rsidR="00DE7FA1" w:rsidRPr="004D7A0A" w:rsidRDefault="00DE7FA1" w:rsidP="00DE7FA1">
      <w:pPr>
        <w:spacing w:after="0" w:line="480" w:lineRule="auto"/>
        <w:rPr>
          <w:rFonts w:ascii="Verdana" w:hAnsi="Verdana" w:cs="Arial"/>
          <w:szCs w:val="24"/>
        </w:rPr>
      </w:pPr>
    </w:p>
    <w:p w14:paraId="4BBDE394" w14:textId="77777777" w:rsidR="00DE7FA1" w:rsidRPr="004D7A0A" w:rsidRDefault="00DE7FA1" w:rsidP="00DE7FA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No período de reconstrução do país, intensificou-se a industrialização, favorecendo a continuidade da expansão territorial graças também:</w:t>
      </w:r>
    </w:p>
    <w:p w14:paraId="4ED0784F" w14:textId="77777777" w:rsidR="00DE7FA1" w:rsidRPr="004D7A0A" w:rsidRDefault="00DE7FA1" w:rsidP="00DE7FA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Ao grande contingente de imigrantes</w:t>
      </w:r>
    </w:p>
    <w:p w14:paraId="2EA45CD8" w14:textId="77777777" w:rsidR="00DE7FA1" w:rsidRPr="004D7A0A" w:rsidRDefault="00DE7FA1" w:rsidP="00DE7FA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Ao aumento da migração</w:t>
      </w:r>
    </w:p>
    <w:p w14:paraId="728AA4C1" w14:textId="77777777" w:rsidR="00DE7FA1" w:rsidRPr="004D7A0A" w:rsidRDefault="00DE7FA1" w:rsidP="00DE7FA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Ao crescimento econômico</w:t>
      </w:r>
    </w:p>
    <w:p w14:paraId="4BDF7B98" w14:textId="77777777" w:rsidR="00DE7FA1" w:rsidRPr="004D7A0A" w:rsidRDefault="00DE7FA1" w:rsidP="00DE7FA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A diminuição da imigração</w:t>
      </w:r>
    </w:p>
    <w:p w14:paraId="57955D3E" w14:textId="77777777" w:rsidR="00DE7FA1" w:rsidRPr="004D7A0A" w:rsidRDefault="00DE7FA1" w:rsidP="00DE7FA1">
      <w:pPr>
        <w:spacing w:after="0" w:line="480" w:lineRule="auto"/>
        <w:rPr>
          <w:rFonts w:ascii="Verdana" w:hAnsi="Verdana" w:cs="Arial"/>
          <w:szCs w:val="24"/>
        </w:rPr>
      </w:pPr>
    </w:p>
    <w:p w14:paraId="18270A5D" w14:textId="77777777" w:rsidR="00DE7FA1" w:rsidRPr="004D7A0A" w:rsidRDefault="00DE7FA1" w:rsidP="00DE7FA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Os negros precisaram esperar mais de um século para ter igualdade de direitos com os brancos, e não foi um processo pacífico. Nos estados sulistas, havia:</w:t>
      </w:r>
    </w:p>
    <w:p w14:paraId="2CC54869" w14:textId="77777777" w:rsidR="00DE7FA1" w:rsidRPr="004D7A0A" w:rsidRDefault="00DE7FA1" w:rsidP="00DE7FA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Uma atenção maior aos negros</w:t>
      </w:r>
    </w:p>
    <w:p w14:paraId="2777A795" w14:textId="77777777" w:rsidR="00DE7FA1" w:rsidRPr="004D7A0A" w:rsidRDefault="00260AF1" w:rsidP="00DE7FA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Programas sociais</w:t>
      </w:r>
    </w:p>
    <w:p w14:paraId="3464C4E3" w14:textId="77777777" w:rsidR="00260AF1" w:rsidRPr="004D7A0A" w:rsidRDefault="00260AF1" w:rsidP="00DE7FA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>Projetos de inclusão</w:t>
      </w:r>
    </w:p>
    <w:p w14:paraId="18E2166D" w14:textId="77777777" w:rsidR="00260AF1" w:rsidRPr="004D7A0A" w:rsidRDefault="00260AF1" w:rsidP="00DE7FA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4D7A0A">
        <w:rPr>
          <w:rFonts w:ascii="Verdana" w:hAnsi="Verdana" w:cs="Arial"/>
          <w:szCs w:val="24"/>
        </w:rPr>
        <w:t xml:space="preserve">Violento sistema de segregação racial </w:t>
      </w:r>
      <w:bookmarkEnd w:id="0"/>
    </w:p>
    <w:sectPr w:rsidR="00260AF1" w:rsidRPr="004D7A0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3E59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004D13B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FB7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9CE0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178309A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AD"/>
    <w:multiLevelType w:val="hybridMultilevel"/>
    <w:tmpl w:val="4D6CA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333"/>
    <w:multiLevelType w:val="hybridMultilevel"/>
    <w:tmpl w:val="D6B8CA46"/>
    <w:lvl w:ilvl="0" w:tplc="8A706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60FDA"/>
    <w:multiLevelType w:val="hybridMultilevel"/>
    <w:tmpl w:val="C5AE4898"/>
    <w:lvl w:ilvl="0" w:tplc="3A1CA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3FF1"/>
    <w:multiLevelType w:val="hybridMultilevel"/>
    <w:tmpl w:val="E6A00924"/>
    <w:lvl w:ilvl="0" w:tplc="7BC22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3C58"/>
    <w:multiLevelType w:val="hybridMultilevel"/>
    <w:tmpl w:val="1CD6B176"/>
    <w:lvl w:ilvl="0" w:tplc="C6EE3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F2529"/>
    <w:multiLevelType w:val="hybridMultilevel"/>
    <w:tmpl w:val="A59847F4"/>
    <w:lvl w:ilvl="0" w:tplc="012A1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37"/>
  </w:num>
  <w:num w:numId="5">
    <w:abstractNumId w:val="18"/>
  </w:num>
  <w:num w:numId="6">
    <w:abstractNumId w:val="21"/>
  </w:num>
  <w:num w:numId="7">
    <w:abstractNumId w:val="5"/>
  </w:num>
  <w:num w:numId="8">
    <w:abstractNumId w:val="43"/>
  </w:num>
  <w:num w:numId="9">
    <w:abstractNumId w:val="34"/>
  </w:num>
  <w:num w:numId="10">
    <w:abstractNumId w:val="25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4"/>
  </w:num>
  <w:num w:numId="16">
    <w:abstractNumId w:val="36"/>
  </w:num>
  <w:num w:numId="17">
    <w:abstractNumId w:val="42"/>
  </w:num>
  <w:num w:numId="18">
    <w:abstractNumId w:val="11"/>
  </w:num>
  <w:num w:numId="19">
    <w:abstractNumId w:val="20"/>
  </w:num>
  <w:num w:numId="20">
    <w:abstractNumId w:val="8"/>
  </w:num>
  <w:num w:numId="21">
    <w:abstractNumId w:val="15"/>
  </w:num>
  <w:num w:numId="22">
    <w:abstractNumId w:val="9"/>
  </w:num>
  <w:num w:numId="23">
    <w:abstractNumId w:val="39"/>
  </w:num>
  <w:num w:numId="24">
    <w:abstractNumId w:val="29"/>
  </w:num>
  <w:num w:numId="25">
    <w:abstractNumId w:val="27"/>
  </w:num>
  <w:num w:numId="26">
    <w:abstractNumId w:val="41"/>
  </w:num>
  <w:num w:numId="27">
    <w:abstractNumId w:val="32"/>
  </w:num>
  <w:num w:numId="28">
    <w:abstractNumId w:val="19"/>
  </w:num>
  <w:num w:numId="29">
    <w:abstractNumId w:val="7"/>
  </w:num>
  <w:num w:numId="30">
    <w:abstractNumId w:val="30"/>
  </w:num>
  <w:num w:numId="31">
    <w:abstractNumId w:val="23"/>
  </w:num>
  <w:num w:numId="32">
    <w:abstractNumId w:val="14"/>
  </w:num>
  <w:num w:numId="33">
    <w:abstractNumId w:val="31"/>
  </w:num>
  <w:num w:numId="34">
    <w:abstractNumId w:val="10"/>
  </w:num>
  <w:num w:numId="35">
    <w:abstractNumId w:val="38"/>
  </w:num>
  <w:num w:numId="36">
    <w:abstractNumId w:val="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0"/>
  </w:num>
  <w:num w:numId="40">
    <w:abstractNumId w:val="12"/>
  </w:num>
  <w:num w:numId="41">
    <w:abstractNumId w:val="3"/>
  </w:num>
  <w:num w:numId="42">
    <w:abstractNumId w:val="6"/>
  </w:num>
  <w:num w:numId="43">
    <w:abstractNumId w:val="3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27C46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0DF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4BBB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0AF1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A0A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E7FA1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B6B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AD6C-A5CC-47C5-BCDA-2DA87D95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2019-10-08T19:44:00Z</cp:lastPrinted>
  <dcterms:created xsi:type="dcterms:W3CDTF">2019-10-08T19:45:00Z</dcterms:created>
  <dcterms:modified xsi:type="dcterms:W3CDTF">2019-10-08T19:45:00Z</dcterms:modified>
</cp:coreProperties>
</file>