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7C2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0C3F66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8D07CE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5549B8" w14:textId="77777777" w:rsidR="002E4DBB" w:rsidRPr="002E4DBB" w:rsidRDefault="002E4DBB" w:rsidP="002E4D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E4DBB">
        <w:rPr>
          <w:rFonts w:ascii="Verdana" w:hAnsi="Verdana" w:cs="Arial"/>
          <w:b/>
          <w:bCs/>
          <w:szCs w:val="24"/>
        </w:rPr>
        <w:t>Trenó na escada</w:t>
      </w:r>
    </w:p>
    <w:p w14:paraId="5FF9E578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O dinossauro Dino está na casa do hipopótamo Horácio. Eles estão preparados para brincar de um jogo chamado de </w:t>
      </w:r>
      <w:r>
        <w:rPr>
          <w:rFonts w:ascii="Verdana" w:hAnsi="Verdana" w:cs="Arial"/>
          <w:szCs w:val="24"/>
        </w:rPr>
        <w:t>t</w:t>
      </w:r>
      <w:r w:rsidRPr="002E4DBB">
        <w:rPr>
          <w:rFonts w:ascii="Verdana" w:hAnsi="Verdana" w:cs="Arial"/>
          <w:szCs w:val="24"/>
        </w:rPr>
        <w:t>renó na escada.</w:t>
      </w:r>
    </w:p>
    <w:p w14:paraId="10E50D54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Descobri por acidente. Por um grande acidente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Horácio explica com uma risadinha.</w:t>
      </w:r>
    </w:p>
    <w:p w14:paraId="3E3D1619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>- Eu estava descendo a escada de meias, escorreguei e cai. Escorreguei sentado em todos os degraus. Mas o tapete dos degraus é macio, então, na verdade, não me machuquei.</w:t>
      </w:r>
    </w:p>
    <w:p w14:paraId="48859AF8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>Dino compreende.</w:t>
      </w:r>
    </w:p>
    <w:p w14:paraId="4896E66C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Você tem sorte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ele diz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Nós temos apenas a escada de madeira. N</w:t>
      </w:r>
      <w:r w:rsidR="006913C1">
        <w:rPr>
          <w:rFonts w:ascii="Verdana" w:hAnsi="Verdana" w:cs="Arial"/>
          <w:szCs w:val="24"/>
        </w:rPr>
        <w:t>ós</w:t>
      </w:r>
      <w:r w:rsidRPr="002E4DBB">
        <w:rPr>
          <w:rFonts w:ascii="Verdana" w:hAnsi="Verdana" w:cs="Arial"/>
          <w:szCs w:val="24"/>
        </w:rPr>
        <w:t xml:space="preserve"> nos </w:t>
      </w:r>
      <w:proofErr w:type="spellStart"/>
      <w:r w:rsidRPr="002E4DBB">
        <w:rPr>
          <w:rFonts w:ascii="Verdana" w:hAnsi="Verdana" w:cs="Arial"/>
          <w:szCs w:val="24"/>
        </w:rPr>
        <w:t>machucaria</w:t>
      </w:r>
      <w:r w:rsidR="006913C1">
        <w:rPr>
          <w:rFonts w:ascii="Verdana" w:hAnsi="Verdana" w:cs="Arial"/>
          <w:szCs w:val="24"/>
        </w:rPr>
        <w:t>mos</w:t>
      </w:r>
      <w:proofErr w:type="spellEnd"/>
      <w:r w:rsidRPr="002E4DBB">
        <w:rPr>
          <w:rFonts w:ascii="Verdana" w:hAnsi="Verdana" w:cs="Arial"/>
          <w:szCs w:val="24"/>
        </w:rPr>
        <w:t>.</w:t>
      </w:r>
    </w:p>
    <w:p w14:paraId="60129E44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Nem brinque! </w:t>
      </w:r>
      <w:r>
        <w:rPr>
          <w:rFonts w:ascii="Verdana" w:hAnsi="Verdana" w:cs="Arial"/>
          <w:szCs w:val="24"/>
        </w:rPr>
        <w:t xml:space="preserve">- </w:t>
      </w:r>
      <w:r w:rsidRPr="002E4DBB">
        <w:rPr>
          <w:rFonts w:ascii="Verdana" w:hAnsi="Verdana" w:cs="Arial"/>
          <w:szCs w:val="24"/>
        </w:rPr>
        <w:t>comenta Horácio</w:t>
      </w:r>
      <w:r>
        <w:rPr>
          <w:rFonts w:ascii="Verdana" w:hAnsi="Verdana" w:cs="Arial"/>
          <w:szCs w:val="24"/>
        </w:rPr>
        <w:t xml:space="preserve"> -</w:t>
      </w:r>
      <w:r w:rsidRPr="002E4DBB">
        <w:rPr>
          <w:rFonts w:ascii="Verdana" w:hAnsi="Verdana" w:cs="Arial"/>
          <w:szCs w:val="24"/>
        </w:rPr>
        <w:t xml:space="preserve"> Mas aqui é divertido. Experimente!</w:t>
      </w:r>
    </w:p>
    <w:p w14:paraId="454E7929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>Os amigos sobem os largos degraus.</w:t>
      </w:r>
    </w:p>
    <w:p w14:paraId="6E8AE74B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Apenas sente no primeiro degrau, levante um pouco os pés e se incline para trás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ele explica a Dino.</w:t>
      </w:r>
    </w:p>
    <w:p w14:paraId="61D81A6F" w14:textId="77777777" w:rsid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</w:t>
      </w:r>
      <w:proofErr w:type="spellStart"/>
      <w:r w:rsidRPr="002E4DBB">
        <w:rPr>
          <w:rFonts w:ascii="Verdana" w:hAnsi="Verdana" w:cs="Arial"/>
          <w:szCs w:val="24"/>
        </w:rPr>
        <w:t>Uhuuu</w:t>
      </w:r>
      <w:proofErr w:type="spellEnd"/>
      <w:r w:rsidRPr="002E4DBB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ab/>
      </w:r>
      <w:r w:rsidR="006913C1">
        <w:rPr>
          <w:rFonts w:ascii="Verdana" w:hAnsi="Verdana" w:cs="Arial"/>
          <w:szCs w:val="24"/>
        </w:rPr>
        <w:t>G</w:t>
      </w:r>
      <w:r w:rsidRPr="002E4DBB">
        <w:rPr>
          <w:rFonts w:ascii="Verdana" w:hAnsi="Verdana" w:cs="Arial"/>
          <w:szCs w:val="24"/>
        </w:rPr>
        <w:t>rita Dino ao escorregar, degrau por degrau, até o chão.</w:t>
      </w:r>
    </w:p>
    <w:p w14:paraId="3A7B0DA2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2E4DBB">
        <w:rPr>
          <w:rFonts w:ascii="Verdana" w:hAnsi="Verdana" w:cs="Arial"/>
          <w:szCs w:val="24"/>
        </w:rPr>
        <w:t xml:space="preserve">Lá vou eu! Cuidado ai embaixo!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Horácio berra e desce batendo.</w:t>
      </w:r>
    </w:p>
    <w:p w14:paraId="1DC6DC9D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Vamos experimentar uma corrida agora!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Horácio exclama. Eles sobem os íngremes degraus e se sentam no primeiro.</w:t>
      </w:r>
    </w:p>
    <w:p w14:paraId="710A47ED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Um, dois, três... Já! </w:t>
      </w:r>
      <w:r>
        <w:rPr>
          <w:rFonts w:ascii="Verdana" w:hAnsi="Verdana" w:cs="Arial"/>
          <w:szCs w:val="24"/>
        </w:rPr>
        <w:t xml:space="preserve">- </w:t>
      </w:r>
      <w:r w:rsidRPr="002E4DBB">
        <w:rPr>
          <w:rFonts w:ascii="Verdana" w:hAnsi="Verdana" w:cs="Arial"/>
          <w:szCs w:val="24"/>
        </w:rPr>
        <w:t>Grita Horácio, e os dois descem escorregando. Horácio, vence com facilidade.</w:t>
      </w:r>
    </w:p>
    <w:p w14:paraId="32764795" w14:textId="77777777" w:rsidR="002E4DBB" w:rsidRP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 xml:space="preserve">- Acho que eu deslizo mais rápido porque sou... Maior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ele diz, passando a mão na barriga.</w:t>
      </w:r>
    </w:p>
    <w:p w14:paraId="7EA4FBF6" w14:textId="77777777" w:rsidR="002E4DBB" w:rsidRDefault="002E4DBB" w:rsidP="002E4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lastRenderedPageBreak/>
        <w:t xml:space="preserve">- Você realmente tem mais... Recheio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ri Dino, massageando o bumbum. </w:t>
      </w:r>
      <w:r>
        <w:rPr>
          <w:rFonts w:ascii="Verdana" w:hAnsi="Verdana" w:cs="Arial"/>
          <w:szCs w:val="24"/>
        </w:rPr>
        <w:t>-</w:t>
      </w:r>
      <w:r w:rsidRPr="002E4DBB">
        <w:rPr>
          <w:rFonts w:ascii="Verdana" w:hAnsi="Verdana" w:cs="Arial"/>
          <w:szCs w:val="24"/>
        </w:rPr>
        <w:t xml:space="preserve"> É divertido, mas acho que não vou poder sentar quando for almoçar!  </w:t>
      </w:r>
    </w:p>
    <w:p w14:paraId="1A630E98" w14:textId="77777777" w:rsidR="002E4DBB" w:rsidRDefault="002E4DBB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33AB5E" w14:textId="77777777" w:rsidR="002E4DBB" w:rsidRDefault="002E4DBB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42204D" w14:textId="77777777" w:rsidR="002E4DBB" w:rsidRDefault="002E4DBB" w:rsidP="002E4D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E4DBB">
        <w:rPr>
          <w:rFonts w:ascii="Verdana" w:hAnsi="Verdana" w:cs="Arial"/>
          <w:b/>
          <w:bCs/>
          <w:szCs w:val="24"/>
        </w:rPr>
        <w:t>Questões</w:t>
      </w:r>
    </w:p>
    <w:p w14:paraId="25DDD3B6" w14:textId="77777777" w:rsidR="002E4DBB" w:rsidRDefault="002E4DBB" w:rsidP="002E4D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A0FA743" w14:textId="77777777" w:rsidR="002E4DBB" w:rsidRDefault="002E4DBB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E4DBB">
        <w:rPr>
          <w:rFonts w:ascii="Verdana" w:hAnsi="Verdana" w:cs="Arial"/>
          <w:szCs w:val="24"/>
        </w:rPr>
        <w:t>1</w:t>
      </w:r>
      <w:r>
        <w:rPr>
          <w:rFonts w:ascii="Verdana" w:hAnsi="Verdana" w:cs="Arial"/>
          <w:szCs w:val="24"/>
        </w:rPr>
        <w:t>) Qual é o título do texto?</w:t>
      </w:r>
    </w:p>
    <w:p w14:paraId="258CAC7D" w14:textId="5A9F61C2" w:rsidR="00D07024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763827" w14:textId="77777777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C2009E" w14:textId="77777777" w:rsidR="00D07024" w:rsidRDefault="00D07024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 dinossauro Dino está fazendo na casa de Horácio?</w:t>
      </w:r>
    </w:p>
    <w:p w14:paraId="52A08465" w14:textId="7A8C5A54" w:rsidR="006913C1" w:rsidRDefault="006913C1" w:rsidP="006913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7233E3" w14:textId="77777777" w:rsidR="006913C1" w:rsidRDefault="006913C1" w:rsidP="006913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0404D5" w14:textId="77777777" w:rsidR="006913C1" w:rsidRDefault="006913C1" w:rsidP="006913C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Como Horácio descobriu a brincadeira do trenó na escada?</w:t>
      </w:r>
    </w:p>
    <w:p w14:paraId="6682E819" w14:textId="534A9896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CC8E6D" w14:textId="77777777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0EF527" w14:textId="77777777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Horácio se machucou quando caiu descendo a escada?</w:t>
      </w:r>
    </w:p>
    <w:p w14:paraId="56E910A6" w14:textId="553BE6AE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0D7534" w14:textId="77777777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3096F5" w14:textId="77777777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Horácio explica a Dino que ele deve fazer o que para escorregar?</w:t>
      </w:r>
    </w:p>
    <w:p w14:paraId="3B92103B" w14:textId="33095B1D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F9407B" w14:textId="77777777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8568FE" w14:textId="5D2B5319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Por que o hipopótamo Horácio acha que desliza mais rápido?</w:t>
      </w:r>
    </w:p>
    <w:p w14:paraId="621FCA8F" w14:textId="2294D814" w:rsidR="006913C1" w:rsidRDefault="006913C1" w:rsidP="002E4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6913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501C" w14:textId="77777777" w:rsidR="00EB0CB7" w:rsidRDefault="00EB0CB7" w:rsidP="00FE55FB">
      <w:pPr>
        <w:spacing w:after="0" w:line="240" w:lineRule="auto"/>
      </w:pPr>
      <w:r>
        <w:separator/>
      </w:r>
    </w:p>
  </w:endnote>
  <w:endnote w:type="continuationSeparator" w:id="0">
    <w:p w14:paraId="04CBF243" w14:textId="77777777" w:rsidR="00EB0CB7" w:rsidRDefault="00EB0C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BDF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126D" w14:textId="77777777" w:rsidR="00EB0CB7" w:rsidRDefault="00EB0CB7" w:rsidP="00FE55FB">
      <w:pPr>
        <w:spacing w:after="0" w:line="240" w:lineRule="auto"/>
      </w:pPr>
      <w:r>
        <w:separator/>
      </w:r>
    </w:p>
  </w:footnote>
  <w:footnote w:type="continuationSeparator" w:id="0">
    <w:p w14:paraId="5B801F53" w14:textId="77777777" w:rsidR="00EB0CB7" w:rsidRDefault="00EB0C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13C1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0CB7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601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EB75-57EF-439F-B033-46710424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2019-09-20T20:38:00Z</cp:lastPrinted>
  <dcterms:created xsi:type="dcterms:W3CDTF">2019-09-20T20:38:00Z</dcterms:created>
  <dcterms:modified xsi:type="dcterms:W3CDTF">2019-09-20T20:38:00Z</dcterms:modified>
</cp:coreProperties>
</file>