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EA0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7726F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21FB71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BEC405" w14:textId="77777777" w:rsidR="00EA6F52" w:rsidRPr="00EA6F52" w:rsidRDefault="00EA6F52" w:rsidP="00EA6F5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6F52">
        <w:rPr>
          <w:rFonts w:ascii="Verdana" w:hAnsi="Verdana" w:cs="Arial"/>
          <w:b/>
          <w:bCs/>
          <w:szCs w:val="24"/>
        </w:rPr>
        <w:t>Trancada</w:t>
      </w:r>
    </w:p>
    <w:p w14:paraId="2272BA2D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A cobra Silvia está na biblioteca. Ela adora livros ilustrados.</w:t>
      </w:r>
    </w:p>
    <w:p w14:paraId="265D1954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Vou levar este emprestado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diz, folheando as páginas de um livro sobre uma princesa.</w:t>
      </w:r>
    </w:p>
    <w:p w14:paraId="5CA18235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De repente, ela precisa ir ao banheiro.</w:t>
      </w:r>
    </w:p>
    <w:p w14:paraId="3B0D0B2A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Tenho que correr!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pensa.</w:t>
      </w:r>
    </w:p>
    <w:p w14:paraId="7E7210E9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Ela corre até o banheiro, entra, tranca a porta, tira a roupa e se senta.</w:t>
      </w:r>
    </w:p>
    <w:p w14:paraId="78FFC5DC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Ufa! Bem a tempo!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dá uma risadinha.</w:t>
      </w:r>
    </w:p>
    <w:p w14:paraId="075675A6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Quando termina, ela tenta abrir a porta.</w:t>
      </w:r>
    </w:p>
    <w:p w14:paraId="1AEC0400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Está trancada!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exclama. O coração dela começa a disparar.</w:t>
      </w:r>
    </w:p>
    <w:p w14:paraId="6B622B4B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Silvia força a porta.</w:t>
      </w:r>
    </w:p>
    <w:p w14:paraId="3023DE66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Ela não vai abrir! Socorro! Socorro!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grita.</w:t>
      </w:r>
    </w:p>
    <w:p w14:paraId="6B17B629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Mas ninguém aparece. Ela olha ao redor, pensando no que fazer.</w:t>
      </w:r>
    </w:p>
    <w:p w14:paraId="07B42B33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Ei, espere um minuto!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diz de repente.</w:t>
      </w:r>
    </w:p>
    <w:p w14:paraId="25E9F103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Ela se abaixa e espia por um pequeno espaço embaixo da porta.</w:t>
      </w:r>
    </w:p>
    <w:p w14:paraId="1ACFBD62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- Acho que eu posso sair daqui me espremendo! Então, ela consegue passar pelo buraco.</w:t>
      </w:r>
    </w:p>
    <w:p w14:paraId="2EA12268" w14:textId="77777777" w:rsidR="00EA6F52" w:rsidRPr="00EA6F52" w:rsidRDefault="00EA6F52" w:rsidP="00EA6F5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 xml:space="preserve">- Estou livre! Estou livre!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ela grita </w:t>
      </w:r>
      <w:r>
        <w:rPr>
          <w:rFonts w:ascii="Verdana" w:hAnsi="Verdana" w:cs="Arial"/>
          <w:szCs w:val="24"/>
        </w:rPr>
        <w:t>-</w:t>
      </w:r>
      <w:r w:rsidRPr="00EA6F52">
        <w:rPr>
          <w:rFonts w:ascii="Verdana" w:hAnsi="Verdana" w:cs="Arial"/>
          <w:szCs w:val="24"/>
        </w:rPr>
        <w:t xml:space="preserve"> Ufa! Fico muito feliz por ser magrinha.</w:t>
      </w:r>
    </w:p>
    <w:p w14:paraId="76B1C665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150FFF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13747D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68CADC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3B1F88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35746F" w14:textId="77777777" w:rsidR="00EA6F52" w:rsidRPr="00EA6F52" w:rsidRDefault="00EA6F52" w:rsidP="00EA6F5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6F5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4C07981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01FFA9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A6F52">
        <w:rPr>
          <w:rFonts w:ascii="Verdana" w:hAnsi="Verdana" w:cs="Arial"/>
          <w:szCs w:val="24"/>
        </w:rPr>
        <w:t>Qual é o título do texto?</w:t>
      </w:r>
    </w:p>
    <w:p w14:paraId="3FDD83CB" w14:textId="63E56E86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CDF5E6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2CF41C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15DC96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A6F52">
        <w:rPr>
          <w:rFonts w:ascii="Verdana" w:hAnsi="Verdana" w:cs="Arial"/>
          <w:szCs w:val="24"/>
        </w:rPr>
        <w:t>A cobra Silvia está na biblioteca. D</w:t>
      </w:r>
      <w:r>
        <w:rPr>
          <w:rFonts w:ascii="Verdana" w:hAnsi="Verdana" w:cs="Arial"/>
          <w:szCs w:val="24"/>
        </w:rPr>
        <w:t>e que tipo de livros</w:t>
      </w:r>
      <w:r w:rsidRPr="00EA6F52">
        <w:rPr>
          <w:rFonts w:ascii="Verdana" w:hAnsi="Verdana" w:cs="Arial"/>
          <w:szCs w:val="24"/>
        </w:rPr>
        <w:t xml:space="preserve"> ela gosta?</w:t>
      </w:r>
    </w:p>
    <w:p w14:paraId="3CC37CA6" w14:textId="3F5F75FC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3E2115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402271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91BA88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Silvia </w:t>
      </w:r>
      <w:r w:rsidRPr="00EA6F52">
        <w:rPr>
          <w:rFonts w:ascii="Verdana" w:hAnsi="Verdana" w:cs="Arial"/>
          <w:szCs w:val="24"/>
        </w:rPr>
        <w:t>corre até o banheiro</w:t>
      </w:r>
      <w:r>
        <w:rPr>
          <w:rFonts w:ascii="Verdana" w:hAnsi="Verdana" w:cs="Arial"/>
          <w:szCs w:val="24"/>
        </w:rPr>
        <w:t>, q</w:t>
      </w:r>
      <w:r w:rsidRPr="00EA6F52">
        <w:rPr>
          <w:rFonts w:ascii="Verdana" w:hAnsi="Verdana" w:cs="Arial"/>
          <w:szCs w:val="24"/>
        </w:rPr>
        <w:t>uando</w:t>
      </w:r>
      <w:r>
        <w:rPr>
          <w:rFonts w:ascii="Verdana" w:hAnsi="Verdana" w:cs="Arial"/>
          <w:szCs w:val="24"/>
        </w:rPr>
        <w:t xml:space="preserve"> ela</w:t>
      </w:r>
      <w:r w:rsidRPr="00EA6F52">
        <w:rPr>
          <w:rFonts w:ascii="Verdana" w:hAnsi="Verdana" w:cs="Arial"/>
          <w:szCs w:val="24"/>
        </w:rPr>
        <w:t xml:space="preserve"> termina</w:t>
      </w:r>
      <w:r>
        <w:rPr>
          <w:rFonts w:ascii="Verdana" w:hAnsi="Verdana" w:cs="Arial"/>
          <w:szCs w:val="24"/>
        </w:rPr>
        <w:t xml:space="preserve"> e</w:t>
      </w:r>
      <w:r w:rsidRPr="00EA6F52">
        <w:rPr>
          <w:rFonts w:ascii="Verdana" w:hAnsi="Verdana" w:cs="Arial"/>
          <w:szCs w:val="24"/>
        </w:rPr>
        <w:t xml:space="preserve"> tenta abrir a porta. O que acontece?</w:t>
      </w:r>
    </w:p>
    <w:p w14:paraId="738B53DE" w14:textId="068808FC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CD63AB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99E0C9" w14:textId="77777777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1D72E5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4) Silvia força a porta</w:t>
      </w:r>
      <w:r>
        <w:rPr>
          <w:rFonts w:ascii="Verdana" w:hAnsi="Verdana" w:cs="Arial"/>
          <w:szCs w:val="24"/>
        </w:rPr>
        <w:t xml:space="preserve"> e grita por s</w:t>
      </w:r>
      <w:r w:rsidRPr="00EA6F52">
        <w:rPr>
          <w:rFonts w:ascii="Verdana" w:hAnsi="Verdana" w:cs="Arial"/>
          <w:szCs w:val="24"/>
        </w:rPr>
        <w:t>ocorro</w:t>
      </w:r>
      <w:r>
        <w:rPr>
          <w:rFonts w:ascii="Verdana" w:hAnsi="Verdana" w:cs="Arial"/>
          <w:szCs w:val="24"/>
        </w:rPr>
        <w:t>.</w:t>
      </w:r>
      <w:r w:rsidRPr="00EA6F52">
        <w:rPr>
          <w:rFonts w:ascii="Verdana" w:hAnsi="Verdana" w:cs="Arial"/>
          <w:szCs w:val="24"/>
        </w:rPr>
        <w:t xml:space="preserve"> Alguém aparece?</w:t>
      </w:r>
    </w:p>
    <w:p w14:paraId="7811EEA1" w14:textId="49A50E03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176A6C" w14:textId="017572D6" w:rsid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C33BCF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2FC83CF" w14:textId="77777777" w:rsidR="00EA6F52" w:rsidRPr="00EA6F52" w:rsidRDefault="00EA6F52" w:rsidP="00EA6F5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6F52">
        <w:rPr>
          <w:rFonts w:ascii="Verdana" w:hAnsi="Verdana" w:cs="Arial"/>
          <w:szCs w:val="24"/>
        </w:rPr>
        <w:t>5) Como Silvia consegue sair do banheiro?</w:t>
      </w:r>
    </w:p>
    <w:p w14:paraId="5F292E45" w14:textId="714E4CCE" w:rsidR="00EA6F52" w:rsidRDefault="00EA6F5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A6F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630E" w14:textId="77777777" w:rsidR="00296568" w:rsidRDefault="00296568" w:rsidP="00FE55FB">
      <w:pPr>
        <w:spacing w:after="0" w:line="240" w:lineRule="auto"/>
      </w:pPr>
      <w:r>
        <w:separator/>
      </w:r>
    </w:p>
  </w:endnote>
  <w:endnote w:type="continuationSeparator" w:id="0">
    <w:p w14:paraId="74BBEF93" w14:textId="77777777" w:rsidR="00296568" w:rsidRDefault="002965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6C8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32B" w14:textId="77777777" w:rsidR="00296568" w:rsidRDefault="00296568" w:rsidP="00FE55FB">
      <w:pPr>
        <w:spacing w:after="0" w:line="240" w:lineRule="auto"/>
      </w:pPr>
      <w:r>
        <w:separator/>
      </w:r>
    </w:p>
  </w:footnote>
  <w:footnote w:type="continuationSeparator" w:id="0">
    <w:p w14:paraId="75526E45" w14:textId="77777777" w:rsidR="00296568" w:rsidRDefault="002965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6568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6F5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7EE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8F37-A3E0-4E77-BAEA-ADE8EC9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2019-09-20T20:05:00Z</cp:lastPrinted>
  <dcterms:created xsi:type="dcterms:W3CDTF">2019-09-20T20:06:00Z</dcterms:created>
  <dcterms:modified xsi:type="dcterms:W3CDTF">2019-09-20T20:06:00Z</dcterms:modified>
</cp:coreProperties>
</file>