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3B9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857E8B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F869EED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8BAEA9" w14:textId="77777777" w:rsidR="00D84B01" w:rsidRPr="00D84B01" w:rsidRDefault="00D84B01" w:rsidP="00D84B0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84B01">
        <w:rPr>
          <w:rFonts w:ascii="Verdana" w:hAnsi="Verdana" w:cs="Arial"/>
          <w:b/>
          <w:bCs/>
          <w:szCs w:val="24"/>
        </w:rPr>
        <w:t>Tortas de lama</w:t>
      </w:r>
    </w:p>
    <w:p w14:paraId="4BB84496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- Babi, você poderia brincar com o Bebé enquanto eu penduro as roupas lavadas para secar no jardim?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pergunta a mamãe </w:t>
      </w:r>
      <w:r>
        <w:rPr>
          <w:rFonts w:ascii="Verdana" w:hAnsi="Verdana" w:cs="Arial"/>
          <w:szCs w:val="24"/>
        </w:rPr>
        <w:t>o</w:t>
      </w:r>
      <w:r w:rsidRPr="00D84B01">
        <w:rPr>
          <w:rFonts w:ascii="Verdana" w:hAnsi="Verdana" w:cs="Arial"/>
          <w:szCs w:val="24"/>
        </w:rPr>
        <w:t>velha a Babi.</w:t>
      </w:r>
    </w:p>
    <w:p w14:paraId="772C1B5C" w14:textId="77777777" w:rsid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- Claro mamãe!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responde Babi. </w:t>
      </w:r>
    </w:p>
    <w:p w14:paraId="722295B3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Vamos, B</w:t>
      </w:r>
      <w:r>
        <w:rPr>
          <w:rFonts w:ascii="Verdana" w:hAnsi="Verdana" w:cs="Arial"/>
          <w:szCs w:val="24"/>
        </w:rPr>
        <w:t>e</w:t>
      </w:r>
      <w:r w:rsidRPr="00D84B01">
        <w:rPr>
          <w:rFonts w:ascii="Verdana" w:hAnsi="Verdana" w:cs="Arial"/>
          <w:szCs w:val="24"/>
        </w:rPr>
        <w:t xml:space="preserve">bé, vamos fazer tortas de lama!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Ela chama.</w:t>
      </w:r>
    </w:p>
    <w:p w14:paraId="33D5E8D7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- Torta de lama!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ecoa bebé, festejando feliz. Ele não tem a mínima ideia do que seja.</w:t>
      </w:r>
    </w:p>
    <w:p w14:paraId="305260D7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Eles vão lá para fora. Babi acha duas forminhas de torta, dois pratinhos e pazinhas em sua caixa de brinquedos de areia.</w:t>
      </w:r>
    </w:p>
    <w:p w14:paraId="6359DEB0" w14:textId="77777777" w:rsid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- Está bem, Bebé, vamos procurar uma lama bem deliciosa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Ela convida.</w:t>
      </w:r>
    </w:p>
    <w:p w14:paraId="09C0E3D4" w14:textId="77777777" w:rsid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Bebé sai trotando feliz e cantando:</w:t>
      </w:r>
    </w:p>
    <w:p w14:paraId="47F0DFFB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- </w:t>
      </w:r>
      <w:proofErr w:type="spellStart"/>
      <w:proofErr w:type="gramStart"/>
      <w:r w:rsidRPr="00D84B01">
        <w:rPr>
          <w:rFonts w:ascii="Verdana" w:hAnsi="Verdana" w:cs="Arial"/>
          <w:szCs w:val="24"/>
        </w:rPr>
        <w:t>Lama,lama</w:t>
      </w:r>
      <w:proofErr w:type="gramEnd"/>
      <w:r w:rsidRPr="00D84B01">
        <w:rPr>
          <w:rFonts w:ascii="Verdana" w:hAnsi="Verdana" w:cs="Arial"/>
          <w:szCs w:val="24"/>
        </w:rPr>
        <w:t>,lama</w:t>
      </w:r>
      <w:proofErr w:type="spellEnd"/>
      <w:r w:rsidRPr="00D84B01">
        <w:rPr>
          <w:rFonts w:ascii="Verdana" w:hAnsi="Verdana" w:cs="Arial"/>
          <w:szCs w:val="24"/>
        </w:rPr>
        <w:t xml:space="preserve">. </w:t>
      </w:r>
    </w:p>
    <w:p w14:paraId="7ECD8136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Babi mostra a Bebé como colher lama com a pazinha e depois colocá-la no prato. Ele não é muito bom nisso, deixando espirar muita lama em sua lã branquinha e encaracolada, mas ele tenta.</w:t>
      </w:r>
    </w:p>
    <w:p w14:paraId="2CE2FD70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Pouco depois, cada um está com sua adorável torta de lama. Babi corta duas fatias com a pazinha, colocando cada uma em um pratinho.</w:t>
      </w:r>
    </w:p>
    <w:p w14:paraId="1B217F3E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- Agora, Bebé</w:t>
      </w:r>
      <w:r>
        <w:rPr>
          <w:rFonts w:ascii="Verdana" w:hAnsi="Verdana" w:cs="Arial"/>
          <w:szCs w:val="24"/>
        </w:rPr>
        <w:t xml:space="preserve">, </w:t>
      </w:r>
      <w:r w:rsidRPr="00D84B01">
        <w:rPr>
          <w:rFonts w:ascii="Verdana" w:hAnsi="Verdana" w:cs="Arial"/>
          <w:szCs w:val="24"/>
        </w:rPr>
        <w:t xml:space="preserve">esta torta é de mentirinha. Não podemos comer entendeu?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Ela avisa. Então ela finge dar uma mordida em sua fatia e diz:</w:t>
      </w:r>
      <w:r>
        <w:rPr>
          <w:rFonts w:ascii="Verdana" w:hAnsi="Verdana" w:cs="Arial"/>
          <w:szCs w:val="24"/>
        </w:rPr>
        <w:t xml:space="preserve"> - </w:t>
      </w:r>
      <w:r w:rsidRPr="00D84B01">
        <w:rPr>
          <w:rFonts w:ascii="Verdana" w:hAnsi="Verdana" w:cs="Arial"/>
          <w:szCs w:val="24"/>
        </w:rPr>
        <w:t>Que gostoso!</w:t>
      </w:r>
    </w:p>
    <w:p w14:paraId="6F1B20EC" w14:textId="77777777" w:rsid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Bebé não entende, mas ri e grita:</w:t>
      </w:r>
    </w:p>
    <w:p w14:paraId="7ECAEECC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- Gostoso! Gostoso! Gostoso!</w:t>
      </w:r>
    </w:p>
    <w:p w14:paraId="4A380C0F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- Ele coloca a torta de lama na boca.</w:t>
      </w:r>
    </w:p>
    <w:p w14:paraId="63337057" w14:textId="77777777" w:rsid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- ECA! Ele diz e começa a cuspir.</w:t>
      </w:r>
    </w:p>
    <w:p w14:paraId="4769B217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lastRenderedPageBreak/>
        <w:t xml:space="preserve">A Mamãe vem correndo. </w:t>
      </w:r>
    </w:p>
    <w:p w14:paraId="3CE1F931" w14:textId="77777777" w:rsid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- Oh,</w:t>
      </w:r>
      <w:r>
        <w:rPr>
          <w:rFonts w:ascii="Verdana" w:hAnsi="Verdana" w:cs="Arial"/>
          <w:szCs w:val="24"/>
        </w:rPr>
        <w:t xml:space="preserve"> </w:t>
      </w:r>
      <w:r w:rsidRPr="00D84B01">
        <w:rPr>
          <w:rFonts w:ascii="Verdana" w:hAnsi="Verdana" w:cs="Arial"/>
          <w:szCs w:val="24"/>
        </w:rPr>
        <w:t xml:space="preserve">minha nossa! Não ponha isso na boca! Isso é lama!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Ela reclama.</w:t>
      </w:r>
    </w:p>
    <w:p w14:paraId="4421A8AA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Mas Babi e Bebé estão rindo e se divertindo tanto que ela não consegue ficar zangada.</w:t>
      </w:r>
    </w:p>
    <w:p w14:paraId="5A504FC2" w14:textId="77777777" w:rsidR="00D84B01" w:rsidRPr="00D84B01" w:rsidRDefault="00D84B01" w:rsidP="00D84B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- Entrem, vamos limpar isso! </w:t>
      </w:r>
      <w:r>
        <w:rPr>
          <w:rFonts w:ascii="Verdana" w:hAnsi="Verdana" w:cs="Arial"/>
          <w:szCs w:val="24"/>
        </w:rPr>
        <w:t>-</w:t>
      </w:r>
      <w:r w:rsidRPr="00D84B01">
        <w:rPr>
          <w:rFonts w:ascii="Verdana" w:hAnsi="Verdana" w:cs="Arial"/>
          <w:szCs w:val="24"/>
        </w:rPr>
        <w:t xml:space="preserve"> Ela chama.</w:t>
      </w:r>
    </w:p>
    <w:p w14:paraId="5610A2B0" w14:textId="77777777" w:rsidR="00D84B01" w:rsidRDefault="00D84B01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3E1247" w14:textId="77777777" w:rsidR="00B26F82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500D8E" w14:textId="77777777" w:rsidR="00D84B01" w:rsidRPr="00D84B01" w:rsidRDefault="00D84B01" w:rsidP="00D84B0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84B01">
        <w:rPr>
          <w:rFonts w:ascii="Verdana" w:hAnsi="Verdana" w:cs="Arial"/>
          <w:b/>
          <w:bCs/>
          <w:szCs w:val="24"/>
        </w:rPr>
        <w:t>Questões</w:t>
      </w:r>
    </w:p>
    <w:p w14:paraId="3124B94F" w14:textId="77777777" w:rsidR="00D84B01" w:rsidRPr="00D84B01" w:rsidRDefault="00D84B01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D84B01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D84B01">
        <w:rPr>
          <w:rFonts w:ascii="Verdana" w:hAnsi="Verdana" w:cs="Arial"/>
          <w:szCs w:val="24"/>
        </w:rPr>
        <w:t xml:space="preserve">tulo do texto? </w:t>
      </w:r>
    </w:p>
    <w:p w14:paraId="469BC26D" w14:textId="53EBC48D" w:rsid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6E03296" w14:textId="77777777" w:rsidR="00B26F82" w:rsidRP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7E9A86" w14:textId="77777777" w:rsidR="00D84B01" w:rsidRDefault="00D84B01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 xml:space="preserve">O que a mamãe pede para </w:t>
      </w:r>
      <w:r w:rsidRPr="00D84B01">
        <w:rPr>
          <w:rFonts w:ascii="Verdana" w:hAnsi="Verdana" w:cs="Arial"/>
          <w:szCs w:val="24"/>
        </w:rPr>
        <w:t>Babi</w:t>
      </w:r>
      <w:r>
        <w:rPr>
          <w:rFonts w:ascii="Verdana" w:hAnsi="Verdana" w:cs="Arial"/>
          <w:szCs w:val="24"/>
        </w:rPr>
        <w:t xml:space="preserve"> fazer </w:t>
      </w:r>
      <w:r w:rsidRPr="00D84B01">
        <w:rPr>
          <w:rFonts w:ascii="Verdana" w:hAnsi="Verdana" w:cs="Arial"/>
          <w:szCs w:val="24"/>
        </w:rPr>
        <w:t>enquanto e</w:t>
      </w:r>
      <w:r>
        <w:rPr>
          <w:rFonts w:ascii="Verdana" w:hAnsi="Verdana" w:cs="Arial"/>
          <w:szCs w:val="24"/>
        </w:rPr>
        <w:t>la</w:t>
      </w:r>
      <w:r w:rsidRPr="00D84B01">
        <w:rPr>
          <w:rFonts w:ascii="Verdana" w:hAnsi="Verdana" w:cs="Arial"/>
          <w:szCs w:val="24"/>
        </w:rPr>
        <w:t xml:space="preserve"> pendur</w:t>
      </w:r>
      <w:r>
        <w:rPr>
          <w:rFonts w:ascii="Verdana" w:hAnsi="Verdana" w:cs="Arial"/>
          <w:szCs w:val="24"/>
        </w:rPr>
        <w:t>a</w:t>
      </w:r>
      <w:r w:rsidRPr="00D84B01">
        <w:rPr>
          <w:rFonts w:ascii="Verdana" w:hAnsi="Verdana" w:cs="Arial"/>
          <w:szCs w:val="24"/>
        </w:rPr>
        <w:t xml:space="preserve"> as roupas lavadas para secar no jardim? </w:t>
      </w:r>
    </w:p>
    <w:p w14:paraId="7E32F591" w14:textId="12856072" w:rsid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D1B52E" w14:textId="77777777" w:rsidR="00B26F82" w:rsidRP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03B297" w14:textId="77777777" w:rsidR="00D84B01" w:rsidRPr="00D84B01" w:rsidRDefault="00D84B01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>Do</w:t>
      </w:r>
      <w:r w:rsidRPr="00D84B01">
        <w:rPr>
          <w:rFonts w:ascii="Verdana" w:hAnsi="Verdana" w:cs="Arial"/>
          <w:szCs w:val="24"/>
        </w:rPr>
        <w:t xml:space="preserve"> que Babi</w:t>
      </w:r>
      <w:r>
        <w:rPr>
          <w:rFonts w:ascii="Verdana" w:hAnsi="Verdana" w:cs="Arial"/>
          <w:szCs w:val="24"/>
        </w:rPr>
        <w:t xml:space="preserve"> e Bebé</w:t>
      </w:r>
      <w:r w:rsidRPr="00D84B01">
        <w:rPr>
          <w:rFonts w:ascii="Verdana" w:hAnsi="Verdana" w:cs="Arial"/>
          <w:szCs w:val="24"/>
        </w:rPr>
        <w:t xml:space="preserve"> v</w:t>
      </w:r>
      <w:r>
        <w:rPr>
          <w:rFonts w:ascii="Verdana" w:hAnsi="Verdana" w:cs="Arial"/>
          <w:szCs w:val="24"/>
        </w:rPr>
        <w:t>ão</w:t>
      </w:r>
      <w:r w:rsidRPr="00D84B01">
        <w:rPr>
          <w:rFonts w:ascii="Verdana" w:hAnsi="Verdana" w:cs="Arial"/>
          <w:szCs w:val="24"/>
        </w:rPr>
        <w:t xml:space="preserve"> brincar?</w:t>
      </w:r>
    </w:p>
    <w:p w14:paraId="663EC2F6" w14:textId="4C07094E" w:rsid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FCE55B" w14:textId="77777777" w:rsidR="00B26F82" w:rsidRP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CA3FBF" w14:textId="77777777" w:rsidR="00D84B01" w:rsidRPr="00D84B01" w:rsidRDefault="00D84B01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O</w:t>
      </w:r>
      <w:r w:rsidRPr="00D84B01">
        <w:rPr>
          <w:rFonts w:ascii="Verdana" w:hAnsi="Verdana" w:cs="Arial"/>
          <w:szCs w:val="24"/>
        </w:rPr>
        <w:t xml:space="preserve"> que Babi pega para que eles brinquem com a lama?</w:t>
      </w:r>
    </w:p>
    <w:p w14:paraId="1BD08F47" w14:textId="5F4C2B7F" w:rsid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2D92AA" w14:textId="77777777" w:rsidR="00B26F82" w:rsidRP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1560F9" w14:textId="77777777" w:rsidR="00D84B01" w:rsidRDefault="00D84B01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4B01">
        <w:rPr>
          <w:rFonts w:ascii="Verdana" w:hAnsi="Verdana" w:cs="Arial"/>
          <w:szCs w:val="24"/>
        </w:rPr>
        <w:t>5) Babi mostra a Bebé como colher lama com a pazinha</w:t>
      </w:r>
      <w:r>
        <w:rPr>
          <w:rFonts w:ascii="Verdana" w:hAnsi="Verdana" w:cs="Arial"/>
          <w:szCs w:val="24"/>
        </w:rPr>
        <w:t>, como Bebé está indo na brincadeira?</w:t>
      </w:r>
    </w:p>
    <w:p w14:paraId="293322EC" w14:textId="1C3C0057" w:rsidR="00B26F82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E5BBE2" w14:textId="77777777" w:rsidR="00B26F82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CF8463" w14:textId="3C65A25F" w:rsidR="00B26F82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12E51D" w14:textId="77777777" w:rsidR="00B26F82" w:rsidRPr="00D84B01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169CD7" w14:textId="77777777" w:rsidR="00D84B01" w:rsidRDefault="00D84B01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</w:t>
      </w:r>
      <w:r w:rsidRPr="00D84B01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Ao colocar suas tortinhas de lama nos potinhos, o que Babi explica a Bebé?</w:t>
      </w:r>
    </w:p>
    <w:p w14:paraId="6CA7C7C8" w14:textId="2FC93EF2" w:rsidR="00B26F82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808CD3" w14:textId="77777777" w:rsidR="00B26F82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A83BC3" w14:textId="77777777" w:rsidR="00B26F82" w:rsidRDefault="00B26F82" w:rsidP="00D84B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7) Bebé não entende o que Babi fala e então </w:t>
      </w:r>
      <w:r w:rsidR="00D84B01" w:rsidRPr="00D84B01">
        <w:rPr>
          <w:rFonts w:ascii="Verdana" w:hAnsi="Verdana" w:cs="Arial"/>
          <w:szCs w:val="24"/>
        </w:rPr>
        <w:t>coloca a torta de lama na boca.</w:t>
      </w:r>
      <w:r>
        <w:rPr>
          <w:rFonts w:ascii="Verdana" w:hAnsi="Verdana" w:cs="Arial"/>
          <w:szCs w:val="24"/>
        </w:rPr>
        <w:t xml:space="preserve"> O que a mamãe diz ao vê-lo cuspindo? </w:t>
      </w:r>
    </w:p>
    <w:p w14:paraId="1F7EB187" w14:textId="5B8F09DD" w:rsidR="00D84B01" w:rsidRPr="00E01FC5" w:rsidRDefault="00B26F8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D84B01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F232" w14:textId="77777777" w:rsidR="00C90D2A" w:rsidRDefault="00C90D2A" w:rsidP="00FE55FB">
      <w:pPr>
        <w:spacing w:after="0" w:line="240" w:lineRule="auto"/>
      </w:pPr>
      <w:r>
        <w:separator/>
      </w:r>
    </w:p>
  </w:endnote>
  <w:endnote w:type="continuationSeparator" w:id="0">
    <w:p w14:paraId="3466BC03" w14:textId="77777777" w:rsidR="00C90D2A" w:rsidRDefault="00C90D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010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7870" w14:textId="77777777" w:rsidR="00C90D2A" w:rsidRDefault="00C90D2A" w:rsidP="00FE55FB">
      <w:pPr>
        <w:spacing w:after="0" w:line="240" w:lineRule="auto"/>
      </w:pPr>
      <w:r>
        <w:separator/>
      </w:r>
    </w:p>
  </w:footnote>
  <w:footnote w:type="continuationSeparator" w:id="0">
    <w:p w14:paraId="43580E29" w14:textId="77777777" w:rsidR="00C90D2A" w:rsidRDefault="00C90D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26F82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0D2A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B01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E98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C939-B136-472F-B71F-81D17ADB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3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2019-09-18T04:16:00Z</cp:lastPrinted>
  <dcterms:created xsi:type="dcterms:W3CDTF">2019-09-18T04:27:00Z</dcterms:created>
  <dcterms:modified xsi:type="dcterms:W3CDTF">2019-09-18T04:27:00Z</dcterms:modified>
</cp:coreProperties>
</file>