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2B3D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D3AAFE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F7BE8FF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A64692" w14:textId="77777777" w:rsidR="005E6CEB" w:rsidRDefault="005E6CEB" w:rsidP="005E6CE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E6CEB">
        <w:rPr>
          <w:rFonts w:ascii="Verdana" w:hAnsi="Verdana" w:cs="Arial"/>
          <w:b/>
          <w:bCs/>
          <w:szCs w:val="24"/>
        </w:rPr>
        <w:t>Testando, testando...</w:t>
      </w:r>
    </w:p>
    <w:p w14:paraId="78EE10E6" w14:textId="77777777" w:rsidR="005E6CEB" w:rsidRPr="005E6CEB" w:rsidRDefault="005E6CEB" w:rsidP="005E6CEB">
      <w:pPr>
        <w:spacing w:after="0" w:line="480" w:lineRule="auto"/>
        <w:ind w:firstLine="708"/>
        <w:rPr>
          <w:rFonts w:ascii="Verdana" w:hAnsi="Verdana" w:cs="Arial"/>
          <w:b/>
          <w:bCs/>
          <w:szCs w:val="24"/>
        </w:rPr>
      </w:pPr>
      <w:r w:rsidRPr="005E6CEB">
        <w:rPr>
          <w:rFonts w:ascii="Verdana" w:hAnsi="Verdana" w:cs="Arial"/>
          <w:szCs w:val="24"/>
        </w:rPr>
        <w:t>O Sr. Cavalo, o prefeito, está vibrando com seu alto</w:t>
      </w:r>
      <w:r>
        <w:rPr>
          <w:rFonts w:ascii="Verdana" w:hAnsi="Verdana" w:cs="Arial"/>
          <w:szCs w:val="24"/>
        </w:rPr>
        <w:t>-</w:t>
      </w:r>
      <w:r w:rsidRPr="005E6CEB">
        <w:rPr>
          <w:rFonts w:ascii="Verdana" w:hAnsi="Verdana" w:cs="Arial"/>
          <w:szCs w:val="24"/>
        </w:rPr>
        <w:t>falante novo.</w:t>
      </w:r>
    </w:p>
    <w:p w14:paraId="600B3ACB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>O único problema é que ele não consegue realmente praticar falando nele. Ele anda falando baixinho no alto</w:t>
      </w:r>
      <w:r w:rsidR="00734352">
        <w:rPr>
          <w:rFonts w:ascii="Verdana" w:hAnsi="Verdana" w:cs="Arial"/>
          <w:szCs w:val="24"/>
        </w:rPr>
        <w:t>-</w:t>
      </w:r>
      <w:r w:rsidRPr="005E6CEB">
        <w:rPr>
          <w:rFonts w:ascii="Verdana" w:hAnsi="Verdana" w:cs="Arial"/>
          <w:szCs w:val="24"/>
        </w:rPr>
        <w:t>falante dentro de casa e, mesmo assim, o som fica alto. Mas ele quer ver o que acontecerá quando fizer um discurso.</w:t>
      </w:r>
    </w:p>
    <w:p w14:paraId="29DB65AC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 xml:space="preserve">- Vou caminhar até a torre de observação e chamar o Sr. Tico </w:t>
      </w:r>
      <w:r>
        <w:rPr>
          <w:rFonts w:ascii="Verdana" w:hAnsi="Verdana" w:cs="Arial"/>
          <w:szCs w:val="24"/>
        </w:rPr>
        <w:t>-</w:t>
      </w:r>
      <w:r w:rsidRPr="005E6CEB">
        <w:rPr>
          <w:rFonts w:ascii="Verdana" w:hAnsi="Verdana" w:cs="Arial"/>
          <w:szCs w:val="24"/>
        </w:rPr>
        <w:t xml:space="preserve"> ele diz a si mesmo. </w:t>
      </w:r>
      <w:r>
        <w:rPr>
          <w:rFonts w:ascii="Verdana" w:hAnsi="Verdana" w:cs="Arial"/>
          <w:szCs w:val="24"/>
        </w:rPr>
        <w:t>-</w:t>
      </w:r>
      <w:r w:rsidRPr="005E6CEB">
        <w:rPr>
          <w:rFonts w:ascii="Verdana" w:hAnsi="Verdana" w:cs="Arial"/>
          <w:szCs w:val="24"/>
        </w:rPr>
        <w:t xml:space="preserve"> Assim,</w:t>
      </w:r>
      <w:r>
        <w:rPr>
          <w:rFonts w:ascii="Verdana" w:hAnsi="Verdana" w:cs="Arial"/>
          <w:szCs w:val="24"/>
        </w:rPr>
        <w:t xml:space="preserve"> </w:t>
      </w:r>
      <w:r w:rsidRPr="005E6CEB">
        <w:rPr>
          <w:rFonts w:ascii="Verdana" w:hAnsi="Verdana" w:cs="Arial"/>
          <w:szCs w:val="24"/>
        </w:rPr>
        <w:t>eu não incomodarei os moradores.</w:t>
      </w:r>
    </w:p>
    <w:p w14:paraId="60D84ED9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>Então ele vai até a torre de observação pela floresta.</w:t>
      </w:r>
    </w:p>
    <w:p w14:paraId="6555D317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>Quando chega lá, consegue apenas identificar o Sr.</w:t>
      </w:r>
      <w:r>
        <w:rPr>
          <w:rFonts w:ascii="Verdana" w:hAnsi="Verdana" w:cs="Arial"/>
          <w:szCs w:val="24"/>
        </w:rPr>
        <w:t xml:space="preserve"> </w:t>
      </w:r>
      <w:r w:rsidRPr="005E6CEB">
        <w:rPr>
          <w:rFonts w:ascii="Verdana" w:hAnsi="Verdana" w:cs="Arial"/>
          <w:szCs w:val="24"/>
        </w:rPr>
        <w:t>Tico, lá no alto da cabine de vigia, olhando em volta com seus binóculos.</w:t>
      </w:r>
    </w:p>
    <w:p w14:paraId="289007A7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 xml:space="preserve">- Olá! </w:t>
      </w:r>
      <w:r>
        <w:rPr>
          <w:rFonts w:ascii="Verdana" w:hAnsi="Verdana" w:cs="Arial"/>
          <w:szCs w:val="24"/>
        </w:rPr>
        <w:t>-</w:t>
      </w:r>
      <w:r w:rsidRPr="005E6CEB">
        <w:rPr>
          <w:rFonts w:ascii="Verdana" w:hAnsi="Verdana" w:cs="Arial"/>
          <w:szCs w:val="24"/>
        </w:rPr>
        <w:t xml:space="preserve"> Ele grita com seu alto</w:t>
      </w:r>
      <w:r>
        <w:rPr>
          <w:rFonts w:ascii="Verdana" w:hAnsi="Verdana" w:cs="Arial"/>
          <w:szCs w:val="24"/>
        </w:rPr>
        <w:t>-</w:t>
      </w:r>
      <w:r w:rsidRPr="005E6CEB">
        <w:rPr>
          <w:rFonts w:ascii="Verdana" w:hAnsi="Verdana" w:cs="Arial"/>
          <w:szCs w:val="24"/>
        </w:rPr>
        <w:t>falante.</w:t>
      </w:r>
    </w:p>
    <w:p w14:paraId="38825388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>O Sr. Tico dá um pulo de susto e vira-se de repente para apontar os binóculos para o Sr</w:t>
      </w:r>
      <w:r>
        <w:rPr>
          <w:rFonts w:ascii="Verdana" w:hAnsi="Verdana" w:cs="Arial"/>
          <w:szCs w:val="24"/>
        </w:rPr>
        <w:t>.</w:t>
      </w:r>
      <w:r w:rsidRPr="005E6CEB">
        <w:rPr>
          <w:rFonts w:ascii="Verdana" w:hAnsi="Verdana" w:cs="Arial"/>
          <w:szCs w:val="24"/>
        </w:rPr>
        <w:t xml:space="preserve"> Cavalo.</w:t>
      </w:r>
    </w:p>
    <w:p w14:paraId="7ACB5548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 xml:space="preserve">- Estou testando o meu novo alto-falante! </w:t>
      </w:r>
      <w:r>
        <w:rPr>
          <w:rFonts w:ascii="Verdana" w:hAnsi="Verdana" w:cs="Arial"/>
          <w:szCs w:val="24"/>
        </w:rPr>
        <w:t>-</w:t>
      </w:r>
      <w:r w:rsidRPr="005E6CEB">
        <w:rPr>
          <w:rFonts w:ascii="Verdana" w:hAnsi="Verdana" w:cs="Arial"/>
          <w:szCs w:val="24"/>
        </w:rPr>
        <w:t xml:space="preserve"> Ele grita.</w:t>
      </w:r>
    </w:p>
    <w:p w14:paraId="659392EE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 xml:space="preserve">O Sr. Tico deixa os binóculos pendurados pela corrente e acena com vigor. Ele deve estar respondendo, mas o Sr. Cavalo não consegue ouvi-lo. </w:t>
      </w:r>
    </w:p>
    <w:p w14:paraId="6978A454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 xml:space="preserve">- Como você está hoje? </w:t>
      </w:r>
      <w:r>
        <w:rPr>
          <w:rFonts w:ascii="Verdana" w:hAnsi="Verdana" w:cs="Arial"/>
          <w:szCs w:val="24"/>
        </w:rPr>
        <w:t>-</w:t>
      </w:r>
      <w:r w:rsidRPr="005E6CEB">
        <w:rPr>
          <w:rFonts w:ascii="Verdana" w:hAnsi="Verdana" w:cs="Arial"/>
          <w:szCs w:val="24"/>
        </w:rPr>
        <w:t xml:space="preserve"> troveja o Sr. Cavalo educadamente.</w:t>
      </w:r>
    </w:p>
    <w:p w14:paraId="54450B9F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>O Sr. Tico parece estar concordando em silêncio.</w:t>
      </w:r>
    </w:p>
    <w:p w14:paraId="77DBBC2F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 xml:space="preserve">Ele olha lá para baixo, novamente na direção do Sr. Cavalo, através dos binóculos. </w:t>
      </w:r>
    </w:p>
    <w:p w14:paraId="43CF46B8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 xml:space="preserve">- </w:t>
      </w:r>
      <w:proofErr w:type="spellStart"/>
      <w:r w:rsidRPr="005E6CEB">
        <w:rPr>
          <w:rFonts w:ascii="Verdana" w:hAnsi="Verdana" w:cs="Arial"/>
          <w:szCs w:val="24"/>
        </w:rPr>
        <w:t>Hummm</w:t>
      </w:r>
      <w:proofErr w:type="spellEnd"/>
      <w:r w:rsidRPr="005E6CEB">
        <w:rPr>
          <w:rFonts w:ascii="Verdana" w:hAnsi="Verdana" w:cs="Arial"/>
          <w:szCs w:val="24"/>
        </w:rPr>
        <w:t xml:space="preserve">, temos um problema aqui. Ele pode me ver e me escutar e eu posso vê-lo, mas não consigo escutar nenhuma palavra que ele diz </w:t>
      </w:r>
      <w:r>
        <w:rPr>
          <w:rFonts w:ascii="Verdana" w:hAnsi="Verdana" w:cs="Arial"/>
          <w:szCs w:val="24"/>
        </w:rPr>
        <w:t>-</w:t>
      </w:r>
      <w:r w:rsidRPr="005E6CEB">
        <w:rPr>
          <w:rFonts w:ascii="Verdana" w:hAnsi="Verdana" w:cs="Arial"/>
          <w:szCs w:val="24"/>
        </w:rPr>
        <w:t xml:space="preserve"> reflete o Sr. Cavalo.  </w:t>
      </w:r>
    </w:p>
    <w:p w14:paraId="01D8CD33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lastRenderedPageBreak/>
        <w:t xml:space="preserve">- Bem, tenha, um bom dia </w:t>
      </w:r>
      <w:r>
        <w:rPr>
          <w:rFonts w:ascii="Verdana" w:hAnsi="Verdana" w:cs="Arial"/>
          <w:szCs w:val="24"/>
        </w:rPr>
        <w:t>-</w:t>
      </w:r>
      <w:r w:rsidRPr="005E6CEB">
        <w:rPr>
          <w:rFonts w:ascii="Verdana" w:hAnsi="Verdana" w:cs="Arial"/>
          <w:szCs w:val="24"/>
        </w:rPr>
        <w:t xml:space="preserve"> ele cumprimenta o Sr. Tico estrondosamente e ele acena um adeus.</w:t>
      </w:r>
    </w:p>
    <w:p w14:paraId="7544D486" w14:textId="77777777" w:rsidR="005E6CEB" w:rsidRPr="005E6CEB" w:rsidRDefault="005E6CEB" w:rsidP="005E6CE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 xml:space="preserve">- Talvez eu deva arranjar mais um alto-falante? </w:t>
      </w:r>
      <w:r>
        <w:rPr>
          <w:rFonts w:ascii="Verdana" w:hAnsi="Verdana" w:cs="Arial"/>
          <w:szCs w:val="24"/>
        </w:rPr>
        <w:t>-</w:t>
      </w:r>
      <w:r w:rsidRPr="005E6CEB">
        <w:rPr>
          <w:rFonts w:ascii="Verdana" w:hAnsi="Verdana" w:cs="Arial"/>
          <w:szCs w:val="24"/>
        </w:rPr>
        <w:t xml:space="preserve"> o Sr. Cavalo pergunta a si mesmo, enquanto volta para casa. </w:t>
      </w:r>
      <w:r>
        <w:rPr>
          <w:rFonts w:ascii="Verdana" w:hAnsi="Verdana" w:cs="Arial"/>
          <w:szCs w:val="24"/>
        </w:rPr>
        <w:t>-</w:t>
      </w:r>
      <w:r w:rsidRPr="005E6CEB">
        <w:rPr>
          <w:rFonts w:ascii="Verdana" w:hAnsi="Verdana" w:cs="Arial"/>
          <w:szCs w:val="24"/>
        </w:rPr>
        <w:t xml:space="preserve"> Pelo menos, eu sei que este funciona.</w:t>
      </w:r>
    </w:p>
    <w:p w14:paraId="6C99FEF5" w14:textId="77777777" w:rsidR="005E6CEB" w:rsidRPr="005E6CEB" w:rsidRDefault="005E6CEB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 xml:space="preserve"> </w:t>
      </w:r>
    </w:p>
    <w:p w14:paraId="6AD6EB85" w14:textId="77777777" w:rsidR="005E6CEB" w:rsidRPr="005E6CEB" w:rsidRDefault="005E6CEB" w:rsidP="005E6CE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E6CEB">
        <w:rPr>
          <w:rFonts w:ascii="Verdana" w:hAnsi="Verdana" w:cs="Arial"/>
          <w:b/>
          <w:bCs/>
          <w:szCs w:val="24"/>
        </w:rPr>
        <w:t>Questões</w:t>
      </w:r>
    </w:p>
    <w:p w14:paraId="52164A85" w14:textId="77777777" w:rsidR="005E6CEB" w:rsidRPr="005E6CEB" w:rsidRDefault="005E6CEB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 xml:space="preserve">1) </w:t>
      </w:r>
      <w:r>
        <w:rPr>
          <w:rFonts w:ascii="Verdana" w:hAnsi="Verdana" w:cs="Arial"/>
          <w:szCs w:val="24"/>
        </w:rPr>
        <w:t>Q</w:t>
      </w:r>
      <w:r w:rsidRPr="005E6CEB">
        <w:rPr>
          <w:rFonts w:ascii="Verdana" w:hAnsi="Verdana" w:cs="Arial"/>
          <w:szCs w:val="24"/>
        </w:rPr>
        <w:t>ual é o t</w:t>
      </w:r>
      <w:r>
        <w:rPr>
          <w:rFonts w:ascii="Verdana" w:hAnsi="Verdana" w:cs="Arial"/>
          <w:szCs w:val="24"/>
        </w:rPr>
        <w:t>í</w:t>
      </w:r>
      <w:r w:rsidRPr="005E6CEB">
        <w:rPr>
          <w:rFonts w:ascii="Verdana" w:hAnsi="Verdana" w:cs="Arial"/>
          <w:szCs w:val="24"/>
        </w:rPr>
        <w:t>tulo do texto?</w:t>
      </w:r>
    </w:p>
    <w:p w14:paraId="74CFEF8A" w14:textId="27F277DE" w:rsidR="005E6CEB" w:rsidRDefault="003C195A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ED3D3E" w14:textId="77777777" w:rsidR="003C195A" w:rsidRPr="005E6CEB" w:rsidRDefault="003C195A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2588FA" w14:textId="77777777" w:rsidR="005E6CEB" w:rsidRDefault="005E6CEB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E6CEB">
        <w:rPr>
          <w:rFonts w:ascii="Verdana" w:hAnsi="Verdana" w:cs="Arial"/>
          <w:szCs w:val="24"/>
        </w:rPr>
        <w:t xml:space="preserve">2) </w:t>
      </w:r>
      <w:r w:rsidR="00734352">
        <w:rPr>
          <w:rFonts w:ascii="Verdana" w:hAnsi="Verdana" w:cs="Arial"/>
          <w:szCs w:val="24"/>
        </w:rPr>
        <w:t xml:space="preserve">Como o </w:t>
      </w:r>
      <w:r w:rsidRPr="005E6CEB">
        <w:rPr>
          <w:rFonts w:ascii="Verdana" w:hAnsi="Verdana" w:cs="Arial"/>
          <w:szCs w:val="24"/>
        </w:rPr>
        <w:t>Sr. Cavalo</w:t>
      </w:r>
      <w:r w:rsidR="00734352">
        <w:rPr>
          <w:rFonts w:ascii="Verdana" w:hAnsi="Verdana" w:cs="Arial"/>
          <w:szCs w:val="24"/>
        </w:rPr>
        <w:t xml:space="preserve"> decide testar seu alto-falante sem incomodar os moradores?</w:t>
      </w:r>
    </w:p>
    <w:p w14:paraId="68FEA81D" w14:textId="125E869A" w:rsidR="00734352" w:rsidRDefault="003C195A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5E7EA3" w14:textId="77777777" w:rsidR="003C195A" w:rsidRDefault="003C195A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8450DC" w14:textId="77777777" w:rsidR="00734352" w:rsidRDefault="00734352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5E6CEB" w:rsidRPr="005E6CEB">
        <w:rPr>
          <w:rFonts w:ascii="Verdana" w:hAnsi="Verdana" w:cs="Arial"/>
          <w:szCs w:val="24"/>
        </w:rPr>
        <w:t>) Quando chega lá</w:t>
      </w:r>
      <w:r>
        <w:rPr>
          <w:rFonts w:ascii="Verdana" w:hAnsi="Verdana" w:cs="Arial"/>
          <w:szCs w:val="24"/>
        </w:rPr>
        <w:t xml:space="preserve"> ele consegue falar com </w:t>
      </w:r>
      <w:r w:rsidR="005E6CEB" w:rsidRPr="005E6CEB">
        <w:rPr>
          <w:rFonts w:ascii="Verdana" w:hAnsi="Verdana" w:cs="Arial"/>
          <w:szCs w:val="24"/>
        </w:rPr>
        <w:t xml:space="preserve">o </w:t>
      </w:r>
      <w:proofErr w:type="spellStart"/>
      <w:proofErr w:type="gramStart"/>
      <w:r w:rsidR="005E6CEB" w:rsidRPr="005E6CEB">
        <w:rPr>
          <w:rFonts w:ascii="Verdana" w:hAnsi="Verdana" w:cs="Arial"/>
          <w:szCs w:val="24"/>
        </w:rPr>
        <w:t>Sr.Tico</w:t>
      </w:r>
      <w:proofErr w:type="spellEnd"/>
      <w:proofErr w:type="gramEnd"/>
      <w:r>
        <w:rPr>
          <w:rFonts w:ascii="Verdana" w:hAnsi="Verdana" w:cs="Arial"/>
          <w:szCs w:val="24"/>
        </w:rPr>
        <w:t>?</w:t>
      </w:r>
    </w:p>
    <w:p w14:paraId="7455D1BE" w14:textId="1C706FA7" w:rsidR="00734352" w:rsidRDefault="003C195A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781A42" w14:textId="77777777" w:rsidR="003C195A" w:rsidRDefault="003C195A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5C58BE" w14:textId="77777777" w:rsidR="00734352" w:rsidRDefault="00734352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O que o </w:t>
      </w:r>
      <w:r w:rsidR="005E6CEB" w:rsidRPr="005E6CEB">
        <w:rPr>
          <w:rFonts w:ascii="Verdana" w:hAnsi="Verdana" w:cs="Arial"/>
          <w:szCs w:val="24"/>
        </w:rPr>
        <w:t xml:space="preserve">Sr. Tico deixa pendurados pela corrente </w:t>
      </w:r>
      <w:r>
        <w:rPr>
          <w:rFonts w:ascii="Verdana" w:hAnsi="Verdana" w:cs="Arial"/>
          <w:szCs w:val="24"/>
        </w:rPr>
        <w:t>para</w:t>
      </w:r>
      <w:r w:rsidR="005E6CEB" w:rsidRPr="005E6CEB">
        <w:rPr>
          <w:rFonts w:ascii="Verdana" w:hAnsi="Verdana" w:cs="Arial"/>
          <w:szCs w:val="24"/>
        </w:rPr>
        <w:t xml:space="preserve"> acena</w:t>
      </w:r>
      <w:r>
        <w:rPr>
          <w:rFonts w:ascii="Verdana" w:hAnsi="Verdana" w:cs="Arial"/>
          <w:szCs w:val="24"/>
        </w:rPr>
        <w:t>r ao Sr. Cavalo?</w:t>
      </w:r>
    </w:p>
    <w:p w14:paraId="66A00DF6" w14:textId="157438CF" w:rsidR="00734352" w:rsidRDefault="003C195A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6B4267B" w14:textId="77777777" w:rsidR="003C195A" w:rsidRDefault="003C195A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449021" w14:textId="77777777" w:rsidR="00734352" w:rsidRDefault="00734352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Qual problema o Sr. Cavalo percebe que tem na comunicação entre eles?</w:t>
      </w:r>
    </w:p>
    <w:p w14:paraId="611EFCE8" w14:textId="5F0EE1FC" w:rsidR="003C195A" w:rsidRDefault="003C195A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005750" w14:textId="77777777" w:rsidR="003C195A" w:rsidRDefault="003C195A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D94B03" w14:textId="77777777" w:rsidR="003C195A" w:rsidRDefault="003C195A" w:rsidP="005E6CE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Ao voltar para casa o que o Sr. Cavalo pensa?</w:t>
      </w:r>
    </w:p>
    <w:p w14:paraId="5350184A" w14:textId="762C7F38" w:rsidR="005E6CEB" w:rsidRDefault="003C195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4197065" w14:textId="77777777" w:rsidR="003C195A" w:rsidRPr="00E01FC5" w:rsidRDefault="003C195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3C195A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C352C" w14:textId="77777777" w:rsidR="00107387" w:rsidRDefault="00107387" w:rsidP="00FE55FB">
      <w:pPr>
        <w:spacing w:after="0" w:line="240" w:lineRule="auto"/>
      </w:pPr>
      <w:r>
        <w:separator/>
      </w:r>
    </w:p>
  </w:endnote>
  <w:endnote w:type="continuationSeparator" w:id="0">
    <w:p w14:paraId="7487527E" w14:textId="77777777" w:rsidR="00107387" w:rsidRDefault="0010738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1CC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BF5B3" w14:textId="77777777" w:rsidR="00107387" w:rsidRDefault="00107387" w:rsidP="00FE55FB">
      <w:pPr>
        <w:spacing w:after="0" w:line="240" w:lineRule="auto"/>
      </w:pPr>
      <w:r>
        <w:separator/>
      </w:r>
    </w:p>
  </w:footnote>
  <w:footnote w:type="continuationSeparator" w:id="0">
    <w:p w14:paraId="7DAD00E8" w14:textId="77777777" w:rsidR="00107387" w:rsidRDefault="0010738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387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95A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6CEB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3435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0B4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766D4-8207-4533-91C4-95EA455C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2019-09-18T04:00:00Z</cp:lastPrinted>
  <dcterms:created xsi:type="dcterms:W3CDTF">2019-09-18T04:00:00Z</dcterms:created>
  <dcterms:modified xsi:type="dcterms:W3CDTF">2019-09-18T04:00:00Z</dcterms:modified>
</cp:coreProperties>
</file>