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AC7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FDE7A5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5085A7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832833" w14:textId="77777777" w:rsidR="00F8345C" w:rsidRPr="00F8345C" w:rsidRDefault="00F8345C" w:rsidP="00F8345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8345C">
        <w:rPr>
          <w:rFonts w:ascii="Verdana" w:hAnsi="Verdana" w:cs="Arial"/>
          <w:b/>
          <w:bCs/>
          <w:szCs w:val="24"/>
        </w:rPr>
        <w:t>Sujinho veio para ficar</w:t>
      </w:r>
    </w:p>
    <w:p w14:paraId="0EAA035F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As zebras </w:t>
      </w:r>
      <w:proofErr w:type="spellStart"/>
      <w:r w:rsidRPr="00F8345C">
        <w:rPr>
          <w:rFonts w:ascii="Verdana" w:hAnsi="Verdana" w:cs="Arial"/>
          <w:szCs w:val="24"/>
        </w:rPr>
        <w:t>Zig</w:t>
      </w:r>
      <w:proofErr w:type="spellEnd"/>
      <w:r w:rsidRPr="00F8345C">
        <w:rPr>
          <w:rFonts w:ascii="Verdana" w:hAnsi="Verdana" w:cs="Arial"/>
          <w:szCs w:val="24"/>
        </w:rPr>
        <w:t xml:space="preserve"> e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 xml:space="preserve"> estão na doca, esperando sininho chegar.</w:t>
      </w:r>
    </w:p>
    <w:p w14:paraId="2B501AFF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Estou curiosa para saber como ele é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diz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>, examinando a fora de uma jovem hiena na mão.</w:t>
      </w:r>
    </w:p>
    <w:p w14:paraId="3B28670D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Espero mesmo que ele seja legal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responde </w:t>
      </w:r>
      <w:proofErr w:type="spellStart"/>
      <w:r w:rsidRPr="00F8345C"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-</w:t>
      </w:r>
      <w:r w:rsidRPr="00F8345C">
        <w:rPr>
          <w:rFonts w:ascii="Verdana" w:hAnsi="Verdana" w:cs="Arial"/>
          <w:szCs w:val="24"/>
        </w:rPr>
        <w:t xml:space="preserve"> Ele vai ficar na nossa casa o verão inteiro.</w:t>
      </w:r>
    </w:p>
    <w:p w14:paraId="18064354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Elas observam a capitã </w:t>
      </w:r>
      <w:proofErr w:type="spellStart"/>
      <w:r w:rsidRPr="00F8345C">
        <w:rPr>
          <w:rFonts w:ascii="Verdana" w:hAnsi="Verdana" w:cs="Arial"/>
          <w:szCs w:val="24"/>
        </w:rPr>
        <w:t>Vacôncia</w:t>
      </w:r>
      <w:proofErr w:type="spellEnd"/>
      <w:r w:rsidRPr="00F8345C">
        <w:rPr>
          <w:rFonts w:ascii="Verdana" w:hAnsi="Verdana" w:cs="Arial"/>
          <w:szCs w:val="24"/>
        </w:rPr>
        <w:t xml:space="preserve"> tocar o apito quando a balsa aporta.</w:t>
      </w:r>
    </w:p>
    <w:p w14:paraId="4351ACAE" w14:textId="77777777" w:rsid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L</w:t>
      </w:r>
      <w:r w:rsidRPr="00F8345C">
        <w:rPr>
          <w:rFonts w:ascii="Verdana" w:hAnsi="Verdana" w:cs="Arial"/>
          <w:szCs w:val="24"/>
        </w:rPr>
        <w:t xml:space="preserve">á está ele!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Grita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 xml:space="preserve">, apontando para uma pequena figura peluda olhando para elas. </w:t>
      </w:r>
    </w:p>
    <w:p w14:paraId="2F5A6DC6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>Elas batem palmas e começam a pular. A figura não reage.</w:t>
      </w:r>
    </w:p>
    <w:p w14:paraId="3B32013F" w14:textId="77777777" w:rsid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Ei, Sujinho! Seja bem-vindo!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Elas gritam, acenando.</w:t>
      </w:r>
    </w:p>
    <w:p w14:paraId="0866B032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>Sujinho simplesmente olha para elas. Em poucos instantes, a capitã Va</w:t>
      </w:r>
      <w:proofErr w:type="spellStart"/>
      <w:r w:rsidRPr="00F8345C">
        <w:rPr>
          <w:rFonts w:ascii="Verdana" w:hAnsi="Verdana" w:cs="Arial"/>
          <w:szCs w:val="24"/>
        </w:rPr>
        <w:t>côncia</w:t>
      </w:r>
      <w:proofErr w:type="spellEnd"/>
      <w:r w:rsidRPr="00F8345C">
        <w:rPr>
          <w:rFonts w:ascii="Verdana" w:hAnsi="Verdana" w:cs="Arial"/>
          <w:szCs w:val="24"/>
        </w:rPr>
        <w:t xml:space="preserve"> o traz até </w:t>
      </w:r>
      <w:proofErr w:type="spellStart"/>
      <w:r w:rsidRPr="00F8345C">
        <w:rPr>
          <w:rFonts w:ascii="Verdana" w:hAnsi="Verdana" w:cs="Arial"/>
          <w:szCs w:val="24"/>
        </w:rPr>
        <w:t>Zig</w:t>
      </w:r>
      <w:proofErr w:type="spellEnd"/>
      <w:r w:rsidRPr="00F8345C">
        <w:rPr>
          <w:rFonts w:ascii="Verdana" w:hAnsi="Verdana" w:cs="Arial"/>
          <w:szCs w:val="24"/>
        </w:rPr>
        <w:t xml:space="preserve"> e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>.</w:t>
      </w:r>
    </w:p>
    <w:p w14:paraId="66822DA0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Hiena </w:t>
      </w:r>
      <w:r>
        <w:rPr>
          <w:rFonts w:ascii="Verdana" w:hAnsi="Verdana" w:cs="Arial"/>
          <w:szCs w:val="24"/>
        </w:rPr>
        <w:t>S</w:t>
      </w:r>
      <w:r w:rsidRPr="00F8345C">
        <w:rPr>
          <w:rFonts w:ascii="Verdana" w:hAnsi="Verdana" w:cs="Arial"/>
          <w:szCs w:val="24"/>
        </w:rPr>
        <w:t>ujinho, est</w:t>
      </w:r>
      <w:r>
        <w:rPr>
          <w:rFonts w:ascii="Verdana" w:hAnsi="Verdana" w:cs="Arial"/>
          <w:szCs w:val="24"/>
        </w:rPr>
        <w:t>a</w:t>
      </w:r>
      <w:r w:rsidRPr="00F8345C">
        <w:rPr>
          <w:rFonts w:ascii="Verdana" w:hAnsi="Verdana" w:cs="Arial"/>
          <w:szCs w:val="24"/>
        </w:rPr>
        <w:t xml:space="preserve"> é a </w:t>
      </w:r>
      <w:proofErr w:type="spellStart"/>
      <w:r w:rsidRPr="00F8345C">
        <w:rPr>
          <w:rFonts w:ascii="Verdana" w:hAnsi="Verdana" w:cs="Arial"/>
          <w:szCs w:val="24"/>
        </w:rPr>
        <w:t>Zig</w:t>
      </w:r>
      <w:proofErr w:type="spellEnd"/>
      <w:r w:rsidRPr="00F8345C">
        <w:rPr>
          <w:rFonts w:ascii="Verdana" w:hAnsi="Verdana" w:cs="Arial"/>
          <w:szCs w:val="24"/>
        </w:rPr>
        <w:t xml:space="preserve"> e est</w:t>
      </w:r>
      <w:r w:rsidR="006B79D1">
        <w:rPr>
          <w:rFonts w:ascii="Verdana" w:hAnsi="Verdana" w:cs="Arial"/>
          <w:szCs w:val="24"/>
        </w:rPr>
        <w:t>a</w:t>
      </w:r>
      <w:r w:rsidRPr="00F8345C">
        <w:rPr>
          <w:rFonts w:ascii="Verdana" w:hAnsi="Verdana" w:cs="Arial"/>
          <w:szCs w:val="24"/>
        </w:rPr>
        <w:t xml:space="preserve"> é a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>... Eu acho.</w:t>
      </w:r>
    </w:p>
    <w:p w14:paraId="2B1D4D8F" w14:textId="77777777" w:rsid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F8345C">
        <w:rPr>
          <w:rFonts w:ascii="Verdana" w:hAnsi="Verdana" w:cs="Arial"/>
          <w:szCs w:val="24"/>
        </w:rPr>
        <w:t xml:space="preserve">Estou certa?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ela pergunta às gêmeas.</w:t>
      </w:r>
    </w:p>
    <w:p w14:paraId="1E353926" w14:textId="77777777" w:rsid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>Elas sorriem e concordam</w:t>
      </w:r>
    </w:p>
    <w:p w14:paraId="7ADE243E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Ouvi dizer que o </w:t>
      </w:r>
      <w:r>
        <w:rPr>
          <w:rFonts w:ascii="Verdana" w:hAnsi="Verdana" w:cs="Arial"/>
          <w:szCs w:val="24"/>
        </w:rPr>
        <w:t>S</w:t>
      </w:r>
      <w:r w:rsidRPr="00F8345C">
        <w:rPr>
          <w:rFonts w:ascii="Verdana" w:hAnsi="Verdana" w:cs="Arial"/>
          <w:szCs w:val="24"/>
        </w:rPr>
        <w:t xml:space="preserve">ujinho ficará com a família de vocês neste verão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continua a capitã </w:t>
      </w:r>
      <w:proofErr w:type="spellStart"/>
      <w:r w:rsidRPr="00F8345C">
        <w:rPr>
          <w:rFonts w:ascii="Verdana" w:hAnsi="Verdana" w:cs="Arial"/>
          <w:szCs w:val="24"/>
        </w:rPr>
        <w:t>Vacôncia</w:t>
      </w:r>
      <w:proofErr w:type="spellEnd"/>
      <w:r w:rsidRPr="00F8345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Isso será bem divertido!</w:t>
      </w:r>
    </w:p>
    <w:p w14:paraId="37215CA1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Talvez sim, talvez </w:t>
      </w:r>
      <w:proofErr w:type="gramStart"/>
      <w:r w:rsidRPr="00F8345C">
        <w:rPr>
          <w:rFonts w:ascii="Verdana" w:hAnsi="Verdana" w:cs="Arial"/>
          <w:szCs w:val="24"/>
        </w:rPr>
        <w:t xml:space="preserve">não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F8345C">
        <w:rPr>
          <w:rFonts w:ascii="Verdana" w:hAnsi="Verdana" w:cs="Arial"/>
          <w:szCs w:val="24"/>
        </w:rPr>
        <w:t xml:space="preserve">iz </w:t>
      </w:r>
      <w:r>
        <w:rPr>
          <w:rFonts w:ascii="Verdana" w:hAnsi="Verdana" w:cs="Arial"/>
          <w:szCs w:val="24"/>
        </w:rPr>
        <w:t>S</w:t>
      </w:r>
      <w:r w:rsidRPr="00F8345C">
        <w:rPr>
          <w:rFonts w:ascii="Verdana" w:hAnsi="Verdana" w:cs="Arial"/>
          <w:szCs w:val="24"/>
        </w:rPr>
        <w:t>ujinho</w:t>
      </w:r>
      <w:proofErr w:type="gramEnd"/>
      <w:r w:rsidRPr="00F8345C">
        <w:rPr>
          <w:rFonts w:ascii="Verdana" w:hAnsi="Verdana" w:cs="Arial"/>
          <w:szCs w:val="24"/>
        </w:rPr>
        <w:t>.</w:t>
      </w:r>
    </w:p>
    <w:p w14:paraId="15EB5AF1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 xml:space="preserve"> e </w:t>
      </w:r>
      <w:proofErr w:type="spellStart"/>
      <w:r w:rsidRPr="00F8345C">
        <w:rPr>
          <w:rFonts w:ascii="Verdana" w:hAnsi="Verdana" w:cs="Arial"/>
          <w:szCs w:val="24"/>
        </w:rPr>
        <w:t>Zig</w:t>
      </w:r>
      <w:proofErr w:type="spellEnd"/>
      <w:r w:rsidRPr="00F8345C">
        <w:rPr>
          <w:rFonts w:ascii="Verdana" w:hAnsi="Verdana" w:cs="Arial"/>
          <w:szCs w:val="24"/>
        </w:rPr>
        <w:t xml:space="preserve"> se olham e piscam.</w:t>
      </w:r>
    </w:p>
    <w:p w14:paraId="010C89D9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Esperamos que você goste </w:t>
      </w:r>
      <w:proofErr w:type="gramStart"/>
      <w:r w:rsidRPr="00F8345C">
        <w:rPr>
          <w:rFonts w:ascii="Verdana" w:hAnsi="Verdana" w:cs="Arial"/>
          <w:szCs w:val="24"/>
        </w:rPr>
        <w:t xml:space="preserve">daqui, </w:t>
      </w:r>
      <w:r>
        <w:rPr>
          <w:rFonts w:ascii="Verdana" w:hAnsi="Verdana" w:cs="Arial"/>
          <w:szCs w:val="24"/>
        </w:rPr>
        <w:t>S</w:t>
      </w:r>
      <w:r w:rsidRPr="00F8345C">
        <w:rPr>
          <w:rFonts w:ascii="Verdana" w:hAnsi="Verdana" w:cs="Arial"/>
          <w:szCs w:val="24"/>
        </w:rPr>
        <w:t>ujinho</w:t>
      </w:r>
      <w:proofErr w:type="gramEnd"/>
      <w:r w:rsidRPr="00F8345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 xml:space="preserve"> diz com doçura.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Vamos para casa, está bem?</w:t>
      </w:r>
    </w:p>
    <w:p w14:paraId="59110972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- Sim, claro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</w:t>
      </w:r>
      <w:proofErr w:type="gramStart"/>
      <w:r w:rsidRPr="00F8345C">
        <w:rPr>
          <w:rFonts w:ascii="Verdana" w:hAnsi="Verdana" w:cs="Arial"/>
          <w:szCs w:val="24"/>
        </w:rPr>
        <w:t xml:space="preserve">murmura </w:t>
      </w:r>
      <w:r>
        <w:rPr>
          <w:rFonts w:ascii="Verdana" w:hAnsi="Verdana" w:cs="Arial"/>
          <w:szCs w:val="24"/>
        </w:rPr>
        <w:t>S</w:t>
      </w:r>
      <w:r w:rsidRPr="00F8345C">
        <w:rPr>
          <w:rFonts w:ascii="Verdana" w:hAnsi="Verdana" w:cs="Arial"/>
          <w:szCs w:val="24"/>
        </w:rPr>
        <w:t>ujinho</w:t>
      </w:r>
      <w:proofErr w:type="gramEnd"/>
      <w:r w:rsidRPr="00F8345C">
        <w:rPr>
          <w:rFonts w:ascii="Verdana" w:hAnsi="Verdana" w:cs="Arial"/>
          <w:szCs w:val="24"/>
        </w:rPr>
        <w:t>.</w:t>
      </w:r>
    </w:p>
    <w:p w14:paraId="7DA43C6B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lastRenderedPageBreak/>
        <w:t xml:space="preserve">- É por aqui, </w:t>
      </w:r>
      <w:r>
        <w:rPr>
          <w:rFonts w:ascii="Verdana" w:hAnsi="Verdana" w:cs="Arial"/>
          <w:szCs w:val="24"/>
        </w:rPr>
        <w:t>S</w:t>
      </w:r>
      <w:r w:rsidRPr="00F8345C">
        <w:rPr>
          <w:rFonts w:ascii="Verdana" w:hAnsi="Verdana" w:cs="Arial"/>
          <w:szCs w:val="24"/>
        </w:rPr>
        <w:t xml:space="preserve">ujinho </w:t>
      </w:r>
      <w:r>
        <w:rPr>
          <w:rFonts w:ascii="Verdana" w:hAnsi="Verdana" w:cs="Arial"/>
          <w:szCs w:val="24"/>
        </w:rPr>
        <w:t>-</w:t>
      </w:r>
      <w:r w:rsidRPr="00F8345C">
        <w:rPr>
          <w:rFonts w:ascii="Verdana" w:hAnsi="Verdana" w:cs="Arial"/>
          <w:szCs w:val="24"/>
        </w:rPr>
        <w:t xml:space="preserve"> diz </w:t>
      </w:r>
      <w:proofErr w:type="spellStart"/>
      <w:r w:rsidRPr="00F8345C">
        <w:rPr>
          <w:rFonts w:ascii="Verdana" w:hAnsi="Verdana" w:cs="Arial"/>
          <w:szCs w:val="24"/>
        </w:rPr>
        <w:t>Zag</w:t>
      </w:r>
      <w:proofErr w:type="spellEnd"/>
      <w:r w:rsidRPr="00F8345C">
        <w:rPr>
          <w:rFonts w:ascii="Verdana" w:hAnsi="Verdana" w:cs="Arial"/>
          <w:szCs w:val="24"/>
        </w:rPr>
        <w:t xml:space="preserve">, e ela toma a dianteira no caminho para casa. </w:t>
      </w:r>
    </w:p>
    <w:p w14:paraId="20AED0A8" w14:textId="77777777" w:rsidR="00F8345C" w:rsidRP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 xml:space="preserve">A capitã </w:t>
      </w:r>
      <w:proofErr w:type="spellStart"/>
      <w:r w:rsidRPr="00F8345C">
        <w:rPr>
          <w:rFonts w:ascii="Verdana" w:hAnsi="Verdana" w:cs="Arial"/>
          <w:szCs w:val="24"/>
        </w:rPr>
        <w:t>Vacôncia</w:t>
      </w:r>
      <w:proofErr w:type="spellEnd"/>
      <w:r w:rsidRPr="00F8345C">
        <w:rPr>
          <w:rFonts w:ascii="Verdana" w:hAnsi="Verdana" w:cs="Arial"/>
          <w:szCs w:val="24"/>
        </w:rPr>
        <w:t xml:space="preserve"> abana a cabeça e olha eles partirem. </w:t>
      </w:r>
    </w:p>
    <w:p w14:paraId="6D877334" w14:textId="77777777" w:rsidR="00F8345C" w:rsidRDefault="00F8345C" w:rsidP="00F8345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8345C">
        <w:rPr>
          <w:rFonts w:ascii="Verdana" w:hAnsi="Verdana" w:cs="Arial"/>
          <w:szCs w:val="24"/>
        </w:rPr>
        <w:t>- Espero mesmo que isso dê certo - ela murmura para si mesma.</w:t>
      </w:r>
    </w:p>
    <w:p w14:paraId="005B783F" w14:textId="77777777" w:rsidR="00F8345C" w:rsidRDefault="00F8345C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0C128" w14:textId="77777777" w:rsidR="00F8345C" w:rsidRPr="006B79D1" w:rsidRDefault="00F8345C" w:rsidP="006B79D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B79D1">
        <w:rPr>
          <w:rFonts w:ascii="Verdana" w:hAnsi="Verdana" w:cs="Arial"/>
          <w:b/>
          <w:bCs/>
          <w:szCs w:val="24"/>
        </w:rPr>
        <w:t>Questões</w:t>
      </w:r>
    </w:p>
    <w:p w14:paraId="139F052F" w14:textId="77777777" w:rsidR="00F8345C" w:rsidRDefault="00F8345C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96A248" w14:textId="77777777" w:rsidR="00F8345C" w:rsidRDefault="00F8345C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5FCC440" w14:textId="4BBAA91B" w:rsidR="00F8345C" w:rsidRDefault="00FE7BC8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F65C54" w14:textId="77777777" w:rsidR="00FE7BC8" w:rsidRDefault="00FE7BC8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01841F" w14:textId="77777777" w:rsidR="00F8345C" w:rsidRDefault="00F8345C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que as zebras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fazem na doca?</w:t>
      </w:r>
    </w:p>
    <w:p w14:paraId="1924270B" w14:textId="387A50B2" w:rsidR="00F8345C" w:rsidRDefault="00FE7BC8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76954E" w14:textId="77777777" w:rsidR="00FE7BC8" w:rsidRDefault="00FE7BC8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FA93D6" w14:textId="77777777" w:rsidR="00F8345C" w:rsidRDefault="00F8345C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6B79D1">
        <w:rPr>
          <w:rFonts w:ascii="Verdana" w:hAnsi="Verdana" w:cs="Arial"/>
          <w:szCs w:val="24"/>
        </w:rPr>
        <w:t xml:space="preserve">Por quanto tempo Sujinho vai ficar na casa de </w:t>
      </w:r>
      <w:proofErr w:type="spellStart"/>
      <w:r w:rsidR="006B79D1">
        <w:rPr>
          <w:rFonts w:ascii="Verdana" w:hAnsi="Verdana" w:cs="Arial"/>
          <w:szCs w:val="24"/>
        </w:rPr>
        <w:t>Zig</w:t>
      </w:r>
      <w:proofErr w:type="spellEnd"/>
      <w:r w:rsidR="006B79D1">
        <w:rPr>
          <w:rFonts w:ascii="Verdana" w:hAnsi="Verdana" w:cs="Arial"/>
          <w:szCs w:val="24"/>
        </w:rPr>
        <w:t xml:space="preserve"> e </w:t>
      </w:r>
      <w:proofErr w:type="spellStart"/>
      <w:r w:rsidR="006B79D1">
        <w:rPr>
          <w:rFonts w:ascii="Verdana" w:hAnsi="Verdana" w:cs="Arial"/>
          <w:szCs w:val="24"/>
        </w:rPr>
        <w:t>Zag</w:t>
      </w:r>
      <w:proofErr w:type="spellEnd"/>
      <w:r w:rsidR="006B79D1">
        <w:rPr>
          <w:rFonts w:ascii="Verdana" w:hAnsi="Verdana" w:cs="Arial"/>
          <w:szCs w:val="24"/>
        </w:rPr>
        <w:t>?</w:t>
      </w:r>
    </w:p>
    <w:p w14:paraId="79FDB076" w14:textId="44A0F0E0" w:rsidR="006B79D1" w:rsidRDefault="00FE7BC8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459F1C" w14:textId="77777777" w:rsidR="00FE7BC8" w:rsidRDefault="00FE7BC8" w:rsidP="00F8345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679389" w14:textId="77777777" w:rsidR="00F8345C" w:rsidRDefault="006B79D1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Quando a capitã diz que o verão será divertido, o </w:t>
      </w:r>
      <w:proofErr w:type="gramStart"/>
      <w:r>
        <w:rPr>
          <w:rFonts w:ascii="Verdana" w:hAnsi="Verdana" w:cs="Arial"/>
          <w:szCs w:val="24"/>
        </w:rPr>
        <w:t>que Sujinho</w:t>
      </w:r>
      <w:proofErr w:type="gramEnd"/>
      <w:r>
        <w:rPr>
          <w:rFonts w:ascii="Verdana" w:hAnsi="Verdana" w:cs="Arial"/>
          <w:szCs w:val="24"/>
        </w:rPr>
        <w:t xml:space="preserve"> responde?</w:t>
      </w:r>
    </w:p>
    <w:p w14:paraId="0DB5E8B8" w14:textId="07A745F7" w:rsidR="006B79D1" w:rsidRDefault="00FE7BC8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33BA92" w14:textId="77777777" w:rsidR="00FE7BC8" w:rsidRDefault="00FE7BC8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AD919F" w14:textId="77777777" w:rsidR="006B79D1" w:rsidRDefault="006B79D1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que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diz a Sujinho de forma doce?</w:t>
      </w:r>
    </w:p>
    <w:p w14:paraId="03740873" w14:textId="060787BC" w:rsidR="006B79D1" w:rsidRDefault="00FE7BC8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EEF7F5" w14:textId="77777777" w:rsidR="00FE7BC8" w:rsidRDefault="00FE7BC8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74DC20" w14:textId="77777777" w:rsidR="006B79D1" w:rsidRDefault="006B79D1" w:rsidP="006B79D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Saindo da doca, para onde vão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e Sujinho?</w:t>
      </w:r>
    </w:p>
    <w:p w14:paraId="4FDC6ECD" w14:textId="1CEBA528" w:rsidR="00F8345C" w:rsidRDefault="00FE7BC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2BB54B" w14:textId="77777777" w:rsidR="00FE7BC8" w:rsidRDefault="00FE7BC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FE7B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ED92" w14:textId="77777777" w:rsidR="00BD32EA" w:rsidRDefault="00BD32EA" w:rsidP="00FE55FB">
      <w:pPr>
        <w:spacing w:after="0" w:line="240" w:lineRule="auto"/>
      </w:pPr>
      <w:r>
        <w:separator/>
      </w:r>
    </w:p>
  </w:endnote>
  <w:endnote w:type="continuationSeparator" w:id="0">
    <w:p w14:paraId="7869399B" w14:textId="77777777" w:rsidR="00BD32EA" w:rsidRDefault="00BD32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F17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E4D7" w14:textId="77777777" w:rsidR="00BD32EA" w:rsidRDefault="00BD32EA" w:rsidP="00FE55FB">
      <w:pPr>
        <w:spacing w:after="0" w:line="240" w:lineRule="auto"/>
      </w:pPr>
      <w:r>
        <w:separator/>
      </w:r>
    </w:p>
  </w:footnote>
  <w:footnote w:type="continuationSeparator" w:id="0">
    <w:p w14:paraId="46B6AF4F" w14:textId="77777777" w:rsidR="00BD32EA" w:rsidRDefault="00BD32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B79D1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713"/>
    <w:rsid w:val="00BB4988"/>
    <w:rsid w:val="00BB616B"/>
    <w:rsid w:val="00BB64FC"/>
    <w:rsid w:val="00BC1AEB"/>
    <w:rsid w:val="00BC3A79"/>
    <w:rsid w:val="00BC3E1E"/>
    <w:rsid w:val="00BC5E6E"/>
    <w:rsid w:val="00BD32EA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45C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44C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0CDB-F4D9-4EEC-847C-E0E532DB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2019-09-20T19:56:00Z</cp:lastPrinted>
  <dcterms:created xsi:type="dcterms:W3CDTF">2019-09-20T19:57:00Z</dcterms:created>
  <dcterms:modified xsi:type="dcterms:W3CDTF">2019-09-20T19:57:00Z</dcterms:modified>
</cp:coreProperties>
</file>