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931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726AF3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21CFDD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42FCAA" w14:textId="77777777" w:rsidR="007220C8" w:rsidRPr="007220C8" w:rsidRDefault="007220C8" w:rsidP="007220C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220C8">
        <w:rPr>
          <w:rFonts w:ascii="Verdana" w:hAnsi="Verdana" w:cs="Arial"/>
          <w:b/>
          <w:bCs/>
          <w:szCs w:val="24"/>
        </w:rPr>
        <w:t>Silvia precisa de óculos novos</w:t>
      </w:r>
    </w:p>
    <w:p w14:paraId="0DE4049D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A cobra Silvia e a ovelha Babi estão folheando um grande livro na casa dos Ovelha. As figuras mostram a história de um corajoso camundongo que engana um gato.</w:t>
      </w:r>
    </w:p>
    <w:p w14:paraId="7F91C270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Gostei dos botões da camisa do camundongo </w:t>
      </w:r>
      <w:r>
        <w:rPr>
          <w:rFonts w:ascii="Verdana" w:hAnsi="Verdana" w:cs="Arial"/>
          <w:szCs w:val="24"/>
        </w:rPr>
        <w:t>- d</w:t>
      </w:r>
      <w:r w:rsidRPr="007220C8">
        <w:rPr>
          <w:rFonts w:ascii="Verdana" w:hAnsi="Verdana" w:cs="Arial"/>
          <w:szCs w:val="24"/>
        </w:rPr>
        <w:t>iz Babi.</w:t>
      </w:r>
    </w:p>
    <w:p w14:paraId="15DD46DD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O que eles têm de especial?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Silvia pergunta.</w:t>
      </w:r>
    </w:p>
    <w:p w14:paraId="64F44FA5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A cabeça de gatos neles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sorri Babi.</w:t>
      </w:r>
    </w:p>
    <w:p w14:paraId="0BA05219" w14:textId="77777777" w:rsid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Silvia aproxima mais o livro do rosto, força os olhos e diz:</w:t>
      </w:r>
    </w:p>
    <w:p w14:paraId="207A44CD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- Ah, agora entendi o que você quer dizer.</w:t>
      </w:r>
    </w:p>
    <w:p w14:paraId="0DAE3D66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Babi olha surpresa para sua amiga.</w:t>
      </w:r>
    </w:p>
    <w:p w14:paraId="70762C1F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- Você não tinha visto isso antes?</w:t>
      </w:r>
    </w:p>
    <w:p w14:paraId="008798B4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De jeito nenhum. Não enxergo muito bem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Silvia diz triste.</w:t>
      </w:r>
    </w:p>
    <w:p w14:paraId="6CF9D32E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- Você est</w:t>
      </w:r>
      <w:r>
        <w:rPr>
          <w:rFonts w:ascii="Verdana" w:hAnsi="Verdana" w:cs="Arial"/>
          <w:szCs w:val="24"/>
        </w:rPr>
        <w:t>á</w:t>
      </w:r>
      <w:r w:rsidRPr="007220C8">
        <w:rPr>
          <w:rFonts w:ascii="Verdana" w:hAnsi="Verdana" w:cs="Arial"/>
          <w:szCs w:val="24"/>
        </w:rPr>
        <w:t xml:space="preserve"> brincando! </w:t>
      </w:r>
      <w:r>
        <w:rPr>
          <w:rFonts w:ascii="Verdana" w:hAnsi="Verdana" w:cs="Arial"/>
          <w:szCs w:val="24"/>
        </w:rPr>
        <w:t xml:space="preserve">- </w:t>
      </w:r>
      <w:r w:rsidRPr="007220C8">
        <w:rPr>
          <w:rFonts w:ascii="Verdana" w:hAnsi="Verdana" w:cs="Arial"/>
          <w:szCs w:val="24"/>
        </w:rPr>
        <w:t>Exclama Babi.</w:t>
      </w:r>
    </w:p>
    <w:p w14:paraId="472788D8" w14:textId="77777777" w:rsid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Ela apanha um baralho de cartas, caminha pela sala e segura uma carta no alto. </w:t>
      </w:r>
    </w:p>
    <w:p w14:paraId="52B99285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O que tem nesta carta - </w:t>
      </w:r>
      <w:r>
        <w:rPr>
          <w:rFonts w:ascii="Verdana" w:hAnsi="Verdana" w:cs="Arial"/>
          <w:szCs w:val="24"/>
        </w:rPr>
        <w:t>Babi</w:t>
      </w:r>
      <w:r w:rsidRPr="007220C8">
        <w:rPr>
          <w:rFonts w:ascii="Verdana" w:hAnsi="Verdana" w:cs="Arial"/>
          <w:szCs w:val="24"/>
        </w:rPr>
        <w:t xml:space="preserve"> pergunta.</w:t>
      </w:r>
    </w:p>
    <w:p w14:paraId="3436E02B" w14:textId="77777777" w:rsid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Não sei. Não consigo enxergar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Silvia responde.</w:t>
      </w:r>
    </w:p>
    <w:p w14:paraId="3842A205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Babi se aproxima um pouco.</w:t>
      </w:r>
    </w:p>
    <w:p w14:paraId="6F4E6FD5" w14:textId="77777777" w:rsid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Avise quando você conseguir. </w:t>
      </w:r>
    </w:p>
    <w:p w14:paraId="2F252C4D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E, finalmente a Silvia grita:</w:t>
      </w:r>
    </w:p>
    <w:p w14:paraId="40214B6E" w14:textId="77777777" w:rsid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- É um frango!</w:t>
      </w:r>
    </w:p>
    <w:p w14:paraId="5857A369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A essa altura, Babi está em pé bem perto da Silvia.</w:t>
      </w:r>
    </w:p>
    <w:p w14:paraId="3524D4ED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- Puxa,</w:t>
      </w:r>
      <w:r>
        <w:rPr>
          <w:rFonts w:ascii="Verdana" w:hAnsi="Verdana" w:cs="Arial"/>
          <w:szCs w:val="24"/>
        </w:rPr>
        <w:t xml:space="preserve"> </w:t>
      </w:r>
      <w:r w:rsidRPr="007220C8">
        <w:rPr>
          <w:rFonts w:ascii="Verdana" w:hAnsi="Verdana" w:cs="Arial"/>
          <w:szCs w:val="24"/>
        </w:rPr>
        <w:t xml:space="preserve">você tem mesmo um problema!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Babi diz.</w:t>
      </w:r>
    </w:p>
    <w:p w14:paraId="61096382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lastRenderedPageBreak/>
        <w:t>- Aposto que precisa de óculos.</w:t>
      </w:r>
    </w:p>
    <w:p w14:paraId="403B6325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- Talvez você tenha razão. N</w:t>
      </w:r>
      <w:r>
        <w:rPr>
          <w:rFonts w:ascii="Verdana" w:hAnsi="Verdana" w:cs="Arial"/>
          <w:szCs w:val="24"/>
        </w:rPr>
        <w:t>ó</w:t>
      </w:r>
      <w:r w:rsidRPr="007220C8">
        <w:rPr>
          <w:rFonts w:ascii="Verdana" w:hAnsi="Verdana" w:cs="Arial"/>
          <w:szCs w:val="24"/>
        </w:rPr>
        <w:t>s, as cobras</w:t>
      </w:r>
      <w:r>
        <w:rPr>
          <w:rFonts w:ascii="Verdana" w:hAnsi="Verdana" w:cs="Arial"/>
          <w:szCs w:val="24"/>
        </w:rPr>
        <w:t>,</w:t>
      </w:r>
      <w:r w:rsidRPr="007220C8">
        <w:rPr>
          <w:rFonts w:ascii="Verdana" w:hAnsi="Verdana" w:cs="Arial"/>
          <w:szCs w:val="24"/>
        </w:rPr>
        <w:t xml:space="preserve"> não enxergamos muito bem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Silvia diz</w:t>
      </w:r>
      <w:r>
        <w:rPr>
          <w:rFonts w:ascii="Verdana" w:hAnsi="Verdana" w:cs="Arial"/>
          <w:szCs w:val="24"/>
        </w:rPr>
        <w:t xml:space="preserve"> </w:t>
      </w:r>
      <w:r w:rsidRPr="007220C8">
        <w:rPr>
          <w:rFonts w:ascii="Verdana" w:hAnsi="Verdana" w:cs="Arial"/>
          <w:szCs w:val="24"/>
        </w:rPr>
        <w:t>pensativa.</w:t>
      </w:r>
    </w:p>
    <w:p w14:paraId="41575204" w14:textId="77777777" w:rsid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- Temos que fazer alguma coisa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7220C8">
        <w:rPr>
          <w:rFonts w:ascii="Verdana" w:hAnsi="Verdana" w:cs="Arial"/>
          <w:szCs w:val="24"/>
        </w:rPr>
        <w:t>iz Babi,</w:t>
      </w:r>
      <w:r>
        <w:rPr>
          <w:rFonts w:ascii="Verdana" w:hAnsi="Verdana" w:cs="Arial"/>
          <w:szCs w:val="24"/>
        </w:rPr>
        <w:t xml:space="preserve"> </w:t>
      </w:r>
      <w:r w:rsidRPr="007220C8">
        <w:rPr>
          <w:rFonts w:ascii="Verdana" w:hAnsi="Verdana" w:cs="Arial"/>
          <w:szCs w:val="24"/>
        </w:rPr>
        <w:t xml:space="preserve">tratando de cuidar da amiga. </w:t>
      </w:r>
      <w:r>
        <w:rPr>
          <w:rFonts w:ascii="Verdana" w:hAnsi="Verdana" w:cs="Arial"/>
          <w:szCs w:val="24"/>
        </w:rPr>
        <w:t>-</w:t>
      </w:r>
      <w:r w:rsidRPr="007220C8">
        <w:rPr>
          <w:rFonts w:ascii="Verdana" w:hAnsi="Verdana" w:cs="Arial"/>
          <w:szCs w:val="24"/>
        </w:rPr>
        <w:t xml:space="preserve"> Me encontre no consultório da Dra. </w:t>
      </w:r>
      <w:proofErr w:type="spellStart"/>
      <w:r w:rsidRPr="007220C8">
        <w:rPr>
          <w:rFonts w:ascii="Verdana" w:hAnsi="Verdana" w:cs="Arial"/>
          <w:szCs w:val="24"/>
        </w:rPr>
        <w:t>Cocoró</w:t>
      </w:r>
      <w:proofErr w:type="spellEnd"/>
      <w:r w:rsidRPr="007220C8">
        <w:rPr>
          <w:rFonts w:ascii="Verdana" w:hAnsi="Verdana" w:cs="Arial"/>
          <w:szCs w:val="24"/>
        </w:rPr>
        <w:t xml:space="preserve"> amanhã.</w:t>
      </w:r>
    </w:p>
    <w:p w14:paraId="4DF2398C" w14:textId="77777777" w:rsidR="007220C8" w:rsidRPr="007220C8" w:rsidRDefault="007220C8" w:rsidP="007220C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Silvia sorri contente. Seria ótimo enxergar melhor.   </w:t>
      </w:r>
    </w:p>
    <w:p w14:paraId="60967E62" w14:textId="77777777" w:rsidR="007220C8" w:rsidRDefault="007220C8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7B5D3B" w14:textId="77777777" w:rsidR="007220C8" w:rsidRPr="007220C8" w:rsidRDefault="007220C8" w:rsidP="007220C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220C8">
        <w:rPr>
          <w:rFonts w:ascii="Verdana" w:hAnsi="Verdana" w:cs="Arial"/>
          <w:b/>
          <w:bCs/>
          <w:szCs w:val="24"/>
        </w:rPr>
        <w:t>Questões</w:t>
      </w:r>
    </w:p>
    <w:p w14:paraId="7FB45BEC" w14:textId="77777777" w:rsidR="007220C8" w:rsidRPr="007220C8" w:rsidRDefault="007220C8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1) </w:t>
      </w:r>
      <w:r>
        <w:rPr>
          <w:rFonts w:ascii="Verdana" w:hAnsi="Verdana" w:cs="Arial"/>
          <w:szCs w:val="24"/>
        </w:rPr>
        <w:t>Q</w:t>
      </w:r>
      <w:r w:rsidRPr="007220C8">
        <w:rPr>
          <w:rFonts w:ascii="Verdana" w:hAnsi="Verdana" w:cs="Arial"/>
          <w:szCs w:val="24"/>
        </w:rPr>
        <w:t>ual é o t</w:t>
      </w:r>
      <w:r>
        <w:rPr>
          <w:rFonts w:ascii="Verdana" w:hAnsi="Verdana" w:cs="Arial"/>
          <w:szCs w:val="24"/>
        </w:rPr>
        <w:t>í</w:t>
      </w:r>
      <w:r w:rsidRPr="007220C8">
        <w:rPr>
          <w:rFonts w:ascii="Verdana" w:hAnsi="Verdana" w:cs="Arial"/>
          <w:szCs w:val="24"/>
        </w:rPr>
        <w:t>tulo do texto?</w:t>
      </w:r>
    </w:p>
    <w:p w14:paraId="7BA2B630" w14:textId="762C6796" w:rsidR="007220C8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08EEA1E" w14:textId="77777777" w:rsidR="0006379F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344CB8" w14:textId="77777777" w:rsidR="007220C8" w:rsidRPr="007220C8" w:rsidRDefault="007220C8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O</w:t>
      </w:r>
      <w:r w:rsidRPr="007220C8">
        <w:rPr>
          <w:rFonts w:ascii="Verdana" w:hAnsi="Verdana" w:cs="Arial"/>
          <w:szCs w:val="24"/>
        </w:rPr>
        <w:t>nde a Silvia e a ovelha Babi estão?</w:t>
      </w:r>
    </w:p>
    <w:p w14:paraId="7C5506E6" w14:textId="654417D2" w:rsidR="007220C8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52B633" w14:textId="77777777" w:rsidR="0006379F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F6B20B" w14:textId="77777777" w:rsidR="007220C8" w:rsidRPr="007220C8" w:rsidRDefault="007220C8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 xml:space="preserve">3) </w:t>
      </w:r>
      <w:r>
        <w:rPr>
          <w:rFonts w:ascii="Verdana" w:hAnsi="Verdana" w:cs="Arial"/>
          <w:szCs w:val="24"/>
        </w:rPr>
        <w:t>O</w:t>
      </w:r>
      <w:r w:rsidRPr="007220C8">
        <w:rPr>
          <w:rFonts w:ascii="Verdana" w:hAnsi="Verdana" w:cs="Arial"/>
          <w:szCs w:val="24"/>
        </w:rPr>
        <w:t xml:space="preserve"> que o livro</w:t>
      </w:r>
      <w:r>
        <w:rPr>
          <w:rFonts w:ascii="Verdana" w:hAnsi="Verdana" w:cs="Arial"/>
          <w:szCs w:val="24"/>
        </w:rPr>
        <w:t xml:space="preserve"> que Babi e Silvia estão folheando</w:t>
      </w:r>
      <w:r w:rsidRPr="007220C8">
        <w:rPr>
          <w:rFonts w:ascii="Verdana" w:hAnsi="Verdana" w:cs="Arial"/>
          <w:szCs w:val="24"/>
        </w:rPr>
        <w:t xml:space="preserve"> mostra?</w:t>
      </w:r>
    </w:p>
    <w:p w14:paraId="4EB9A222" w14:textId="3C515C27" w:rsidR="007220C8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84927BB" w14:textId="77777777" w:rsidR="0006379F" w:rsidRPr="007220C8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8DD389" w14:textId="77777777" w:rsidR="007220C8" w:rsidRPr="007220C8" w:rsidRDefault="007220C8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Do</w:t>
      </w:r>
      <w:r w:rsidRPr="007220C8">
        <w:rPr>
          <w:rFonts w:ascii="Verdana" w:hAnsi="Verdana" w:cs="Arial"/>
          <w:szCs w:val="24"/>
        </w:rPr>
        <w:t xml:space="preserve"> que Babi diz</w:t>
      </w:r>
      <w:r>
        <w:rPr>
          <w:rFonts w:ascii="Verdana" w:hAnsi="Verdana" w:cs="Arial"/>
          <w:szCs w:val="24"/>
        </w:rPr>
        <w:t xml:space="preserve"> que gostou</w:t>
      </w:r>
      <w:r w:rsidRPr="007220C8">
        <w:rPr>
          <w:rFonts w:ascii="Verdana" w:hAnsi="Verdana" w:cs="Arial"/>
          <w:szCs w:val="24"/>
        </w:rPr>
        <w:t>?</w:t>
      </w:r>
    </w:p>
    <w:p w14:paraId="4B6D95A2" w14:textId="6A31A26B" w:rsidR="007220C8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30D883" w14:textId="77777777" w:rsidR="0006379F" w:rsidRPr="007220C8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12346E" w14:textId="77777777" w:rsidR="007220C8" w:rsidRDefault="007220C8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20C8">
        <w:rPr>
          <w:rFonts w:ascii="Verdana" w:hAnsi="Verdana" w:cs="Arial"/>
          <w:szCs w:val="24"/>
        </w:rPr>
        <w:t>5) Silvia</w:t>
      </w:r>
      <w:r>
        <w:rPr>
          <w:rFonts w:ascii="Verdana" w:hAnsi="Verdana" w:cs="Arial"/>
          <w:szCs w:val="24"/>
        </w:rPr>
        <w:t xml:space="preserve"> diz triste para Babi que não enxerga muito bem. O que </w:t>
      </w:r>
      <w:r w:rsidRPr="007220C8">
        <w:rPr>
          <w:rFonts w:ascii="Verdana" w:hAnsi="Verdana" w:cs="Arial"/>
          <w:szCs w:val="24"/>
        </w:rPr>
        <w:t xml:space="preserve">Babi </w:t>
      </w:r>
      <w:r>
        <w:rPr>
          <w:rFonts w:ascii="Verdana" w:hAnsi="Verdana" w:cs="Arial"/>
          <w:szCs w:val="24"/>
        </w:rPr>
        <w:t>percebe então?</w:t>
      </w:r>
    </w:p>
    <w:p w14:paraId="0E099734" w14:textId="05295663" w:rsidR="0006379F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DE3B72F" w14:textId="77777777" w:rsidR="0006379F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FA582B" w14:textId="43F747C9" w:rsidR="0006379F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="007220C8" w:rsidRPr="007220C8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O que Babi faz para ajudar sua amiga?</w:t>
      </w:r>
    </w:p>
    <w:p w14:paraId="0089CF54" w14:textId="4CD209E1" w:rsidR="0006379F" w:rsidRDefault="0006379F" w:rsidP="007220C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06379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0E15" w14:textId="77777777" w:rsidR="002C120F" w:rsidRDefault="002C120F" w:rsidP="00FE55FB">
      <w:pPr>
        <w:spacing w:after="0" w:line="240" w:lineRule="auto"/>
      </w:pPr>
      <w:r>
        <w:separator/>
      </w:r>
    </w:p>
  </w:endnote>
  <w:endnote w:type="continuationSeparator" w:id="0">
    <w:p w14:paraId="07A5FC3D" w14:textId="77777777" w:rsidR="002C120F" w:rsidRDefault="002C120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A69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5A379" w14:textId="77777777" w:rsidR="002C120F" w:rsidRDefault="002C120F" w:rsidP="00FE55FB">
      <w:pPr>
        <w:spacing w:after="0" w:line="240" w:lineRule="auto"/>
      </w:pPr>
      <w:r>
        <w:separator/>
      </w:r>
    </w:p>
  </w:footnote>
  <w:footnote w:type="continuationSeparator" w:id="0">
    <w:p w14:paraId="1798E6C3" w14:textId="77777777" w:rsidR="002C120F" w:rsidRDefault="002C120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379F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120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0C8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7C5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F14A-352B-4EB8-B8CB-78B543E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2019-09-17T18:24:00Z</cp:lastPrinted>
  <dcterms:created xsi:type="dcterms:W3CDTF">2019-09-17T18:24:00Z</dcterms:created>
  <dcterms:modified xsi:type="dcterms:W3CDTF">2019-09-17T18:24:00Z</dcterms:modified>
</cp:coreProperties>
</file>