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43A64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780FECD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ABBA43C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98809F" w14:textId="77777777" w:rsidR="00404B78" w:rsidRPr="00404B78" w:rsidRDefault="00404B78" w:rsidP="00404B7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04B78">
        <w:rPr>
          <w:rFonts w:ascii="Verdana" w:hAnsi="Verdana" w:cs="Arial"/>
          <w:b/>
          <w:bCs/>
          <w:szCs w:val="24"/>
        </w:rPr>
        <w:t>Silvia dorme fora</w:t>
      </w:r>
    </w:p>
    <w:p w14:paraId="748AF9BF" w14:textId="77777777" w:rsidR="00404B78" w:rsidRPr="00404B78" w:rsidRDefault="00404B78" w:rsidP="00404B7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04B78">
        <w:rPr>
          <w:rFonts w:ascii="Verdana" w:hAnsi="Verdana" w:cs="Arial"/>
          <w:szCs w:val="24"/>
        </w:rPr>
        <w:t>Os pais da cobra</w:t>
      </w:r>
      <w:r>
        <w:rPr>
          <w:rFonts w:ascii="Verdana" w:hAnsi="Verdana" w:cs="Arial"/>
          <w:szCs w:val="24"/>
        </w:rPr>
        <w:t xml:space="preserve"> Silvia</w:t>
      </w:r>
      <w:r w:rsidRPr="00404B78">
        <w:rPr>
          <w:rFonts w:ascii="Verdana" w:hAnsi="Verdana" w:cs="Arial"/>
          <w:szCs w:val="24"/>
        </w:rPr>
        <w:t xml:space="preserve"> vão ao um grande baile dançante na </w:t>
      </w:r>
      <w:r>
        <w:rPr>
          <w:rFonts w:ascii="Verdana" w:hAnsi="Verdana" w:cs="Arial"/>
          <w:szCs w:val="24"/>
        </w:rPr>
        <w:t>I</w:t>
      </w:r>
      <w:r w:rsidRPr="00404B78">
        <w:rPr>
          <w:rFonts w:ascii="Verdana" w:hAnsi="Verdana" w:cs="Arial"/>
          <w:szCs w:val="24"/>
        </w:rPr>
        <w:t>lha Grande. Ficará tarde demais para pegarem a última balsa e voltarem de noite. Então, eles perguntaram à mãe da ovelha Babi se Silvia poderia dormir na casa deles.</w:t>
      </w:r>
    </w:p>
    <w:p w14:paraId="129C181D" w14:textId="77777777" w:rsidR="00404B78" w:rsidRPr="00404B78" w:rsidRDefault="00404B78" w:rsidP="00404B7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04B78">
        <w:rPr>
          <w:rFonts w:ascii="Verdana" w:hAnsi="Verdana" w:cs="Arial"/>
          <w:szCs w:val="24"/>
        </w:rPr>
        <w:t xml:space="preserve">- Claro! </w:t>
      </w:r>
      <w:r>
        <w:rPr>
          <w:rFonts w:ascii="Verdana" w:hAnsi="Verdana" w:cs="Arial"/>
          <w:szCs w:val="24"/>
        </w:rPr>
        <w:t>-</w:t>
      </w:r>
      <w:r w:rsidRPr="00404B78">
        <w:rPr>
          <w:rFonts w:ascii="Verdana" w:hAnsi="Verdana" w:cs="Arial"/>
          <w:szCs w:val="24"/>
        </w:rPr>
        <w:t xml:space="preserve"> diz a mamãe </w:t>
      </w:r>
      <w:r>
        <w:rPr>
          <w:rFonts w:ascii="Verdana" w:hAnsi="Verdana" w:cs="Arial"/>
          <w:szCs w:val="24"/>
        </w:rPr>
        <w:t>o</w:t>
      </w:r>
      <w:r w:rsidRPr="00404B78">
        <w:rPr>
          <w:rFonts w:ascii="Verdana" w:hAnsi="Verdana" w:cs="Arial"/>
          <w:szCs w:val="24"/>
        </w:rPr>
        <w:t xml:space="preserve">velha </w:t>
      </w:r>
      <w:r>
        <w:rPr>
          <w:rFonts w:ascii="Verdana" w:hAnsi="Verdana" w:cs="Arial"/>
          <w:szCs w:val="24"/>
        </w:rPr>
        <w:t>-</w:t>
      </w:r>
      <w:r w:rsidRPr="00404B78">
        <w:rPr>
          <w:rFonts w:ascii="Verdana" w:hAnsi="Verdana" w:cs="Arial"/>
          <w:szCs w:val="24"/>
        </w:rPr>
        <w:t xml:space="preserve"> Nós vamos adorar!</w:t>
      </w:r>
    </w:p>
    <w:p w14:paraId="0955D09A" w14:textId="77777777" w:rsidR="00404B78" w:rsidRPr="00404B78" w:rsidRDefault="00404B78" w:rsidP="00404B7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04B78">
        <w:rPr>
          <w:rFonts w:ascii="Verdana" w:hAnsi="Verdana" w:cs="Arial"/>
          <w:szCs w:val="24"/>
        </w:rPr>
        <w:t>Silvia chega após o jantar com uma malinha. As amigas brincam lá fora, nas balanças, comendo a pipoca que a mamãe fez.</w:t>
      </w:r>
    </w:p>
    <w:p w14:paraId="3C306309" w14:textId="77777777" w:rsidR="00404B78" w:rsidRPr="00404B78" w:rsidRDefault="00404B78" w:rsidP="00404B78">
      <w:pPr>
        <w:spacing w:after="0" w:line="480" w:lineRule="auto"/>
        <w:ind w:left="708"/>
        <w:jc w:val="left"/>
        <w:rPr>
          <w:rFonts w:ascii="Verdana" w:hAnsi="Verdana" w:cs="Arial"/>
          <w:szCs w:val="24"/>
        </w:rPr>
      </w:pPr>
      <w:r w:rsidRPr="00404B78">
        <w:rPr>
          <w:rFonts w:ascii="Verdana" w:hAnsi="Verdana" w:cs="Arial"/>
          <w:szCs w:val="24"/>
        </w:rPr>
        <w:t xml:space="preserve">- Está na hora do banho e de dormir </w:t>
      </w:r>
      <w:r>
        <w:rPr>
          <w:rFonts w:ascii="Verdana" w:hAnsi="Verdana" w:cs="Arial"/>
          <w:szCs w:val="24"/>
        </w:rPr>
        <w:t>-</w:t>
      </w:r>
      <w:r w:rsidRPr="00404B78">
        <w:rPr>
          <w:rFonts w:ascii="Verdana" w:hAnsi="Verdana" w:cs="Arial"/>
          <w:szCs w:val="24"/>
        </w:rPr>
        <w:t xml:space="preserve"> cantarola a mamãe, depois do pôr do sol. Logo, as amigas estão cobertas na cama.</w:t>
      </w:r>
    </w:p>
    <w:p w14:paraId="275427DD" w14:textId="77777777" w:rsidR="00404B78" w:rsidRPr="00404B78" w:rsidRDefault="00404B78" w:rsidP="00404B7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04B78">
        <w:rPr>
          <w:rFonts w:ascii="Verdana" w:hAnsi="Verdana" w:cs="Arial"/>
          <w:szCs w:val="24"/>
        </w:rPr>
        <w:t xml:space="preserve">- Boa noite, Silvia </w:t>
      </w:r>
      <w:r>
        <w:rPr>
          <w:rFonts w:ascii="Verdana" w:hAnsi="Verdana" w:cs="Arial"/>
          <w:szCs w:val="24"/>
        </w:rPr>
        <w:t>-</w:t>
      </w:r>
      <w:r w:rsidRPr="00404B78">
        <w:rPr>
          <w:rFonts w:ascii="Verdana" w:hAnsi="Verdana" w:cs="Arial"/>
          <w:szCs w:val="24"/>
        </w:rPr>
        <w:t xml:space="preserve"> deseja Babi.</w:t>
      </w:r>
    </w:p>
    <w:p w14:paraId="628A09B9" w14:textId="77777777" w:rsidR="00404B78" w:rsidRDefault="00404B78" w:rsidP="00404B7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04B78">
        <w:rPr>
          <w:rFonts w:ascii="Verdana" w:hAnsi="Verdana" w:cs="Arial"/>
          <w:szCs w:val="24"/>
        </w:rPr>
        <w:t xml:space="preserve">- Boa noite, Babi. Tenha bons sonhos </w:t>
      </w:r>
      <w:r>
        <w:rPr>
          <w:rFonts w:ascii="Verdana" w:hAnsi="Verdana" w:cs="Arial"/>
          <w:szCs w:val="24"/>
        </w:rPr>
        <w:t>-</w:t>
      </w:r>
      <w:r w:rsidRPr="00404B78">
        <w:rPr>
          <w:rFonts w:ascii="Verdana" w:hAnsi="Verdana" w:cs="Arial"/>
          <w:szCs w:val="24"/>
        </w:rPr>
        <w:t xml:space="preserve"> Silvia responde. </w:t>
      </w:r>
    </w:p>
    <w:p w14:paraId="64A3E023" w14:textId="77777777" w:rsidR="00404B78" w:rsidRPr="00404B78" w:rsidRDefault="00404B78" w:rsidP="00404B7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04B78">
        <w:rPr>
          <w:rFonts w:ascii="Verdana" w:hAnsi="Verdana" w:cs="Arial"/>
          <w:szCs w:val="24"/>
        </w:rPr>
        <w:t>Ela cai no sono em segundos.</w:t>
      </w:r>
      <w:r>
        <w:rPr>
          <w:rFonts w:ascii="Verdana" w:hAnsi="Verdana" w:cs="Arial"/>
          <w:szCs w:val="24"/>
        </w:rPr>
        <w:t xml:space="preserve"> </w:t>
      </w:r>
      <w:r w:rsidRPr="00404B78">
        <w:rPr>
          <w:rFonts w:ascii="Verdana" w:hAnsi="Verdana" w:cs="Arial"/>
          <w:szCs w:val="24"/>
        </w:rPr>
        <w:t>Babi começa a sonhar quando</w:t>
      </w:r>
      <w:r>
        <w:rPr>
          <w:rFonts w:ascii="Verdana" w:hAnsi="Verdana" w:cs="Arial"/>
          <w:szCs w:val="24"/>
        </w:rPr>
        <w:t xml:space="preserve"> </w:t>
      </w:r>
      <w:r w:rsidRPr="00404B78">
        <w:rPr>
          <w:rFonts w:ascii="Verdana" w:hAnsi="Verdana" w:cs="Arial"/>
          <w:szCs w:val="24"/>
        </w:rPr>
        <w:t>algumas coisas a desperta.</w:t>
      </w:r>
    </w:p>
    <w:p w14:paraId="7DDA8810" w14:textId="77777777" w:rsidR="00404B78" w:rsidRPr="00404B78" w:rsidRDefault="00404B78" w:rsidP="00404B7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04B78">
        <w:rPr>
          <w:rFonts w:ascii="Verdana" w:hAnsi="Verdana" w:cs="Arial"/>
          <w:szCs w:val="24"/>
        </w:rPr>
        <w:t xml:space="preserve">- </w:t>
      </w:r>
      <w:proofErr w:type="spellStart"/>
      <w:r w:rsidRPr="00404B78">
        <w:rPr>
          <w:rFonts w:ascii="Verdana" w:hAnsi="Verdana" w:cs="Arial"/>
          <w:szCs w:val="24"/>
        </w:rPr>
        <w:t>Rooonc</w:t>
      </w:r>
      <w:proofErr w:type="spellEnd"/>
      <w:r w:rsidRPr="00404B78">
        <w:rPr>
          <w:rFonts w:ascii="Verdana" w:hAnsi="Verdana" w:cs="Arial"/>
          <w:szCs w:val="24"/>
        </w:rPr>
        <w:t xml:space="preserve">! </w:t>
      </w:r>
      <w:proofErr w:type="spellStart"/>
      <w:r w:rsidRPr="00404B78">
        <w:rPr>
          <w:rFonts w:ascii="Verdana" w:hAnsi="Verdana" w:cs="Arial"/>
          <w:szCs w:val="24"/>
        </w:rPr>
        <w:t>Rooonc</w:t>
      </w:r>
      <w:proofErr w:type="spellEnd"/>
      <w:r w:rsidRPr="00404B78">
        <w:rPr>
          <w:rFonts w:ascii="Verdana" w:hAnsi="Verdana" w:cs="Arial"/>
          <w:szCs w:val="24"/>
        </w:rPr>
        <w:t xml:space="preserve">! </w:t>
      </w:r>
      <w:proofErr w:type="spellStart"/>
      <w:r w:rsidRPr="00404B78">
        <w:rPr>
          <w:rFonts w:ascii="Verdana" w:hAnsi="Verdana" w:cs="Arial"/>
          <w:szCs w:val="24"/>
        </w:rPr>
        <w:t>Roonc</w:t>
      </w:r>
      <w:proofErr w:type="spellEnd"/>
      <w:r w:rsidRPr="00404B78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404B78">
        <w:rPr>
          <w:rFonts w:ascii="Verdana" w:hAnsi="Verdana" w:cs="Arial"/>
          <w:szCs w:val="24"/>
        </w:rPr>
        <w:t xml:space="preserve"> prossegue Silvia.</w:t>
      </w:r>
    </w:p>
    <w:p w14:paraId="43A2B67D" w14:textId="77777777" w:rsidR="00404B78" w:rsidRPr="00404B78" w:rsidRDefault="00404B78" w:rsidP="00404B7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04B78">
        <w:rPr>
          <w:rFonts w:ascii="Verdana" w:hAnsi="Verdana" w:cs="Arial"/>
          <w:szCs w:val="24"/>
        </w:rPr>
        <w:t>- Ah</w:t>
      </w:r>
      <w:r>
        <w:rPr>
          <w:rFonts w:ascii="Verdana" w:hAnsi="Verdana" w:cs="Arial"/>
          <w:szCs w:val="24"/>
        </w:rPr>
        <w:t xml:space="preserve"> </w:t>
      </w:r>
      <w:r w:rsidRPr="00404B78">
        <w:rPr>
          <w:rFonts w:ascii="Verdana" w:hAnsi="Verdana" w:cs="Arial"/>
          <w:szCs w:val="24"/>
        </w:rPr>
        <w:t xml:space="preserve">não! </w:t>
      </w:r>
      <w:r>
        <w:rPr>
          <w:rFonts w:ascii="Verdana" w:hAnsi="Verdana" w:cs="Arial"/>
          <w:szCs w:val="24"/>
        </w:rPr>
        <w:t xml:space="preserve">- </w:t>
      </w:r>
      <w:r w:rsidRPr="00404B78">
        <w:rPr>
          <w:rFonts w:ascii="Verdana" w:hAnsi="Verdana" w:cs="Arial"/>
          <w:szCs w:val="24"/>
        </w:rPr>
        <w:t xml:space="preserve">Babi murmura a si mesma </w:t>
      </w:r>
      <w:r>
        <w:rPr>
          <w:rFonts w:ascii="Verdana" w:hAnsi="Verdana" w:cs="Arial"/>
          <w:szCs w:val="24"/>
        </w:rPr>
        <w:t>-</w:t>
      </w:r>
      <w:r w:rsidRPr="00404B78">
        <w:rPr>
          <w:rFonts w:ascii="Verdana" w:hAnsi="Verdana" w:cs="Arial"/>
          <w:szCs w:val="24"/>
        </w:rPr>
        <w:t xml:space="preserve"> A Silvia está roncando! O que eu faço?</w:t>
      </w:r>
    </w:p>
    <w:p w14:paraId="543FA9CF" w14:textId="77777777" w:rsidR="00404B78" w:rsidRPr="00404B78" w:rsidRDefault="00404B78" w:rsidP="00404B7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04B78">
        <w:rPr>
          <w:rFonts w:ascii="Verdana" w:hAnsi="Verdana" w:cs="Arial"/>
          <w:szCs w:val="24"/>
        </w:rPr>
        <w:t>Babi tenta dormir. Ela afunda a cabeça embaixo do travesseiro, mas ao fazer isso, não consegue respirar.</w:t>
      </w:r>
    </w:p>
    <w:p w14:paraId="29624038" w14:textId="77777777" w:rsidR="00404B78" w:rsidRPr="00404B78" w:rsidRDefault="00404B78" w:rsidP="00404B78">
      <w:pPr>
        <w:spacing w:after="0" w:line="480" w:lineRule="auto"/>
        <w:ind w:left="708"/>
        <w:jc w:val="left"/>
        <w:rPr>
          <w:rFonts w:ascii="Verdana" w:hAnsi="Verdana" w:cs="Arial"/>
          <w:szCs w:val="24"/>
        </w:rPr>
      </w:pPr>
      <w:r w:rsidRPr="00404B78">
        <w:rPr>
          <w:rFonts w:ascii="Verdana" w:hAnsi="Verdana" w:cs="Arial"/>
          <w:szCs w:val="24"/>
        </w:rPr>
        <w:t xml:space="preserve">- Preciso fazer a Silvia parar! </w:t>
      </w:r>
      <w:r>
        <w:rPr>
          <w:rFonts w:ascii="Verdana" w:hAnsi="Verdana" w:cs="Arial"/>
          <w:szCs w:val="24"/>
        </w:rPr>
        <w:t>-</w:t>
      </w:r>
      <w:r w:rsidRPr="00404B78">
        <w:rPr>
          <w:rFonts w:ascii="Verdana" w:hAnsi="Verdana" w:cs="Arial"/>
          <w:szCs w:val="24"/>
        </w:rPr>
        <w:t xml:space="preserve"> Babi decide.</w:t>
      </w:r>
    </w:p>
    <w:p w14:paraId="39466BE7" w14:textId="77777777" w:rsidR="00404B78" w:rsidRPr="00404B78" w:rsidRDefault="00404B78" w:rsidP="00404B7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04B78">
        <w:rPr>
          <w:rFonts w:ascii="Verdana" w:hAnsi="Verdana" w:cs="Arial"/>
          <w:szCs w:val="24"/>
        </w:rPr>
        <w:t>Ela dá uma pequena chacoalhada em Silvia.</w:t>
      </w:r>
    </w:p>
    <w:p w14:paraId="5DA6424D" w14:textId="77777777" w:rsidR="00404B78" w:rsidRPr="00404B78" w:rsidRDefault="00404B78" w:rsidP="00404B7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04B78">
        <w:rPr>
          <w:rFonts w:ascii="Verdana" w:hAnsi="Verdana" w:cs="Arial"/>
          <w:szCs w:val="24"/>
        </w:rPr>
        <w:t xml:space="preserve">- Silvia, por favor, acorde. Você está roncando </w:t>
      </w:r>
      <w:r>
        <w:rPr>
          <w:rFonts w:ascii="Verdana" w:hAnsi="Verdana" w:cs="Arial"/>
          <w:szCs w:val="24"/>
        </w:rPr>
        <w:t>-</w:t>
      </w:r>
      <w:r w:rsidRPr="00404B78">
        <w:rPr>
          <w:rFonts w:ascii="Verdana" w:hAnsi="Verdana" w:cs="Arial"/>
          <w:szCs w:val="24"/>
        </w:rPr>
        <w:t xml:space="preserve"> ela sussurra gentilmente.</w:t>
      </w:r>
    </w:p>
    <w:p w14:paraId="4E4A6574" w14:textId="77777777" w:rsidR="00404B78" w:rsidRPr="00404B78" w:rsidRDefault="00404B78" w:rsidP="00404B7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04B78">
        <w:rPr>
          <w:rFonts w:ascii="Verdana" w:hAnsi="Verdana" w:cs="Arial"/>
          <w:szCs w:val="24"/>
        </w:rPr>
        <w:t xml:space="preserve">Silvia vira-se para o outro lado. Silencio. Babi volta para a cama. Bem quando está quase dormindo, escuta novamente: </w:t>
      </w:r>
      <w:proofErr w:type="spellStart"/>
      <w:r w:rsidRPr="00404B78">
        <w:rPr>
          <w:rFonts w:ascii="Verdana" w:hAnsi="Verdana" w:cs="Arial"/>
          <w:szCs w:val="24"/>
        </w:rPr>
        <w:t>Roonc</w:t>
      </w:r>
      <w:proofErr w:type="spellEnd"/>
      <w:r w:rsidRPr="00404B78">
        <w:rPr>
          <w:rFonts w:ascii="Verdana" w:hAnsi="Verdana" w:cs="Arial"/>
          <w:szCs w:val="24"/>
        </w:rPr>
        <w:t xml:space="preserve">! </w:t>
      </w:r>
      <w:proofErr w:type="spellStart"/>
      <w:r w:rsidRPr="00404B78">
        <w:rPr>
          <w:rFonts w:ascii="Verdana" w:hAnsi="Verdana" w:cs="Arial"/>
          <w:szCs w:val="24"/>
        </w:rPr>
        <w:t>Roonc</w:t>
      </w:r>
      <w:proofErr w:type="spellEnd"/>
      <w:r w:rsidRPr="00404B78">
        <w:rPr>
          <w:rFonts w:ascii="Verdana" w:hAnsi="Verdana" w:cs="Arial"/>
          <w:szCs w:val="24"/>
        </w:rPr>
        <w:t xml:space="preserve">! </w:t>
      </w:r>
      <w:proofErr w:type="spellStart"/>
      <w:r w:rsidRPr="00404B78">
        <w:rPr>
          <w:rFonts w:ascii="Verdana" w:hAnsi="Verdana" w:cs="Arial"/>
          <w:szCs w:val="24"/>
        </w:rPr>
        <w:t>Roonc</w:t>
      </w:r>
      <w:proofErr w:type="spellEnd"/>
      <w:r w:rsidRPr="00404B78">
        <w:rPr>
          <w:rFonts w:ascii="Verdana" w:hAnsi="Verdana" w:cs="Arial"/>
          <w:szCs w:val="24"/>
        </w:rPr>
        <w:t>!</w:t>
      </w:r>
    </w:p>
    <w:p w14:paraId="1722F90C" w14:textId="77777777" w:rsidR="00404B78" w:rsidRDefault="00404B78" w:rsidP="00404B7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04B78">
        <w:rPr>
          <w:rFonts w:ascii="Verdana" w:hAnsi="Verdana" w:cs="Arial"/>
          <w:szCs w:val="24"/>
        </w:rPr>
        <w:lastRenderedPageBreak/>
        <w:t>Suspirando, Babi pega o travesseiro, desce pelo corredor e sobe no berço do irmão B</w:t>
      </w:r>
      <w:r>
        <w:rPr>
          <w:rFonts w:ascii="Verdana" w:hAnsi="Verdana" w:cs="Arial"/>
          <w:szCs w:val="24"/>
        </w:rPr>
        <w:t>e</w:t>
      </w:r>
      <w:r w:rsidRPr="00404B78">
        <w:rPr>
          <w:rFonts w:ascii="Verdana" w:hAnsi="Verdana" w:cs="Arial"/>
          <w:szCs w:val="24"/>
        </w:rPr>
        <w:t>bé.</w:t>
      </w:r>
    </w:p>
    <w:p w14:paraId="33B8F609" w14:textId="77777777" w:rsidR="00404B78" w:rsidRDefault="00404B78" w:rsidP="00404B7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9C38558" w14:textId="77777777" w:rsidR="00404B78" w:rsidRPr="00022DFB" w:rsidRDefault="00404B78" w:rsidP="00022DF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22DFB">
        <w:rPr>
          <w:rFonts w:ascii="Verdana" w:hAnsi="Verdana" w:cs="Arial"/>
          <w:b/>
          <w:bCs/>
          <w:szCs w:val="24"/>
        </w:rPr>
        <w:t>Questões</w:t>
      </w:r>
    </w:p>
    <w:p w14:paraId="3CDF6526" w14:textId="77777777" w:rsidR="00404B78" w:rsidRDefault="00404B78" w:rsidP="00404B7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1383706" w14:textId="77777777" w:rsidR="00404B78" w:rsidRDefault="00404B78" w:rsidP="00404B7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1) </w:t>
      </w:r>
      <w:r w:rsidRPr="00404B78">
        <w:rPr>
          <w:rFonts w:ascii="Verdana" w:hAnsi="Verdana" w:cs="Arial"/>
          <w:szCs w:val="24"/>
        </w:rPr>
        <w:t xml:space="preserve">Qual </w:t>
      </w:r>
      <w:r>
        <w:rPr>
          <w:rFonts w:ascii="Verdana" w:hAnsi="Verdana" w:cs="Arial"/>
          <w:szCs w:val="24"/>
        </w:rPr>
        <w:t>é o título do texto?</w:t>
      </w:r>
    </w:p>
    <w:p w14:paraId="593BF5A0" w14:textId="66C9E7FF" w:rsidR="00404B78" w:rsidRDefault="00022DFB" w:rsidP="00404B7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AD60E48" w14:textId="77777777" w:rsidR="00022DFB" w:rsidRDefault="00022DFB" w:rsidP="00404B78">
      <w:pPr>
        <w:spacing w:after="0" w:line="480" w:lineRule="auto"/>
        <w:rPr>
          <w:rFonts w:ascii="Verdana" w:hAnsi="Verdana" w:cs="Arial"/>
          <w:szCs w:val="24"/>
        </w:rPr>
      </w:pPr>
    </w:p>
    <w:p w14:paraId="6C4AD39D" w14:textId="77777777" w:rsidR="00404B78" w:rsidRDefault="00404B78" w:rsidP="00404B7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Por que os pais da cobra Silvia perguntaram a mamãe de Babi se Silvia poderia dormir lá?</w:t>
      </w:r>
    </w:p>
    <w:p w14:paraId="1225ABC7" w14:textId="5235F7BF" w:rsidR="00022DFB" w:rsidRDefault="00022DFB" w:rsidP="00404B7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B6E46CE" w14:textId="77777777" w:rsidR="00022DFB" w:rsidRDefault="00022DFB" w:rsidP="00404B78">
      <w:pPr>
        <w:spacing w:after="0" w:line="480" w:lineRule="auto"/>
        <w:rPr>
          <w:rFonts w:ascii="Verdana" w:hAnsi="Verdana" w:cs="Arial"/>
          <w:szCs w:val="24"/>
        </w:rPr>
      </w:pPr>
    </w:p>
    <w:p w14:paraId="4A3BB8C6" w14:textId="77777777" w:rsidR="00022DFB" w:rsidRDefault="00022DFB" w:rsidP="00404B7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Quando Silvia chega, depois do jantar, o que ela e Babi fazem?</w:t>
      </w:r>
    </w:p>
    <w:p w14:paraId="72B9CD5B" w14:textId="4DE302C3" w:rsidR="00022DFB" w:rsidRDefault="00022DFB" w:rsidP="00022DF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8EDBF58" w14:textId="77777777" w:rsidR="00022DFB" w:rsidRDefault="00022DFB" w:rsidP="00022DF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080196" w14:textId="77777777" w:rsidR="00022DFB" w:rsidRDefault="00022DFB" w:rsidP="00022DF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O que acontece para que Babi desperte de seu sono?</w:t>
      </w:r>
    </w:p>
    <w:p w14:paraId="6924D346" w14:textId="2B1466FC" w:rsidR="00022DFB" w:rsidRDefault="00022DFB" w:rsidP="00022DF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8BF8AF1" w14:textId="77777777" w:rsidR="00022DFB" w:rsidRDefault="00022DFB" w:rsidP="00022DF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4CA029D" w14:textId="77777777" w:rsidR="00022DFB" w:rsidRDefault="00022DFB" w:rsidP="00022DF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Babi decide que precisa fazer Silvia parar de roncar, então o que ela faz?</w:t>
      </w:r>
    </w:p>
    <w:p w14:paraId="03951FB6" w14:textId="525644BC" w:rsidR="00022DFB" w:rsidRDefault="00022DFB" w:rsidP="00022DF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297C8BF" w14:textId="77777777" w:rsidR="00022DFB" w:rsidRDefault="00022DFB" w:rsidP="00022DF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EE46B6" w14:textId="77777777" w:rsidR="00022DFB" w:rsidRDefault="00022DFB" w:rsidP="00022DF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Como Silvia não para de roncar, o que Babi faz?</w:t>
      </w:r>
    </w:p>
    <w:p w14:paraId="22282F76" w14:textId="0E894DD4" w:rsidR="00022DFB" w:rsidRDefault="00022DFB" w:rsidP="00022DF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47B673A" w14:textId="77777777" w:rsidR="00022DFB" w:rsidRPr="00404B78" w:rsidRDefault="00022DFB" w:rsidP="00022DF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B175F0" w14:textId="77777777" w:rsidR="00022DFB" w:rsidRPr="00404B78" w:rsidRDefault="00022DFB" w:rsidP="00022DF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506819C" w14:textId="77777777" w:rsidR="00022DFB" w:rsidRPr="00404B78" w:rsidRDefault="00022DFB" w:rsidP="00404B78">
      <w:pPr>
        <w:spacing w:after="0" w:line="480" w:lineRule="auto"/>
        <w:rPr>
          <w:rFonts w:ascii="Verdana" w:hAnsi="Verdana" w:cs="Arial"/>
          <w:szCs w:val="24"/>
        </w:rPr>
      </w:pPr>
      <w:bookmarkStart w:id="0" w:name="_GoBack"/>
      <w:bookmarkEnd w:id="0"/>
    </w:p>
    <w:sectPr w:rsidR="00022DFB" w:rsidRPr="00404B7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FF019" w14:textId="77777777" w:rsidR="00E62872" w:rsidRDefault="00E62872" w:rsidP="00FE55FB">
      <w:pPr>
        <w:spacing w:after="0" w:line="240" w:lineRule="auto"/>
      </w:pPr>
      <w:r>
        <w:separator/>
      </w:r>
    </w:p>
  </w:endnote>
  <w:endnote w:type="continuationSeparator" w:id="0">
    <w:p w14:paraId="3471960F" w14:textId="77777777" w:rsidR="00E62872" w:rsidRDefault="00E6287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1D555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2D447" w14:textId="77777777" w:rsidR="00E62872" w:rsidRDefault="00E62872" w:rsidP="00FE55FB">
      <w:pPr>
        <w:spacing w:after="0" w:line="240" w:lineRule="auto"/>
      </w:pPr>
      <w:r>
        <w:separator/>
      </w:r>
    </w:p>
  </w:footnote>
  <w:footnote w:type="continuationSeparator" w:id="0">
    <w:p w14:paraId="46112211" w14:textId="77777777" w:rsidR="00E62872" w:rsidRDefault="00E6287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27F75"/>
    <w:multiLevelType w:val="hybridMultilevel"/>
    <w:tmpl w:val="CF801D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0"/>
  </w:num>
  <w:num w:numId="4">
    <w:abstractNumId w:val="32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9"/>
  </w:num>
  <w:num w:numId="10">
    <w:abstractNumId w:val="21"/>
  </w:num>
  <w:num w:numId="11">
    <w:abstractNumId w:val="8"/>
  </w:num>
  <w:num w:numId="12">
    <w:abstractNumId w:val="17"/>
  </w:num>
  <w:num w:numId="13">
    <w:abstractNumId w:val="22"/>
  </w:num>
  <w:num w:numId="14">
    <w:abstractNumId w:val="11"/>
  </w:num>
  <w:num w:numId="15">
    <w:abstractNumId w:val="1"/>
  </w:num>
  <w:num w:numId="16">
    <w:abstractNumId w:val="31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5"/>
  </w:num>
  <w:num w:numId="27">
    <w:abstractNumId w:val="28"/>
  </w:num>
  <w:num w:numId="28">
    <w:abstractNumId w:val="14"/>
  </w:num>
  <w:num w:numId="29">
    <w:abstractNumId w:val="3"/>
  </w:num>
  <w:num w:numId="30">
    <w:abstractNumId w:val="26"/>
  </w:num>
  <w:num w:numId="31">
    <w:abstractNumId w:val="18"/>
  </w:num>
  <w:num w:numId="32">
    <w:abstractNumId w:val="9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2DFB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4B78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2872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AA3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1BD3F-4F1C-4549-ADA1-69956797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2019-09-20T18:25:00Z</cp:lastPrinted>
  <dcterms:created xsi:type="dcterms:W3CDTF">2019-09-20T18:25:00Z</dcterms:created>
  <dcterms:modified xsi:type="dcterms:W3CDTF">2019-09-20T18:25:00Z</dcterms:modified>
</cp:coreProperties>
</file>