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:rsid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34772A" w:rsidRPr="0034772A" w:rsidRDefault="0034772A" w:rsidP="0034772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4772A">
        <w:rPr>
          <w:rFonts w:ascii="Verdana" w:hAnsi="Verdana" w:cs="Arial"/>
          <w:b/>
          <w:bCs/>
          <w:szCs w:val="24"/>
        </w:rPr>
        <w:t>Seis e nove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A cobra Silvia está brincando na casa de ovelha Babi. Ele está aprendendo os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números. Então, elas estão ocupadas traçando os números em um livro de colorir.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Os números aparecem em todos os lugares - Silvia diz a Babi - Agora que eu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conheço alguns deles, consigo vê-los por todo lado.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Tipo onde? - pergunta Babi.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Tem uma porção no controle da TV - Silvia diz, fingindo estar mudando de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canal. - Às vezes, eu consigo escolher sozinha os canais, então eu conheço alguns. O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meu canal favorito é o quatro, o dos programas infantis.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Ah sim, o quatro é muito legal - Babi responde.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E os números também estão nos telefones, nos computadores e nas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calculadoras - Silvia diz com ar importante.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Eu ganhei uma calculadora no meu aniversário. Gosto muito de brincar com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ela.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A mamãe me deixa ligar para a vovó no nosso telefone. O número do telefone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dela é </w:t>
      </w:r>
      <w:proofErr w:type="spellStart"/>
      <w:r w:rsidRPr="0034772A">
        <w:rPr>
          <w:rFonts w:ascii="Verdana" w:hAnsi="Verdana" w:cs="Arial"/>
          <w:szCs w:val="24"/>
        </w:rPr>
        <w:t>tããão</w:t>
      </w:r>
      <w:proofErr w:type="spellEnd"/>
      <w:r w:rsidRPr="0034772A">
        <w:rPr>
          <w:rFonts w:ascii="Verdana" w:hAnsi="Verdana" w:cs="Arial"/>
          <w:szCs w:val="24"/>
        </w:rPr>
        <w:t xml:space="preserve"> comprido!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Babi revira os olhos e ri.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Sabe o que é estranho? Como o seis e o nove são a mesma coisa, só que de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cabeça para baixo - Silvia diz.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Eu não conheço esses ainda - Babi diz - Só sei um-dois-três-quatro-cinco.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Veja, este é um seis - Silvia explica - Aqui está um nove - Ela os mostra no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livro de colorir. - Se você virar o livro de cabeça para baixo, cada um deles vira o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outro número!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lastRenderedPageBreak/>
        <w:t xml:space="preserve">- Ei, isso é mesmo esquisito! - Babi concorda.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- Você vai ser um seis e eu vou ser um nove - Silvia propõe. </w:t>
      </w:r>
    </w:p>
    <w:p w:rsidR="0034772A" w:rsidRPr="0034772A" w:rsidRDefault="0034772A" w:rsidP="00347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34772A">
        <w:rPr>
          <w:rFonts w:ascii="Verdana" w:hAnsi="Verdana" w:cs="Arial"/>
          <w:szCs w:val="24"/>
        </w:rPr>
        <w:t xml:space="preserve">Elas se viram e se curvam tentando formar os números com o corpo. A Silvia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parece mesmo um nove. A Babi parece um... Uma ovelhinha tentando se transformar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em um seis. Elas caem no chão dando risada.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4772A">
        <w:rPr>
          <w:rFonts w:ascii="Verdana" w:hAnsi="Verdana" w:cs="Arial"/>
          <w:b/>
          <w:bCs/>
          <w:szCs w:val="24"/>
        </w:rPr>
        <w:t>Questões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1) Qual é o título do texto?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R.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2) A cobra Silvia está brincando na casa de ovelha Babi. O que ela está aprendendo?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R.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3) Silvia diz a Babi que consegue ver o que por todos os lados?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R.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4) Em quais lugares Silvia diz a Babi que vê números?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R.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lastRenderedPageBreak/>
        <w:t xml:space="preserve">5) Qual é o canal favorito de Silvia e por quê?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R.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6) O que Silvia diz que ganhou de presente de aniversário?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R.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 </w:t>
      </w:r>
    </w:p>
    <w:p w:rsidR="0034772A" w:rsidRPr="0034772A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 xml:space="preserve">7) O que as amigas tentam fazer com o corpo?  </w:t>
      </w:r>
    </w:p>
    <w:p w:rsidR="006B7640" w:rsidRPr="006B7640" w:rsidRDefault="0034772A" w:rsidP="0034772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772A">
        <w:rPr>
          <w:rFonts w:ascii="Verdana" w:hAnsi="Verdana" w:cs="Arial"/>
          <w:szCs w:val="24"/>
        </w:rPr>
        <w:t>R</w:t>
      </w:r>
    </w:p>
    <w:sectPr w:rsidR="006B7640" w:rsidRPr="006B764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F9" w:rsidRDefault="00FE0DF9" w:rsidP="00FE55FB">
      <w:pPr>
        <w:spacing w:after="0" w:line="240" w:lineRule="auto"/>
      </w:pPr>
      <w:r>
        <w:separator/>
      </w:r>
    </w:p>
  </w:endnote>
  <w:endnote w:type="continuationSeparator" w:id="0">
    <w:p w:rsidR="00FE0DF9" w:rsidRDefault="00FE0DF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F9" w:rsidRDefault="00FE0DF9" w:rsidP="00FE55FB">
      <w:pPr>
        <w:spacing w:after="0" w:line="240" w:lineRule="auto"/>
      </w:pPr>
      <w:r>
        <w:separator/>
      </w:r>
    </w:p>
  </w:footnote>
  <w:footnote w:type="continuationSeparator" w:id="0">
    <w:p w:rsidR="00FE0DF9" w:rsidRDefault="00FE0DF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42C98"/>
    <w:multiLevelType w:val="hybridMultilevel"/>
    <w:tmpl w:val="8F900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2"/>
  </w:num>
  <w:num w:numId="5">
    <w:abstractNumId w:val="13"/>
  </w:num>
  <w:num w:numId="6">
    <w:abstractNumId w:val="16"/>
  </w:num>
  <w:num w:numId="7">
    <w:abstractNumId w:val="2"/>
  </w:num>
  <w:num w:numId="8">
    <w:abstractNumId w:val="38"/>
  </w:num>
  <w:num w:numId="9">
    <w:abstractNumId w:val="29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1"/>
  </w:num>
  <w:num w:numId="17">
    <w:abstractNumId w:val="37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4"/>
  </w:num>
  <w:num w:numId="24">
    <w:abstractNumId w:val="24"/>
  </w:num>
  <w:num w:numId="25">
    <w:abstractNumId w:val="22"/>
  </w:num>
  <w:num w:numId="26">
    <w:abstractNumId w:val="36"/>
  </w:num>
  <w:num w:numId="27">
    <w:abstractNumId w:val="28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4772A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4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0DF9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4E2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856B7-1A91-4B2F-AA59-C00C600B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2019-05-07T06:39:00Z</cp:lastPrinted>
  <dcterms:created xsi:type="dcterms:W3CDTF">2019-09-21T00:31:00Z</dcterms:created>
  <dcterms:modified xsi:type="dcterms:W3CDTF">2019-09-21T00:31:00Z</dcterms:modified>
</cp:coreProperties>
</file>