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A16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799E84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671CF07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201F73" w14:textId="77777777" w:rsidR="00BC31A3" w:rsidRPr="00BC31A3" w:rsidRDefault="00BC31A3" w:rsidP="00BC31A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C31A3">
        <w:rPr>
          <w:rFonts w:ascii="Verdana" w:hAnsi="Verdana" w:cs="Arial"/>
          <w:b/>
          <w:bCs/>
          <w:szCs w:val="24"/>
        </w:rPr>
        <w:t>Rostos vermelhos</w:t>
      </w:r>
    </w:p>
    <w:p w14:paraId="36636BCD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o</w:t>
      </w:r>
      <w:r w:rsidRPr="00BC31A3">
        <w:rPr>
          <w:rFonts w:ascii="Verdana" w:hAnsi="Verdana" w:cs="Arial"/>
          <w:szCs w:val="24"/>
        </w:rPr>
        <w:t xml:space="preserve">velha Babi fica com pouco de medo de pegar a maquiagem da mãe para pintar o rosto. Será que a mamãe vai ficar brava? Mesmo assim, ela coloca em silêncio o conjunto de maquiagem da mãe e um espelhinho na mochila e vai pedalando para o </w:t>
      </w:r>
      <w:r>
        <w:rPr>
          <w:rFonts w:ascii="Verdana" w:hAnsi="Verdana" w:cs="Arial"/>
          <w:szCs w:val="24"/>
        </w:rPr>
        <w:t>e</w:t>
      </w:r>
      <w:r w:rsidRPr="00BC31A3">
        <w:rPr>
          <w:rFonts w:ascii="Verdana" w:hAnsi="Verdana" w:cs="Arial"/>
          <w:szCs w:val="24"/>
        </w:rPr>
        <w:t>sconderijo depois do café da manhã. Os amiguinhos já estão lá esperando por ela.</w:t>
      </w:r>
    </w:p>
    <w:p w14:paraId="1F2B55F7" w14:textId="77777777" w:rsid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- Este é o meu livro com figuras assustadoras </w:t>
      </w:r>
      <w:r>
        <w:rPr>
          <w:rFonts w:ascii="Verdana" w:hAnsi="Verdana" w:cs="Arial"/>
          <w:szCs w:val="24"/>
        </w:rPr>
        <w:t>-</w:t>
      </w:r>
      <w:r w:rsidRPr="00BC31A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BC31A3">
        <w:rPr>
          <w:rFonts w:ascii="Verdana" w:hAnsi="Verdana" w:cs="Arial"/>
          <w:szCs w:val="24"/>
        </w:rPr>
        <w:t xml:space="preserve"> girafa Giro diz, mostrando o livro a todos.</w:t>
      </w:r>
    </w:p>
    <w:p w14:paraId="5C8DAAF0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>Os amigos começam desenhando linhas vermelhas no rosto. Depois acrescentam círculos e linhas brancas.</w:t>
      </w:r>
      <w:r>
        <w:rPr>
          <w:rFonts w:ascii="Verdana" w:hAnsi="Verdana" w:cs="Arial"/>
          <w:szCs w:val="24"/>
        </w:rPr>
        <w:tab/>
      </w:r>
    </w:p>
    <w:p w14:paraId="41E39A98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- E agora, o que vamos fazer? </w:t>
      </w:r>
      <w:r>
        <w:rPr>
          <w:rFonts w:ascii="Verdana" w:hAnsi="Verdana" w:cs="Arial"/>
          <w:szCs w:val="24"/>
        </w:rPr>
        <w:t>-</w:t>
      </w:r>
      <w:r w:rsidRPr="00BC31A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BC31A3">
        <w:rPr>
          <w:rFonts w:ascii="Verdana" w:hAnsi="Verdana" w:cs="Arial"/>
          <w:szCs w:val="24"/>
        </w:rPr>
        <w:t>ergunta o dinossauro Dino.</w:t>
      </w:r>
    </w:p>
    <w:p w14:paraId="53AE9827" w14:textId="77777777" w:rsid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- Que tal um desfile pelo vilarejo? </w:t>
      </w:r>
      <w:r>
        <w:rPr>
          <w:rFonts w:ascii="Verdana" w:hAnsi="Verdana" w:cs="Arial"/>
          <w:szCs w:val="24"/>
        </w:rPr>
        <w:t>-</w:t>
      </w:r>
      <w:r w:rsidRPr="00BC31A3">
        <w:rPr>
          <w:rFonts w:ascii="Verdana" w:hAnsi="Verdana" w:cs="Arial"/>
          <w:szCs w:val="24"/>
        </w:rPr>
        <w:t xml:space="preserve"> Pergunta Horácio.</w:t>
      </w:r>
    </w:p>
    <w:p w14:paraId="6C0FEF53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>Todos concordam, e lá vão eles.</w:t>
      </w:r>
    </w:p>
    <w:p w14:paraId="3A5D3738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>Quando passam em fila pelas ruas, alguns moradores param e ficam olhando, e outros caem na risada.</w:t>
      </w:r>
    </w:p>
    <w:p w14:paraId="251C20C2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>Então eles encontram a mãe de Horácio e a de Babi.</w:t>
      </w:r>
    </w:p>
    <w:p w14:paraId="43217BE8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- O que vocês fizeram no rosto?! </w:t>
      </w:r>
      <w:r>
        <w:rPr>
          <w:rFonts w:ascii="Verdana" w:hAnsi="Verdana" w:cs="Arial"/>
          <w:szCs w:val="24"/>
        </w:rPr>
        <w:t>-</w:t>
      </w:r>
      <w:r w:rsidRPr="00BC31A3">
        <w:rPr>
          <w:rFonts w:ascii="Verdana" w:hAnsi="Verdana" w:cs="Arial"/>
          <w:szCs w:val="24"/>
        </w:rPr>
        <w:t xml:space="preserve"> A mãe de Horácio grita quando vê o estranho desfile.</w:t>
      </w:r>
    </w:p>
    <w:p w14:paraId="769B4D6B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- Você usou a minha maquiagem? </w:t>
      </w:r>
      <w:r>
        <w:rPr>
          <w:rFonts w:ascii="Verdana" w:hAnsi="Verdana" w:cs="Arial"/>
          <w:szCs w:val="24"/>
        </w:rPr>
        <w:t>-</w:t>
      </w:r>
      <w:r w:rsidRPr="00BC31A3">
        <w:rPr>
          <w:rFonts w:ascii="Verdana" w:hAnsi="Verdana" w:cs="Arial"/>
          <w:szCs w:val="24"/>
        </w:rPr>
        <w:t xml:space="preserve"> A mãe de Babi pergunta.</w:t>
      </w:r>
    </w:p>
    <w:p w14:paraId="3EF5EF6B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>- Vá imediatamente para casa e lave o rosto, já!</w:t>
      </w:r>
    </w:p>
    <w:p w14:paraId="7BEEA4EC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BC31A3">
        <w:rPr>
          <w:rFonts w:ascii="Verdana" w:hAnsi="Verdana" w:cs="Arial"/>
          <w:szCs w:val="24"/>
        </w:rPr>
        <w:t xml:space="preserve">Amanhã você não sairá, ficará de castigo! – a mamãe de Horácio continua.  </w:t>
      </w:r>
      <w:r>
        <w:rPr>
          <w:rFonts w:ascii="Verdana" w:hAnsi="Verdana" w:cs="Arial"/>
          <w:szCs w:val="24"/>
        </w:rPr>
        <w:tab/>
      </w:r>
      <w:r w:rsidRPr="00BC31A3">
        <w:rPr>
          <w:rFonts w:ascii="Verdana" w:hAnsi="Verdana" w:cs="Arial"/>
          <w:szCs w:val="24"/>
        </w:rPr>
        <w:t xml:space="preserve">- Babi </w:t>
      </w:r>
      <w:r>
        <w:rPr>
          <w:rFonts w:ascii="Verdana" w:hAnsi="Verdana" w:cs="Arial"/>
          <w:szCs w:val="24"/>
        </w:rPr>
        <w:t>-</w:t>
      </w:r>
      <w:r w:rsidRPr="00BC31A3">
        <w:rPr>
          <w:rFonts w:ascii="Verdana" w:hAnsi="Verdana" w:cs="Arial"/>
          <w:szCs w:val="24"/>
        </w:rPr>
        <w:t xml:space="preserve"> a mãe dela explica, séria</w:t>
      </w:r>
      <w:r>
        <w:rPr>
          <w:rFonts w:ascii="Verdana" w:hAnsi="Verdana" w:cs="Arial"/>
          <w:szCs w:val="24"/>
        </w:rPr>
        <w:t xml:space="preserve"> </w:t>
      </w:r>
      <w:r w:rsidRPr="00BC31A3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e</w:t>
      </w:r>
      <w:r w:rsidRPr="00BC31A3">
        <w:rPr>
          <w:rFonts w:ascii="Verdana" w:hAnsi="Verdana" w:cs="Arial"/>
          <w:szCs w:val="24"/>
        </w:rPr>
        <w:t>u estou zangada porque você pegou as minhas coisas sem me pedir.</w:t>
      </w:r>
    </w:p>
    <w:p w14:paraId="0D39F5C3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lastRenderedPageBreak/>
        <w:t>Se você tivesse pedido, eu teria deixado, mas você tem que aprender pedir. Você precisa de um tempo para pensar no que aprendeu hoje.</w:t>
      </w:r>
    </w:p>
    <w:p w14:paraId="0395EF6B" w14:textId="77777777" w:rsidR="00BC31A3" w:rsidRPr="00BC31A3" w:rsidRDefault="00BC31A3" w:rsidP="00BC31A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- Está bem, mamãe </w:t>
      </w:r>
      <w:r>
        <w:rPr>
          <w:rFonts w:ascii="Verdana" w:hAnsi="Verdana" w:cs="Arial"/>
          <w:szCs w:val="24"/>
        </w:rPr>
        <w:t>-</w:t>
      </w:r>
      <w:r w:rsidRPr="00BC31A3">
        <w:rPr>
          <w:rFonts w:ascii="Verdana" w:hAnsi="Verdana" w:cs="Arial"/>
          <w:szCs w:val="24"/>
        </w:rPr>
        <w:t xml:space="preserve"> Babi responde, sentindo-se péssima. Ela vai lavar o rosto no banheiro.</w:t>
      </w:r>
    </w:p>
    <w:p w14:paraId="2A0E8A7A" w14:textId="1E3CF025" w:rsidR="00BC31A3" w:rsidRDefault="00BC31A3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D58ED7" w14:textId="77777777" w:rsidR="00177CA1" w:rsidRPr="00BC31A3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E3436A" w14:textId="77777777" w:rsidR="00BC31A3" w:rsidRPr="00BC31A3" w:rsidRDefault="00BC31A3" w:rsidP="00BC31A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C31A3">
        <w:rPr>
          <w:rFonts w:ascii="Verdana" w:hAnsi="Verdana" w:cs="Arial"/>
          <w:b/>
          <w:bCs/>
          <w:szCs w:val="24"/>
        </w:rPr>
        <w:t>Questões</w:t>
      </w:r>
    </w:p>
    <w:p w14:paraId="4B9DEBDC" w14:textId="77777777" w:rsidR="00BC31A3" w:rsidRPr="00BC31A3" w:rsidRDefault="00BC31A3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Q</w:t>
      </w:r>
      <w:r w:rsidRPr="00BC31A3">
        <w:rPr>
          <w:rFonts w:ascii="Verdana" w:hAnsi="Verdana" w:cs="Arial"/>
          <w:szCs w:val="24"/>
        </w:rPr>
        <w:t>ual é o t</w:t>
      </w:r>
      <w:r>
        <w:rPr>
          <w:rFonts w:ascii="Verdana" w:hAnsi="Verdana" w:cs="Arial"/>
          <w:szCs w:val="24"/>
        </w:rPr>
        <w:t>í</w:t>
      </w:r>
      <w:r w:rsidRPr="00BC31A3">
        <w:rPr>
          <w:rFonts w:ascii="Verdana" w:hAnsi="Verdana" w:cs="Arial"/>
          <w:szCs w:val="24"/>
        </w:rPr>
        <w:t>tulo do texto?</w:t>
      </w:r>
    </w:p>
    <w:p w14:paraId="12AD7660" w14:textId="067307E9" w:rsidR="00BC31A3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03272D" w14:textId="77777777" w:rsidR="00177CA1" w:rsidRPr="00BC31A3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A3097C" w14:textId="77777777" w:rsidR="00BC31A3" w:rsidRDefault="00BC31A3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>Por que Babi fica com medo?</w:t>
      </w:r>
    </w:p>
    <w:p w14:paraId="29E37EB5" w14:textId="6F2A1BEE" w:rsidR="00BC31A3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7E7A90" w14:textId="77777777" w:rsidR="00177CA1" w:rsidRPr="00BC31A3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80AA8A" w14:textId="77777777" w:rsidR="00BC31A3" w:rsidRDefault="00BC31A3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3) </w:t>
      </w:r>
      <w:r>
        <w:rPr>
          <w:rFonts w:ascii="Verdana" w:hAnsi="Verdana" w:cs="Arial"/>
          <w:szCs w:val="24"/>
        </w:rPr>
        <w:t>Onde o</w:t>
      </w:r>
      <w:r w:rsidRPr="00BC31A3">
        <w:rPr>
          <w:rFonts w:ascii="Verdana" w:hAnsi="Verdana" w:cs="Arial"/>
          <w:szCs w:val="24"/>
        </w:rPr>
        <w:t xml:space="preserve">s amiguinhos já estão esperando por </w:t>
      </w:r>
      <w:r>
        <w:rPr>
          <w:rFonts w:ascii="Verdana" w:hAnsi="Verdana" w:cs="Arial"/>
          <w:szCs w:val="24"/>
        </w:rPr>
        <w:t>Babi?</w:t>
      </w:r>
    </w:p>
    <w:p w14:paraId="367BF7F1" w14:textId="2DAA983F" w:rsidR="00BC31A3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9F711F" w14:textId="77777777" w:rsidR="00177CA1" w:rsidRPr="00BC31A3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E3B097" w14:textId="77777777" w:rsidR="00BC31A3" w:rsidRDefault="00BC31A3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4) </w:t>
      </w:r>
      <w:r>
        <w:rPr>
          <w:rFonts w:ascii="Verdana" w:hAnsi="Verdana" w:cs="Arial"/>
          <w:szCs w:val="24"/>
        </w:rPr>
        <w:t>Como os amigos pintam os rostos?</w:t>
      </w:r>
    </w:p>
    <w:p w14:paraId="05518404" w14:textId="7BAC79BB" w:rsidR="00BC31A3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C6EA94" w14:textId="77777777" w:rsidR="00177CA1" w:rsidRPr="00BC31A3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4252B0" w14:textId="77777777" w:rsidR="00BC31A3" w:rsidRDefault="00BC31A3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5) </w:t>
      </w:r>
      <w:r>
        <w:rPr>
          <w:rFonts w:ascii="Verdana" w:hAnsi="Verdana" w:cs="Arial"/>
          <w:szCs w:val="24"/>
        </w:rPr>
        <w:t>O que Horácio sugere que façam quando eles acabam de se pintar?</w:t>
      </w:r>
    </w:p>
    <w:p w14:paraId="1D8B45D5" w14:textId="1DC81242" w:rsidR="00177CA1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711F22" w14:textId="77777777" w:rsidR="00177CA1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02B04F" w14:textId="77777777" w:rsidR="00BC31A3" w:rsidRPr="00BC31A3" w:rsidRDefault="00BC31A3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t xml:space="preserve">6) </w:t>
      </w:r>
      <w:r w:rsidR="00177CA1">
        <w:rPr>
          <w:rFonts w:ascii="Verdana" w:hAnsi="Verdana" w:cs="Arial"/>
          <w:szCs w:val="24"/>
        </w:rPr>
        <w:t>Q</w:t>
      </w:r>
      <w:r w:rsidRPr="00BC31A3">
        <w:rPr>
          <w:rFonts w:ascii="Verdana" w:hAnsi="Verdana" w:cs="Arial"/>
          <w:szCs w:val="24"/>
        </w:rPr>
        <w:t>uem eles encontram no vilarejo?</w:t>
      </w:r>
    </w:p>
    <w:p w14:paraId="3FD0CA2B" w14:textId="71E3CC94" w:rsidR="00177CA1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2C35F6" w14:textId="75D587F2" w:rsidR="00177CA1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CD57D0" w14:textId="2FAE74A5" w:rsidR="00177CA1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BDAC9E" w14:textId="77777777" w:rsidR="00177CA1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465E8200" w14:textId="77777777" w:rsidR="00177CA1" w:rsidRDefault="00BC31A3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C31A3">
        <w:rPr>
          <w:rFonts w:ascii="Verdana" w:hAnsi="Verdana" w:cs="Arial"/>
          <w:szCs w:val="24"/>
        </w:rPr>
        <w:lastRenderedPageBreak/>
        <w:t xml:space="preserve">7) O que </w:t>
      </w:r>
      <w:r w:rsidR="00177CA1">
        <w:rPr>
          <w:rFonts w:ascii="Verdana" w:hAnsi="Verdana" w:cs="Arial"/>
          <w:szCs w:val="24"/>
        </w:rPr>
        <w:t>a mãe de Babi pergunta a ela?</w:t>
      </w:r>
    </w:p>
    <w:p w14:paraId="5DBFD3CF" w14:textId="0EA4C775" w:rsidR="00177CA1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2849A62" w14:textId="77777777" w:rsidR="00177CA1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2D8331" w14:textId="77777777" w:rsidR="00177CA1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8) Qual foi o castigo que a mãe de Babi aplicou a ela por não ter pedido para pegar algo que não era seu?</w:t>
      </w:r>
    </w:p>
    <w:p w14:paraId="658A74E1" w14:textId="274E1B05" w:rsidR="00177CA1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6F632F" w14:textId="77777777" w:rsidR="00177CA1" w:rsidRPr="00BC31A3" w:rsidRDefault="00177CA1" w:rsidP="00BC31A3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177CA1" w:rsidRPr="00BC31A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DAA2" w14:textId="77777777" w:rsidR="00601D80" w:rsidRDefault="00601D80" w:rsidP="00FE55FB">
      <w:pPr>
        <w:spacing w:after="0" w:line="240" w:lineRule="auto"/>
      </w:pPr>
      <w:r>
        <w:separator/>
      </w:r>
    </w:p>
  </w:endnote>
  <w:endnote w:type="continuationSeparator" w:id="0">
    <w:p w14:paraId="174AAD07" w14:textId="77777777" w:rsidR="00601D80" w:rsidRDefault="00601D8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D40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75344" w14:textId="77777777" w:rsidR="00601D80" w:rsidRDefault="00601D80" w:rsidP="00FE55FB">
      <w:pPr>
        <w:spacing w:after="0" w:line="240" w:lineRule="auto"/>
      </w:pPr>
      <w:r>
        <w:separator/>
      </w:r>
    </w:p>
  </w:footnote>
  <w:footnote w:type="continuationSeparator" w:id="0">
    <w:p w14:paraId="1E89CEA6" w14:textId="77777777" w:rsidR="00601D80" w:rsidRDefault="00601D8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77CA1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1D80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1A3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21B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52379-DAFF-4FCD-BAA1-16590B67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2019-09-17T18:08:00Z</cp:lastPrinted>
  <dcterms:created xsi:type="dcterms:W3CDTF">2019-09-17T18:09:00Z</dcterms:created>
  <dcterms:modified xsi:type="dcterms:W3CDTF">2019-09-17T18:09:00Z</dcterms:modified>
</cp:coreProperties>
</file>