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255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358D3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F78490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978D82" w14:textId="77777777" w:rsidR="00CC68AA" w:rsidRPr="00CC68AA" w:rsidRDefault="00CC68AA" w:rsidP="00CC68A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C68AA">
        <w:rPr>
          <w:rFonts w:ascii="Verdana" w:hAnsi="Verdana" w:cs="Arial"/>
          <w:b/>
          <w:bCs/>
          <w:szCs w:val="24"/>
        </w:rPr>
        <w:t>Rostos assustadores</w:t>
      </w:r>
    </w:p>
    <w:p w14:paraId="151C6B87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>Todos os amigos estão no esconderijo, combinando o que fazer.</w:t>
      </w:r>
    </w:p>
    <w:p w14:paraId="7E55CF77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 xml:space="preserve">- Eu estou cansado de fazer sempre as mesmas coisas, como ir ao parquinho ou brincar de esconde-esconde </w:t>
      </w:r>
      <w:r>
        <w:rPr>
          <w:rFonts w:ascii="Verdana" w:hAnsi="Verdana" w:cs="Arial"/>
          <w:szCs w:val="24"/>
        </w:rPr>
        <w:t>-</w:t>
      </w:r>
      <w:r w:rsidRPr="00CC68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</w:t>
      </w:r>
      <w:r w:rsidRPr="00CC68AA">
        <w:rPr>
          <w:rFonts w:ascii="Verdana" w:hAnsi="Verdana" w:cs="Arial"/>
          <w:szCs w:val="24"/>
        </w:rPr>
        <w:t>eclama o hipopótamo Horácio.</w:t>
      </w:r>
    </w:p>
    <w:p w14:paraId="3D04F5A0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>- E se a</w:t>
      </w:r>
      <w:r>
        <w:rPr>
          <w:rFonts w:ascii="Verdana" w:hAnsi="Verdana" w:cs="Arial"/>
          <w:szCs w:val="24"/>
        </w:rPr>
        <w:t xml:space="preserve"> </w:t>
      </w:r>
      <w:r w:rsidRPr="00CC68AA">
        <w:rPr>
          <w:rFonts w:ascii="Verdana" w:hAnsi="Verdana" w:cs="Arial"/>
          <w:szCs w:val="24"/>
        </w:rPr>
        <w:t xml:space="preserve">gente pintasse o rosto para parecermos bem assustadores? </w:t>
      </w:r>
      <w:r>
        <w:rPr>
          <w:rFonts w:ascii="Verdana" w:hAnsi="Verdana" w:cs="Arial"/>
          <w:szCs w:val="24"/>
        </w:rPr>
        <w:t>-</w:t>
      </w:r>
      <w:r w:rsidRPr="00CC68AA">
        <w:rPr>
          <w:rFonts w:ascii="Verdana" w:hAnsi="Verdana" w:cs="Arial"/>
          <w:szCs w:val="24"/>
        </w:rPr>
        <w:t xml:space="preserve"> A girafa Giro pergunta.</w:t>
      </w:r>
      <w:r>
        <w:rPr>
          <w:rFonts w:ascii="Verdana" w:hAnsi="Verdana" w:cs="Arial"/>
          <w:szCs w:val="24"/>
        </w:rPr>
        <w:t xml:space="preserve"> </w:t>
      </w:r>
      <w:r w:rsidRPr="00CC68AA">
        <w:rPr>
          <w:rFonts w:ascii="Verdana" w:hAnsi="Verdana" w:cs="Arial"/>
          <w:szCs w:val="24"/>
        </w:rPr>
        <w:t>- Eu vi algumas figuras legais em um livro.</w:t>
      </w:r>
    </w:p>
    <w:p w14:paraId="024FDC76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 xml:space="preserve">- Sim! Isso parece mesmo </w:t>
      </w:r>
      <w:proofErr w:type="spellStart"/>
      <w:r w:rsidRPr="00CC68AA">
        <w:rPr>
          <w:rFonts w:ascii="Verdana" w:hAnsi="Verdana" w:cs="Arial"/>
          <w:szCs w:val="24"/>
        </w:rPr>
        <w:t>super</w:t>
      </w:r>
      <w:proofErr w:type="spellEnd"/>
      <w:r w:rsidRPr="00CC68AA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CC68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CC68AA">
        <w:rPr>
          <w:rFonts w:ascii="Verdana" w:hAnsi="Verdana" w:cs="Arial"/>
          <w:szCs w:val="24"/>
        </w:rPr>
        <w:t>iz Horácio.</w:t>
      </w:r>
    </w:p>
    <w:p w14:paraId="4CC94C78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>Todos os amigos se animam.</w:t>
      </w:r>
    </w:p>
    <w:p w14:paraId="61877AE0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 xml:space="preserve">- Mas onde podemos encontrar a tinta para o rosto? </w:t>
      </w:r>
      <w:r>
        <w:rPr>
          <w:rFonts w:ascii="Verdana" w:hAnsi="Verdana" w:cs="Arial"/>
          <w:szCs w:val="24"/>
        </w:rPr>
        <w:t>-</w:t>
      </w:r>
      <w:r w:rsidRPr="00CC68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CC68AA">
        <w:rPr>
          <w:rFonts w:ascii="Verdana" w:hAnsi="Verdana" w:cs="Arial"/>
          <w:szCs w:val="24"/>
        </w:rPr>
        <w:t>ergunta a cobra Silvia.</w:t>
      </w:r>
    </w:p>
    <w:p w14:paraId="2581C7B5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 xml:space="preserve">- E se a gente pegasse emprestada a maquiagem da nossa mãe? </w:t>
      </w:r>
      <w:r>
        <w:rPr>
          <w:rFonts w:ascii="Verdana" w:hAnsi="Verdana" w:cs="Arial"/>
          <w:szCs w:val="24"/>
        </w:rPr>
        <w:t>-</w:t>
      </w:r>
      <w:r w:rsidRPr="00CC68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CC68AA">
        <w:rPr>
          <w:rFonts w:ascii="Verdana" w:hAnsi="Verdana" w:cs="Arial"/>
          <w:szCs w:val="24"/>
        </w:rPr>
        <w:t>ergunta Horácio.</w:t>
      </w:r>
    </w:p>
    <w:p w14:paraId="7ED7268B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 xml:space="preserve">- Excelente ideia! </w:t>
      </w:r>
      <w:r>
        <w:rPr>
          <w:rFonts w:ascii="Verdana" w:hAnsi="Verdana" w:cs="Arial"/>
          <w:szCs w:val="24"/>
        </w:rPr>
        <w:t>-</w:t>
      </w:r>
      <w:r w:rsidRPr="00CC68AA">
        <w:rPr>
          <w:rFonts w:ascii="Verdana" w:hAnsi="Verdana" w:cs="Arial"/>
          <w:szCs w:val="24"/>
        </w:rPr>
        <w:t xml:space="preserve"> diz a </w:t>
      </w:r>
      <w:r>
        <w:rPr>
          <w:rFonts w:ascii="Verdana" w:hAnsi="Verdana" w:cs="Arial"/>
          <w:szCs w:val="24"/>
        </w:rPr>
        <w:t xml:space="preserve">cobra </w:t>
      </w:r>
      <w:r w:rsidRPr="00CC68AA">
        <w:rPr>
          <w:rFonts w:ascii="Verdana" w:hAnsi="Verdana" w:cs="Arial"/>
          <w:szCs w:val="24"/>
        </w:rPr>
        <w:t xml:space="preserve">Silvia </w:t>
      </w:r>
      <w:r>
        <w:rPr>
          <w:rFonts w:ascii="Verdana" w:hAnsi="Verdana" w:cs="Arial"/>
          <w:szCs w:val="24"/>
        </w:rPr>
        <w:t>-</w:t>
      </w:r>
      <w:r w:rsidRPr="00CC68AA">
        <w:rPr>
          <w:rFonts w:ascii="Verdana" w:hAnsi="Verdana" w:cs="Arial"/>
          <w:szCs w:val="24"/>
        </w:rPr>
        <w:t xml:space="preserve"> Vamos nos encontrar no esconderijo amanhã. Leve a maquiagem da mãe de vocês, e também espelhos. </w:t>
      </w:r>
    </w:p>
    <w:p w14:paraId="1EEEA0C1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CC68AA">
        <w:rPr>
          <w:rFonts w:ascii="Verdana" w:hAnsi="Verdana" w:cs="Arial"/>
          <w:szCs w:val="24"/>
        </w:rPr>
        <w:t xml:space="preserve">Eu vou levar o meu livro com pinturas assustadoras </w:t>
      </w:r>
      <w:r>
        <w:rPr>
          <w:rFonts w:ascii="Verdana" w:hAnsi="Verdana" w:cs="Arial"/>
          <w:szCs w:val="24"/>
        </w:rPr>
        <w:t>-</w:t>
      </w:r>
      <w:r w:rsidRPr="00CC68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CC68AA">
        <w:rPr>
          <w:rFonts w:ascii="Verdana" w:hAnsi="Verdana" w:cs="Arial"/>
          <w:szCs w:val="24"/>
        </w:rPr>
        <w:t>romete Giro.</w:t>
      </w:r>
    </w:p>
    <w:p w14:paraId="4399C223" w14:textId="77777777" w:rsid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>- Nós temos que manter isso em segredo,</w:t>
      </w:r>
      <w:r>
        <w:rPr>
          <w:rFonts w:ascii="Verdana" w:hAnsi="Verdana" w:cs="Arial"/>
          <w:szCs w:val="24"/>
        </w:rPr>
        <w:t xml:space="preserve"> </w:t>
      </w:r>
      <w:r w:rsidRPr="00CC68AA">
        <w:rPr>
          <w:rFonts w:ascii="Verdana" w:hAnsi="Verdana" w:cs="Arial"/>
          <w:szCs w:val="24"/>
        </w:rPr>
        <w:t>certo?</w:t>
      </w:r>
      <w:r>
        <w:rPr>
          <w:rFonts w:ascii="Verdana" w:hAnsi="Verdana" w:cs="Arial"/>
          <w:szCs w:val="24"/>
        </w:rPr>
        <w:t xml:space="preserve"> </w:t>
      </w:r>
      <w:r w:rsidRPr="00CC68AA">
        <w:rPr>
          <w:rFonts w:ascii="Verdana" w:hAnsi="Verdana" w:cs="Arial"/>
          <w:szCs w:val="24"/>
        </w:rPr>
        <w:t>- Horácio pergunta e todos concordam.</w:t>
      </w:r>
    </w:p>
    <w:p w14:paraId="7CB99120" w14:textId="77777777" w:rsidR="00CC68AA" w:rsidRPr="00CC68AA" w:rsidRDefault="00CC68AA" w:rsidP="00CC68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>Que dia emocionante vai ser esse!</w:t>
      </w:r>
    </w:p>
    <w:p w14:paraId="760185B6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739885" w14:textId="77777777" w:rsidR="00CC68AA" w:rsidRPr="00CC68AA" w:rsidRDefault="00CC68AA" w:rsidP="00CC68A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C68AA">
        <w:rPr>
          <w:rFonts w:ascii="Verdana" w:hAnsi="Verdana" w:cs="Arial"/>
          <w:b/>
          <w:bCs/>
          <w:szCs w:val="24"/>
        </w:rPr>
        <w:t>Questões</w:t>
      </w:r>
    </w:p>
    <w:p w14:paraId="76E56460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Q</w:t>
      </w:r>
      <w:r w:rsidRPr="00CC68AA">
        <w:rPr>
          <w:rFonts w:ascii="Verdana" w:hAnsi="Verdana" w:cs="Arial"/>
          <w:szCs w:val="24"/>
        </w:rPr>
        <w:t>ual é o t</w:t>
      </w:r>
      <w:r>
        <w:rPr>
          <w:rFonts w:ascii="Verdana" w:hAnsi="Verdana" w:cs="Arial"/>
          <w:szCs w:val="24"/>
        </w:rPr>
        <w:t>í</w:t>
      </w:r>
      <w:r w:rsidRPr="00CC68AA">
        <w:rPr>
          <w:rFonts w:ascii="Verdana" w:hAnsi="Verdana" w:cs="Arial"/>
          <w:szCs w:val="24"/>
        </w:rPr>
        <w:t>tulo do texto?</w:t>
      </w:r>
    </w:p>
    <w:p w14:paraId="54345C91" w14:textId="04A73E4A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0D463F" w14:textId="77777777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1A7E25FC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CFFD71" w14:textId="77777777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lastRenderedPageBreak/>
        <w:t xml:space="preserve">2) </w:t>
      </w:r>
      <w:r>
        <w:rPr>
          <w:rFonts w:ascii="Verdana" w:hAnsi="Verdana" w:cs="Arial"/>
          <w:szCs w:val="24"/>
        </w:rPr>
        <w:t>O que t</w:t>
      </w:r>
      <w:r w:rsidRPr="00CC68AA">
        <w:rPr>
          <w:rFonts w:ascii="Verdana" w:hAnsi="Verdana" w:cs="Arial"/>
          <w:szCs w:val="24"/>
        </w:rPr>
        <w:t xml:space="preserve">odos os amigos estão </w:t>
      </w:r>
      <w:r>
        <w:rPr>
          <w:rFonts w:ascii="Verdana" w:hAnsi="Verdana" w:cs="Arial"/>
          <w:szCs w:val="24"/>
        </w:rPr>
        <w:t xml:space="preserve">fazendo </w:t>
      </w:r>
      <w:r w:rsidRPr="00CC68AA">
        <w:rPr>
          <w:rFonts w:ascii="Verdana" w:hAnsi="Verdana" w:cs="Arial"/>
          <w:szCs w:val="24"/>
        </w:rPr>
        <w:t>no esconderijo</w:t>
      </w:r>
      <w:r>
        <w:rPr>
          <w:rFonts w:ascii="Verdana" w:hAnsi="Verdana" w:cs="Arial"/>
          <w:szCs w:val="24"/>
        </w:rPr>
        <w:t>?</w:t>
      </w:r>
    </w:p>
    <w:p w14:paraId="45BB7312" w14:textId="05D8A42E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1F1EED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3A65BD" w14:textId="77777777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Do que o hipopótamo Horácio está cansado?</w:t>
      </w:r>
    </w:p>
    <w:p w14:paraId="53A8C475" w14:textId="34C23FE5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1A0617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85AF73" w14:textId="77777777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CC68AA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 xml:space="preserve">O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sugere aos amiguinhos?</w:t>
      </w:r>
    </w:p>
    <w:p w14:paraId="7C832156" w14:textId="4BA48C43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A5CE1F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A2DF3F" w14:textId="3B07A92F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CC68AA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Os amiguinhos agora precisavam encontrar tinta para o rosto. Que ideia Horácio teve?</w:t>
      </w:r>
    </w:p>
    <w:p w14:paraId="55153200" w14:textId="291D0D29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8EA41A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2C14A0" w14:textId="77777777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O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prometeu levar?</w:t>
      </w:r>
    </w:p>
    <w:p w14:paraId="363EF331" w14:textId="7A5B9D25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A88882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047439" w14:textId="77777777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Antes de sair do esconderijo, o que todos os amiguinhos concordam?</w:t>
      </w:r>
    </w:p>
    <w:p w14:paraId="5A89F217" w14:textId="6893B3DD" w:rsid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6812D6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193AD6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F325D1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FEA95B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B3C726" w14:textId="77777777" w:rsidR="00CC68AA" w:rsidRPr="00CC68AA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EBD465" w14:textId="77777777" w:rsidR="00CC68AA" w:rsidRPr="00E01FC5" w:rsidRDefault="00CC68AA" w:rsidP="00CC68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68AA">
        <w:rPr>
          <w:rFonts w:ascii="Verdana" w:hAnsi="Verdana" w:cs="Arial"/>
          <w:szCs w:val="24"/>
        </w:rPr>
        <w:t xml:space="preserve">   </w:t>
      </w:r>
    </w:p>
    <w:sectPr w:rsidR="00CC68AA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C2B0" w14:textId="77777777" w:rsidR="004D2D44" w:rsidRDefault="004D2D44" w:rsidP="00FE55FB">
      <w:pPr>
        <w:spacing w:after="0" w:line="240" w:lineRule="auto"/>
      </w:pPr>
      <w:r>
        <w:separator/>
      </w:r>
    </w:p>
  </w:endnote>
  <w:endnote w:type="continuationSeparator" w:id="0">
    <w:p w14:paraId="5287F380" w14:textId="77777777" w:rsidR="004D2D44" w:rsidRDefault="004D2D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142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F855" w14:textId="77777777" w:rsidR="004D2D44" w:rsidRDefault="004D2D44" w:rsidP="00FE55FB">
      <w:pPr>
        <w:spacing w:after="0" w:line="240" w:lineRule="auto"/>
      </w:pPr>
      <w:r>
        <w:separator/>
      </w:r>
    </w:p>
  </w:footnote>
  <w:footnote w:type="continuationSeparator" w:id="0">
    <w:p w14:paraId="0B605D6C" w14:textId="77777777" w:rsidR="004D2D44" w:rsidRDefault="004D2D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2D44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8AA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88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8941-E4BB-41F9-86DB-DD16DED5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2019-09-17T17:27:00Z</cp:lastPrinted>
  <dcterms:created xsi:type="dcterms:W3CDTF">2019-09-17T17:28:00Z</dcterms:created>
  <dcterms:modified xsi:type="dcterms:W3CDTF">2019-09-17T17:28:00Z</dcterms:modified>
</cp:coreProperties>
</file>