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E1A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9D0807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EDD2E2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4118C3" w14:textId="77777777" w:rsidR="00AA5E3D" w:rsidRPr="0069214C" w:rsidRDefault="00AA5E3D" w:rsidP="0069214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9214C">
        <w:rPr>
          <w:rFonts w:ascii="Verdana" w:hAnsi="Verdana" w:cs="Arial"/>
          <w:b/>
          <w:bCs/>
          <w:szCs w:val="24"/>
        </w:rPr>
        <w:t>Revolução industrial</w:t>
      </w:r>
    </w:p>
    <w:p w14:paraId="1A5FD552" w14:textId="77777777" w:rsidR="00AA5E3D" w:rsidRPr="0069214C" w:rsidRDefault="00AA5E3D" w:rsidP="007E0DB7">
      <w:pPr>
        <w:spacing w:after="0" w:line="480" w:lineRule="auto"/>
        <w:jc w:val="left"/>
        <w:rPr>
          <w:rFonts w:ascii="Verdana" w:hAnsi="Verdana" w:cs="Arial"/>
          <w:i/>
          <w:iCs/>
          <w:sz w:val="22"/>
        </w:rPr>
      </w:pPr>
      <w:r>
        <w:rPr>
          <w:rFonts w:ascii="Verdana" w:hAnsi="Verdana" w:cs="Arial"/>
          <w:szCs w:val="24"/>
        </w:rPr>
        <w:tab/>
      </w:r>
      <w:r w:rsidRPr="0069214C">
        <w:rPr>
          <w:rFonts w:ascii="Verdana" w:hAnsi="Verdana" w:cs="Arial"/>
          <w:i/>
          <w:iCs/>
          <w:sz w:val="22"/>
        </w:rPr>
        <w:t>O que significa a frase “a Revolução Industrial explodiu”? Significa que, a certa altura da década de 1780, e pela primeira vez na história da humanidade, foram retirados os grilhões do poder produtivo das sociedades humanas, que daí em diante se tornaram capazes da multiplicação rápida, constante, e até o presente ilimitada, de homens, mercadorias e serviços. [...] Sob qualquer aspecto, esse foi provavelmente o mais importante acontecimento na história do mundo, pelo menos desde a invenção da agricultura e das cidades. E foi iniciada pela Grã-Bretanha. É evidente que isso não foi acidental.</w:t>
      </w:r>
    </w:p>
    <w:p w14:paraId="69877484" w14:textId="77777777" w:rsidR="00AA5E3D" w:rsidRPr="0069214C" w:rsidRDefault="00AA5E3D" w:rsidP="0069214C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69214C">
        <w:rPr>
          <w:rFonts w:ascii="Verdana" w:hAnsi="Verdana" w:cs="Arial"/>
          <w:sz w:val="20"/>
          <w:szCs w:val="20"/>
        </w:rPr>
        <w:t xml:space="preserve">Eric J. </w:t>
      </w:r>
      <w:proofErr w:type="spellStart"/>
      <w:r w:rsidRPr="0069214C">
        <w:rPr>
          <w:rFonts w:ascii="Verdana" w:hAnsi="Verdana" w:cs="Arial"/>
          <w:sz w:val="20"/>
          <w:szCs w:val="20"/>
        </w:rPr>
        <w:t>Hobsbawm</w:t>
      </w:r>
      <w:proofErr w:type="spellEnd"/>
      <w:r w:rsidRPr="0069214C">
        <w:rPr>
          <w:rFonts w:ascii="Verdana" w:hAnsi="Verdana" w:cs="Arial"/>
          <w:sz w:val="20"/>
          <w:szCs w:val="20"/>
        </w:rPr>
        <w:t>. A era das revoluções: 1789-1848. Rio de Janeiro: Paz e Terra, 1977, p 44-45</w:t>
      </w:r>
    </w:p>
    <w:p w14:paraId="0C8DE1F8" w14:textId="77777777" w:rsidR="00AA5E3D" w:rsidRDefault="00AA5E3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229DCB" w14:textId="77777777" w:rsidR="00AA5E3D" w:rsidRPr="0069214C" w:rsidRDefault="00AA5E3D" w:rsidP="0069214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9214C">
        <w:rPr>
          <w:rFonts w:ascii="Verdana" w:hAnsi="Verdana" w:cs="Arial"/>
          <w:b/>
          <w:bCs/>
          <w:szCs w:val="24"/>
        </w:rPr>
        <w:t>Questões</w:t>
      </w:r>
    </w:p>
    <w:p w14:paraId="5D0C3F26" w14:textId="77777777" w:rsidR="00AA5E3D" w:rsidRDefault="007A2304" w:rsidP="00AA5E3D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período entre os séculos XV e XVIII foi marcado pela intensa gama de atividades comerciais em torno da economia europeia. Como estava desenvolvida essa economia?</w:t>
      </w:r>
    </w:p>
    <w:p w14:paraId="4DC3C92C" w14:textId="64288BB9" w:rsidR="007A2304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85369D" w14:textId="4B8CE8EB" w:rsidR="00214D3D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77D06EF0" w14:textId="77777777" w:rsidR="00214D3D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6B096AC2" w14:textId="123CEFCA" w:rsidR="007A2304" w:rsidRDefault="007A2304" w:rsidP="007A2304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Podemos chamar I Revolução Industrial o período entre aproximadamente 1780 e 1850. Quais foram as características desse período?</w:t>
      </w:r>
    </w:p>
    <w:p w14:paraId="46C7E2F0" w14:textId="4F7D3EE7" w:rsidR="00214D3D" w:rsidRDefault="00214D3D" w:rsidP="00214D3D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14:paraId="12E308A0" w14:textId="2ACE9A66" w:rsidR="00214D3D" w:rsidRDefault="00214D3D" w:rsidP="00214D3D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5305FE57" w14:textId="77777777" w:rsidR="00214D3D" w:rsidRDefault="00214D3D" w:rsidP="00214D3D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49210738" w14:textId="77777777" w:rsidR="00AA5E3D" w:rsidRDefault="007A2304" w:rsidP="008470BD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7A2304">
        <w:rPr>
          <w:rFonts w:ascii="Verdana" w:hAnsi="Verdana" w:cs="Arial"/>
          <w:szCs w:val="24"/>
        </w:rPr>
        <w:lastRenderedPageBreak/>
        <w:t xml:space="preserve">Inicialmente restrita à Inglaterra, a Revolução Industrial, </w:t>
      </w:r>
      <w:r>
        <w:rPr>
          <w:rFonts w:ascii="Verdana" w:hAnsi="Verdana" w:cs="Arial"/>
          <w:szCs w:val="24"/>
        </w:rPr>
        <w:t>na primeira metade do século XIX, espalhou-se pela Europa continental, atingindo quais países?</w:t>
      </w:r>
    </w:p>
    <w:p w14:paraId="20DC2D72" w14:textId="49A33F0A" w:rsidR="007A2304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6B64697" w14:textId="69BECE2B" w:rsidR="00214D3D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57F8341E" w14:textId="77777777" w:rsidR="00214D3D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39C8269C" w14:textId="77777777" w:rsidR="007A2304" w:rsidRDefault="007A2304" w:rsidP="007A2304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virtude do aumento da produção, a estrutura do sistema capitalista cresceu e se sofisticou. Outra grande transformação foi a intensificação do sistema financeiro com a ação das Bolsas de Valores e dos bancos nas transações. Como era esse sistema?</w:t>
      </w:r>
    </w:p>
    <w:p w14:paraId="556C8C00" w14:textId="39A61565" w:rsidR="0069214C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8F94EA" w14:textId="2650AAF4" w:rsidR="00214D3D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7FBB133A" w14:textId="77777777" w:rsidR="00214D3D" w:rsidRDefault="00214D3D" w:rsidP="007A230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4043C1D4" w14:textId="77777777" w:rsidR="0069214C" w:rsidRDefault="0069214C" w:rsidP="0069214C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Fora da Europa, quais eram os países que se destacavam em termos de industrialização?</w:t>
      </w:r>
    </w:p>
    <w:p w14:paraId="12A93C31" w14:textId="25837D8B" w:rsidR="0069214C" w:rsidRDefault="00214D3D" w:rsidP="0069214C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7402A8" w14:textId="3D96B39C" w:rsidR="00214D3D" w:rsidRDefault="00214D3D" w:rsidP="0069214C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59753393" w14:textId="77777777" w:rsidR="00214D3D" w:rsidRDefault="00214D3D" w:rsidP="0069214C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0176E140" w14:textId="00486852" w:rsidR="0069214C" w:rsidRDefault="0069214C" w:rsidP="0069214C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ponto de vista tecnológico, quais as principais mudanças nesse contexto?</w:t>
      </w:r>
    </w:p>
    <w:p w14:paraId="74D6C410" w14:textId="7CEB19ED" w:rsidR="00214D3D" w:rsidRDefault="00214D3D" w:rsidP="00214D3D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p w14:paraId="08137A61" w14:textId="77777777" w:rsidR="00AA5E3D" w:rsidRPr="00E01FC5" w:rsidRDefault="00AA5E3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A5E3D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EBB6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52DF84A5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F04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6C94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3CFE58D7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15CD"/>
    <w:multiLevelType w:val="hybridMultilevel"/>
    <w:tmpl w:val="8FFAD5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7"/>
  </w:num>
  <w:num w:numId="9">
    <w:abstractNumId w:val="29"/>
  </w:num>
  <w:num w:numId="10">
    <w:abstractNumId w:val="21"/>
  </w:num>
  <w:num w:numId="11">
    <w:abstractNumId w:val="8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6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5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9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4D3D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214C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2304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5E3D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AA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7E1F-D2B5-4A35-98A4-5BE2E12E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2019-09-18T18:30:00Z</cp:lastPrinted>
  <dcterms:created xsi:type="dcterms:W3CDTF">2019-09-18T18:30:00Z</dcterms:created>
  <dcterms:modified xsi:type="dcterms:W3CDTF">2019-09-18T18:30:00Z</dcterms:modified>
</cp:coreProperties>
</file>