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A16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EE2C6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C29936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07B9BE" w14:textId="77777777" w:rsidR="00E83302" w:rsidRPr="00E83302" w:rsidRDefault="00E83302" w:rsidP="00E8330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83302">
        <w:rPr>
          <w:rFonts w:ascii="Verdana" w:hAnsi="Verdana" w:cs="Arial"/>
          <w:b/>
          <w:bCs/>
          <w:szCs w:val="24"/>
        </w:rPr>
        <w:t>Pulando e saltando</w:t>
      </w:r>
    </w:p>
    <w:p w14:paraId="5D6D8F34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- Amanhã é 29 de fevereiro, dia da competição do Ano do salto! </w:t>
      </w:r>
      <w:r>
        <w:rPr>
          <w:rFonts w:ascii="Verdana" w:hAnsi="Verdana" w:cs="Arial"/>
          <w:szCs w:val="24"/>
        </w:rPr>
        <w:t>-</w:t>
      </w:r>
      <w:r w:rsidRPr="00E83302">
        <w:rPr>
          <w:rFonts w:ascii="Verdana" w:hAnsi="Verdana" w:cs="Arial"/>
          <w:szCs w:val="24"/>
        </w:rPr>
        <w:t xml:space="preserve"> A girafa Giro conta para os amigos no Esconderijo. </w:t>
      </w:r>
      <w:proofErr w:type="spellStart"/>
      <w:r w:rsidRPr="00E83302">
        <w:rPr>
          <w:rFonts w:ascii="Verdana" w:hAnsi="Verdana" w:cs="Arial"/>
          <w:szCs w:val="24"/>
        </w:rPr>
        <w:t>Zig</w:t>
      </w:r>
      <w:proofErr w:type="spellEnd"/>
      <w:r w:rsidRPr="00E83302">
        <w:rPr>
          <w:rFonts w:ascii="Verdana" w:hAnsi="Verdana" w:cs="Arial"/>
          <w:szCs w:val="24"/>
        </w:rPr>
        <w:t xml:space="preserve"> e </w:t>
      </w:r>
      <w:proofErr w:type="spellStart"/>
      <w:r w:rsidRPr="00E83302">
        <w:rPr>
          <w:rFonts w:ascii="Verdana" w:hAnsi="Verdana" w:cs="Arial"/>
          <w:szCs w:val="24"/>
        </w:rPr>
        <w:t>Zag</w:t>
      </w:r>
      <w:proofErr w:type="spellEnd"/>
      <w:r w:rsidRPr="00E83302">
        <w:rPr>
          <w:rFonts w:ascii="Verdana" w:hAnsi="Verdana" w:cs="Arial"/>
          <w:szCs w:val="24"/>
        </w:rPr>
        <w:t xml:space="preserve"> parecem não entender, porque elas são novas na ilha dos Pirilampos.</w:t>
      </w:r>
    </w:p>
    <w:p w14:paraId="4F1BAE48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- A cada quatro anos, nós temos um dia </w:t>
      </w:r>
      <w:proofErr w:type="gramStart"/>
      <w:r w:rsidRPr="00E83302">
        <w:rPr>
          <w:rFonts w:ascii="Verdana" w:hAnsi="Verdana" w:cs="Arial"/>
          <w:szCs w:val="24"/>
        </w:rPr>
        <w:t>extra em</w:t>
      </w:r>
      <w:proofErr w:type="gramEnd"/>
      <w:r w:rsidRPr="00E83302">
        <w:rPr>
          <w:rFonts w:ascii="Verdana" w:hAnsi="Verdana" w:cs="Arial"/>
          <w:szCs w:val="24"/>
        </w:rPr>
        <w:t xml:space="preserve"> fevereiro. Nós o chamamos de Ano do Salto. Este é um desses anos. Aqui, na Ilha dos Pirilampos, no dia 29 de fevereiro nós temos uma competição. Todos tentam saltar, ou pular, ou qualquer coisa assim, o mais longe possível. A competição é amanhã. Então, vamos começar a praticar!</w:t>
      </w:r>
    </w:p>
    <w:p w14:paraId="73F9EBAD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>Giro marca uma Linha de in</w:t>
      </w:r>
      <w:r>
        <w:rPr>
          <w:rFonts w:ascii="Verdana" w:hAnsi="Verdana" w:cs="Arial"/>
          <w:szCs w:val="24"/>
        </w:rPr>
        <w:t>í</w:t>
      </w:r>
      <w:r w:rsidRPr="00E83302">
        <w:rPr>
          <w:rFonts w:ascii="Verdana" w:hAnsi="Verdana" w:cs="Arial"/>
          <w:szCs w:val="24"/>
        </w:rPr>
        <w:t>cio a pouca distância da piscina de arreia ali perto.</w:t>
      </w:r>
    </w:p>
    <w:p w14:paraId="55D33EC9" w14:textId="77777777" w:rsid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- Eu vou ser o marcador </w:t>
      </w:r>
      <w:r>
        <w:rPr>
          <w:rFonts w:ascii="Verdana" w:hAnsi="Verdana" w:cs="Arial"/>
          <w:szCs w:val="24"/>
        </w:rPr>
        <w:t>-</w:t>
      </w:r>
      <w:r w:rsidRPr="00E83302">
        <w:rPr>
          <w:rFonts w:ascii="Verdana" w:hAnsi="Verdana" w:cs="Arial"/>
          <w:szCs w:val="24"/>
        </w:rPr>
        <w:t xml:space="preserve"> a cobra Silvia diz, então ela traça uma </w:t>
      </w:r>
      <w:r w:rsidR="005B2BF7">
        <w:rPr>
          <w:rFonts w:ascii="Verdana" w:hAnsi="Verdana" w:cs="Arial"/>
          <w:szCs w:val="24"/>
        </w:rPr>
        <w:t>l</w:t>
      </w:r>
      <w:r w:rsidRPr="00E83302">
        <w:rPr>
          <w:rFonts w:ascii="Verdana" w:hAnsi="Verdana" w:cs="Arial"/>
          <w:szCs w:val="24"/>
        </w:rPr>
        <w:t xml:space="preserve">inha de </w:t>
      </w:r>
      <w:r w:rsidR="005B2BF7">
        <w:rPr>
          <w:rFonts w:ascii="Verdana" w:hAnsi="Verdana" w:cs="Arial"/>
          <w:szCs w:val="24"/>
        </w:rPr>
        <w:t>s</w:t>
      </w:r>
      <w:r w:rsidRPr="00E83302">
        <w:rPr>
          <w:rFonts w:ascii="Verdana" w:hAnsi="Verdana" w:cs="Arial"/>
          <w:szCs w:val="24"/>
        </w:rPr>
        <w:t>alto na beirada da piscina de areia.</w:t>
      </w:r>
    </w:p>
    <w:p w14:paraId="241C9770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Os amigos formam uma fila. Um por um, eles correm bem rápido da </w:t>
      </w:r>
      <w:r w:rsidR="00CD5AF6">
        <w:rPr>
          <w:rFonts w:ascii="Verdana" w:hAnsi="Verdana" w:cs="Arial"/>
          <w:szCs w:val="24"/>
        </w:rPr>
        <w:t>l</w:t>
      </w:r>
      <w:r w:rsidRPr="00E83302">
        <w:rPr>
          <w:rFonts w:ascii="Verdana" w:hAnsi="Verdana" w:cs="Arial"/>
          <w:szCs w:val="24"/>
        </w:rPr>
        <w:t xml:space="preserve">inha de início até a </w:t>
      </w:r>
      <w:r w:rsidR="00CD5AF6">
        <w:rPr>
          <w:rFonts w:ascii="Verdana" w:hAnsi="Verdana" w:cs="Arial"/>
          <w:szCs w:val="24"/>
        </w:rPr>
        <w:t>l</w:t>
      </w:r>
      <w:r w:rsidRPr="00E83302">
        <w:rPr>
          <w:rFonts w:ascii="Verdana" w:hAnsi="Verdana" w:cs="Arial"/>
          <w:szCs w:val="24"/>
        </w:rPr>
        <w:t xml:space="preserve">inha de </w:t>
      </w:r>
      <w:r w:rsidR="00CD5AF6">
        <w:rPr>
          <w:rFonts w:ascii="Verdana" w:hAnsi="Verdana" w:cs="Arial"/>
          <w:szCs w:val="24"/>
        </w:rPr>
        <w:t>s</w:t>
      </w:r>
      <w:r w:rsidRPr="00E83302">
        <w:rPr>
          <w:rFonts w:ascii="Verdana" w:hAnsi="Verdana" w:cs="Arial"/>
          <w:szCs w:val="24"/>
        </w:rPr>
        <w:t>alto. Então eles tentam pular o mais longe que conseguem.</w:t>
      </w:r>
    </w:p>
    <w:p w14:paraId="77EA652C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>Silvia marca o local em que eles caem na areia.</w:t>
      </w:r>
    </w:p>
    <w:p w14:paraId="76383FBE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- Bravo! </w:t>
      </w:r>
      <w:r>
        <w:rPr>
          <w:rFonts w:ascii="Verdana" w:hAnsi="Verdana" w:cs="Arial"/>
          <w:szCs w:val="24"/>
        </w:rPr>
        <w:t>-</w:t>
      </w:r>
      <w:r w:rsidRPr="00E8330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83302">
        <w:rPr>
          <w:rFonts w:ascii="Verdana" w:hAnsi="Verdana" w:cs="Arial"/>
          <w:szCs w:val="24"/>
        </w:rPr>
        <w:t>la grita a cada salto.</w:t>
      </w:r>
    </w:p>
    <w:p w14:paraId="66F2587A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>Alguns dos amigos são saltadores incríveis, e outros não nasceram para esse esporte. Mas é tão divertido tentar fazer o melhor salto possível, que todo mundo adora a brincadeira.</w:t>
      </w:r>
    </w:p>
    <w:p w14:paraId="7A393548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>Por ora, todos estão cheios de areia e sem fôlego.</w:t>
      </w:r>
    </w:p>
    <w:p w14:paraId="7FBDF9BF" w14:textId="77777777" w:rsid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- Até amanhã </w:t>
      </w:r>
      <w:r>
        <w:rPr>
          <w:rFonts w:ascii="Verdana" w:hAnsi="Verdana" w:cs="Arial"/>
          <w:szCs w:val="24"/>
        </w:rPr>
        <w:t>-</w:t>
      </w:r>
      <w:r w:rsidRPr="00E83302">
        <w:rPr>
          <w:rFonts w:ascii="Verdana" w:hAnsi="Verdana" w:cs="Arial"/>
          <w:szCs w:val="24"/>
        </w:rPr>
        <w:t xml:space="preserve"> Giro se despede e vai trotando para casa, deixando um pequeno rastro de areia por onde passa.</w:t>
      </w:r>
    </w:p>
    <w:p w14:paraId="3623187C" w14:textId="77777777" w:rsidR="00E83302" w:rsidRPr="00E83302" w:rsidRDefault="00E83302" w:rsidP="00E833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 Quem vencerá a competição.</w:t>
      </w:r>
    </w:p>
    <w:p w14:paraId="7B6F2FE0" w14:textId="77777777" w:rsidR="00E83302" w:rsidRPr="00E83302" w:rsidRDefault="00E83302" w:rsidP="00E8330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83302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38C949D" w14:textId="77777777" w:rsidR="00E83302" w:rsidRPr="00E83302" w:rsidRDefault="00E83302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E83302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E83302">
        <w:rPr>
          <w:rFonts w:ascii="Verdana" w:hAnsi="Verdana" w:cs="Arial"/>
          <w:szCs w:val="24"/>
        </w:rPr>
        <w:t>tulo do texto?</w:t>
      </w:r>
    </w:p>
    <w:p w14:paraId="529EAE2E" w14:textId="389477ED" w:rsidR="00CD5AF6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C99BDC" w14:textId="77777777" w:rsidR="005B2BF7" w:rsidRPr="00E83302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8D0B08" w14:textId="77777777" w:rsidR="00E83302" w:rsidRPr="00E83302" w:rsidRDefault="00E83302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2) </w:t>
      </w:r>
      <w:r w:rsidR="00CD5AF6">
        <w:rPr>
          <w:rFonts w:ascii="Verdana" w:hAnsi="Verdana" w:cs="Arial"/>
          <w:szCs w:val="24"/>
        </w:rPr>
        <w:t>O</w:t>
      </w:r>
      <w:r w:rsidRPr="00E83302">
        <w:rPr>
          <w:rFonts w:ascii="Verdana" w:hAnsi="Verdana" w:cs="Arial"/>
          <w:szCs w:val="24"/>
        </w:rPr>
        <w:t xml:space="preserve"> que os moradores da Ilha dos Pirilampos comemoram no dia 29 de fevereiro?</w:t>
      </w:r>
    </w:p>
    <w:p w14:paraId="51C3BFC7" w14:textId="2208F033" w:rsidR="00CD5AF6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F38A07" w14:textId="77777777" w:rsidR="005B2BF7" w:rsidRPr="00E83302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A1272F" w14:textId="77777777" w:rsidR="00CD5AF6" w:rsidRDefault="00E83302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3302">
        <w:rPr>
          <w:rFonts w:ascii="Verdana" w:hAnsi="Verdana" w:cs="Arial"/>
          <w:szCs w:val="24"/>
        </w:rPr>
        <w:t xml:space="preserve">3) </w:t>
      </w:r>
      <w:r w:rsidR="00CD5AF6">
        <w:rPr>
          <w:rFonts w:ascii="Verdana" w:hAnsi="Verdana" w:cs="Arial"/>
          <w:szCs w:val="24"/>
        </w:rPr>
        <w:t xml:space="preserve">Como Giro explica a </w:t>
      </w:r>
      <w:proofErr w:type="spellStart"/>
      <w:r w:rsidR="00CD5AF6">
        <w:rPr>
          <w:rFonts w:ascii="Verdana" w:hAnsi="Verdana" w:cs="Arial"/>
          <w:szCs w:val="24"/>
        </w:rPr>
        <w:t>Zig</w:t>
      </w:r>
      <w:proofErr w:type="spellEnd"/>
      <w:r w:rsidR="00CD5AF6">
        <w:rPr>
          <w:rFonts w:ascii="Verdana" w:hAnsi="Verdana" w:cs="Arial"/>
          <w:szCs w:val="24"/>
        </w:rPr>
        <w:t xml:space="preserve"> e </w:t>
      </w:r>
      <w:proofErr w:type="spellStart"/>
      <w:r w:rsidR="00CD5AF6">
        <w:rPr>
          <w:rFonts w:ascii="Verdana" w:hAnsi="Verdana" w:cs="Arial"/>
          <w:szCs w:val="24"/>
        </w:rPr>
        <w:t>Zag</w:t>
      </w:r>
      <w:proofErr w:type="spellEnd"/>
      <w:r w:rsidR="00CD5AF6">
        <w:rPr>
          <w:rFonts w:ascii="Verdana" w:hAnsi="Verdana" w:cs="Arial"/>
          <w:szCs w:val="24"/>
        </w:rPr>
        <w:t xml:space="preserve"> o motivo da comemoração? </w:t>
      </w:r>
    </w:p>
    <w:p w14:paraId="7C1E4F78" w14:textId="120F2119" w:rsidR="00CD5AF6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75757A" w14:textId="77777777" w:rsidR="005B2BF7" w:rsidRPr="00E83302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DBA85A" w14:textId="77777777" w:rsidR="00E83302" w:rsidRPr="00E83302" w:rsidRDefault="00CD5AF6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E83302" w:rsidRPr="00E83302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N</w:t>
      </w:r>
      <w:r w:rsidR="00E83302" w:rsidRPr="00E83302">
        <w:rPr>
          <w:rFonts w:ascii="Verdana" w:hAnsi="Verdana" w:cs="Arial"/>
          <w:szCs w:val="24"/>
        </w:rPr>
        <w:t>a Ilha dos Pirilampos, no dia 29 de fevereiro</w:t>
      </w:r>
      <w:r>
        <w:rPr>
          <w:rFonts w:ascii="Verdana" w:hAnsi="Verdana" w:cs="Arial"/>
          <w:szCs w:val="24"/>
        </w:rPr>
        <w:t xml:space="preserve">, como é a competição que acontece? </w:t>
      </w:r>
    </w:p>
    <w:p w14:paraId="05ECB453" w14:textId="5009E169" w:rsidR="00CD5AF6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196199" w14:textId="77777777" w:rsidR="005B2BF7" w:rsidRPr="00E83302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CE7E09" w14:textId="77777777" w:rsidR="00E83302" w:rsidRPr="00E83302" w:rsidRDefault="00CD5AF6" w:rsidP="00CD5AF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E83302" w:rsidRPr="00E83302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O que Silvia faz para eles praticarem para a competição?</w:t>
      </w:r>
    </w:p>
    <w:p w14:paraId="2908F548" w14:textId="1655D210" w:rsidR="00CD5AF6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687F62" w14:textId="77777777" w:rsidR="005B2BF7" w:rsidRPr="00E83302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B68FCA" w14:textId="77777777" w:rsidR="00CD5AF6" w:rsidRDefault="00CD5AF6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Após formarem uma fila, o que os amiguinhos fazem?</w:t>
      </w:r>
    </w:p>
    <w:p w14:paraId="39764D08" w14:textId="519357F4" w:rsidR="00CD5AF6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A20961" w14:textId="77777777" w:rsidR="005B2BF7" w:rsidRDefault="005B2BF7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760334" w14:textId="77777777" w:rsidR="00CD5AF6" w:rsidRDefault="00CD5AF6" w:rsidP="00E833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</w:t>
      </w:r>
      <w:r w:rsidR="00E83302" w:rsidRPr="00E83302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Por que todo mundo adora a brincadeira?</w:t>
      </w:r>
    </w:p>
    <w:p w14:paraId="0DE4028F" w14:textId="53292BC3" w:rsidR="00E83302" w:rsidRPr="00E01FC5" w:rsidRDefault="005B2BF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83302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EF62" w14:textId="77777777" w:rsidR="00E355C3" w:rsidRDefault="00E355C3" w:rsidP="00FE55FB">
      <w:pPr>
        <w:spacing w:after="0" w:line="240" w:lineRule="auto"/>
      </w:pPr>
      <w:r>
        <w:separator/>
      </w:r>
    </w:p>
  </w:endnote>
  <w:endnote w:type="continuationSeparator" w:id="0">
    <w:p w14:paraId="28CBBFEC" w14:textId="77777777" w:rsidR="00E355C3" w:rsidRDefault="00E355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C04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79C4" w14:textId="77777777" w:rsidR="00E355C3" w:rsidRDefault="00E355C3" w:rsidP="00FE55FB">
      <w:pPr>
        <w:spacing w:after="0" w:line="240" w:lineRule="auto"/>
      </w:pPr>
      <w:r>
        <w:separator/>
      </w:r>
    </w:p>
  </w:footnote>
  <w:footnote w:type="continuationSeparator" w:id="0">
    <w:p w14:paraId="01913719" w14:textId="77777777" w:rsidR="00E355C3" w:rsidRDefault="00E355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B2BF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5AF6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355C3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3302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033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024D-52FB-445B-8B3F-B71FEB0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2019-09-17T17:15:00Z</cp:lastPrinted>
  <dcterms:created xsi:type="dcterms:W3CDTF">2019-09-17T17:16:00Z</dcterms:created>
  <dcterms:modified xsi:type="dcterms:W3CDTF">2019-09-17T17:16:00Z</dcterms:modified>
</cp:coreProperties>
</file>