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96CD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A7247F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D403F06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BEB706" w14:textId="77777777" w:rsidR="00DC73AD" w:rsidRPr="00DC73AD" w:rsidRDefault="00DC73AD" w:rsidP="00DC73A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proofErr w:type="spellStart"/>
      <w:r w:rsidRPr="00DC73AD">
        <w:rPr>
          <w:rFonts w:ascii="Verdana" w:hAnsi="Verdana" w:cs="Arial"/>
          <w:b/>
          <w:bCs/>
          <w:szCs w:val="24"/>
        </w:rPr>
        <w:t>Ptchu</w:t>
      </w:r>
      <w:proofErr w:type="spellEnd"/>
      <w:r w:rsidRPr="00DC73AD">
        <w:rPr>
          <w:rFonts w:ascii="Verdana" w:hAnsi="Verdana" w:cs="Arial"/>
          <w:b/>
          <w:bCs/>
          <w:szCs w:val="24"/>
        </w:rPr>
        <w:t>!</w:t>
      </w:r>
    </w:p>
    <w:p w14:paraId="3380461C" w14:textId="77777777" w:rsidR="00DC73AD" w:rsidRPr="00DC73AD" w:rsidRDefault="00DC73AD" w:rsidP="00DC73A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73AD">
        <w:rPr>
          <w:rFonts w:ascii="Verdana" w:hAnsi="Verdana" w:cs="Arial"/>
          <w:szCs w:val="24"/>
        </w:rPr>
        <w:t xml:space="preserve">Os amiguinhos estão sentados do lado de fora do </w:t>
      </w:r>
      <w:r>
        <w:rPr>
          <w:rFonts w:ascii="Verdana" w:hAnsi="Verdana" w:cs="Arial"/>
          <w:szCs w:val="24"/>
        </w:rPr>
        <w:t>e</w:t>
      </w:r>
      <w:r w:rsidRPr="00DC73AD">
        <w:rPr>
          <w:rFonts w:ascii="Verdana" w:hAnsi="Verdana" w:cs="Arial"/>
          <w:szCs w:val="24"/>
        </w:rPr>
        <w:t>sconderijo. Está uma tarde quente, mas eles estão se divertindo muito.</w:t>
      </w:r>
    </w:p>
    <w:p w14:paraId="5B0E6D59" w14:textId="77777777" w:rsidR="00DC73AD" w:rsidRPr="00DC73AD" w:rsidRDefault="00DC73AD" w:rsidP="00DC73A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73AD">
        <w:rPr>
          <w:rFonts w:ascii="Verdana" w:hAnsi="Verdana" w:cs="Arial"/>
          <w:szCs w:val="24"/>
        </w:rPr>
        <w:t>A cobra Silvia trouxe fatias de melancia gelada para repartir com todos.</w:t>
      </w:r>
    </w:p>
    <w:p w14:paraId="5385CC9E" w14:textId="77777777" w:rsidR="00DC73AD" w:rsidRDefault="00DC73AD" w:rsidP="00DC73A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73AD">
        <w:rPr>
          <w:rFonts w:ascii="Verdana" w:hAnsi="Verdana" w:cs="Arial"/>
          <w:szCs w:val="24"/>
        </w:rPr>
        <w:t xml:space="preserve">- Puxa, isso tem um sabor incrível! </w:t>
      </w:r>
      <w:r>
        <w:rPr>
          <w:rFonts w:ascii="Verdana" w:hAnsi="Verdana" w:cs="Arial"/>
          <w:szCs w:val="24"/>
        </w:rPr>
        <w:t>-</w:t>
      </w:r>
      <w:r w:rsidRPr="00DC73AD">
        <w:rPr>
          <w:rFonts w:ascii="Verdana" w:hAnsi="Verdana" w:cs="Arial"/>
          <w:szCs w:val="24"/>
        </w:rPr>
        <w:t xml:space="preserve"> exclama o hipopótamo Horácio após a primeira mordida.</w:t>
      </w:r>
    </w:p>
    <w:p w14:paraId="4F07A8B5" w14:textId="77777777" w:rsidR="00DC73AD" w:rsidRPr="00DC73AD" w:rsidRDefault="00DC73AD" w:rsidP="00DC73A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DC73AD">
        <w:rPr>
          <w:rFonts w:ascii="Verdana" w:hAnsi="Verdana" w:cs="Arial"/>
          <w:szCs w:val="24"/>
        </w:rPr>
        <w:t xml:space="preserve"> Melancia é a minha fruta favorita do mundo inteiro! </w:t>
      </w:r>
      <w:r>
        <w:rPr>
          <w:rFonts w:ascii="Verdana" w:hAnsi="Verdana" w:cs="Arial"/>
          <w:szCs w:val="24"/>
        </w:rPr>
        <w:t>- C</w:t>
      </w:r>
      <w:r w:rsidRPr="00DC73AD">
        <w:rPr>
          <w:rFonts w:ascii="Verdana" w:hAnsi="Verdana" w:cs="Arial"/>
          <w:szCs w:val="24"/>
        </w:rPr>
        <w:t>omenta a ovelha Babi.</w:t>
      </w:r>
    </w:p>
    <w:p w14:paraId="73E00363" w14:textId="77777777" w:rsidR="00DC73AD" w:rsidRPr="00DC73AD" w:rsidRDefault="00DC73AD" w:rsidP="00DC73A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73AD">
        <w:rPr>
          <w:rFonts w:ascii="Verdana" w:hAnsi="Verdana" w:cs="Arial"/>
          <w:szCs w:val="24"/>
        </w:rPr>
        <w:t xml:space="preserve">- Eu nunca tinha comido antes </w:t>
      </w:r>
      <w:r>
        <w:rPr>
          <w:rFonts w:ascii="Verdana" w:hAnsi="Verdana" w:cs="Arial"/>
          <w:szCs w:val="24"/>
        </w:rPr>
        <w:t>-</w:t>
      </w:r>
      <w:r w:rsidRPr="00DC73AD">
        <w:rPr>
          <w:rFonts w:ascii="Verdana" w:hAnsi="Verdana" w:cs="Arial"/>
          <w:szCs w:val="24"/>
        </w:rPr>
        <w:t xml:space="preserve"> </w:t>
      </w:r>
      <w:proofErr w:type="gramStart"/>
      <w:r w:rsidRPr="00DC73AD">
        <w:rPr>
          <w:rFonts w:ascii="Verdana" w:hAnsi="Verdana" w:cs="Arial"/>
          <w:szCs w:val="24"/>
        </w:rPr>
        <w:t>diz Sujinho</w:t>
      </w:r>
      <w:proofErr w:type="gramEnd"/>
      <w:r w:rsidRPr="00DC73AD">
        <w:rPr>
          <w:rFonts w:ascii="Verdana" w:hAnsi="Verdana" w:cs="Arial"/>
          <w:szCs w:val="24"/>
        </w:rPr>
        <w:t>, a hiena</w:t>
      </w:r>
      <w:r>
        <w:rPr>
          <w:rFonts w:ascii="Verdana" w:hAnsi="Verdana" w:cs="Arial"/>
          <w:szCs w:val="24"/>
        </w:rPr>
        <w:t xml:space="preserve"> - </w:t>
      </w:r>
      <w:r w:rsidRPr="00DC73AD">
        <w:rPr>
          <w:rFonts w:ascii="Verdana" w:hAnsi="Verdana" w:cs="Arial"/>
          <w:szCs w:val="24"/>
        </w:rPr>
        <w:t>É muito boa.</w:t>
      </w:r>
    </w:p>
    <w:p w14:paraId="73EEF2C9" w14:textId="77777777" w:rsidR="00DC73AD" w:rsidRPr="00DC73AD" w:rsidRDefault="00DC73AD" w:rsidP="00DC73A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73AD">
        <w:rPr>
          <w:rFonts w:ascii="Verdana" w:hAnsi="Verdana" w:cs="Arial"/>
          <w:szCs w:val="24"/>
        </w:rPr>
        <w:t xml:space="preserve">- Veja isto, Sujinho </w:t>
      </w:r>
      <w:r>
        <w:rPr>
          <w:rFonts w:ascii="Verdana" w:hAnsi="Verdana" w:cs="Arial"/>
          <w:szCs w:val="24"/>
        </w:rPr>
        <w:t>-</w:t>
      </w:r>
      <w:r w:rsidRPr="00DC73AD">
        <w:rPr>
          <w:rFonts w:ascii="Verdana" w:hAnsi="Verdana" w:cs="Arial"/>
          <w:szCs w:val="24"/>
        </w:rPr>
        <w:t xml:space="preserve"> diz o dinossauro Dino. Ele dá uma mordida na melancia,</w:t>
      </w:r>
      <w:r>
        <w:rPr>
          <w:rFonts w:ascii="Verdana" w:hAnsi="Verdana" w:cs="Arial"/>
          <w:szCs w:val="24"/>
        </w:rPr>
        <w:t xml:space="preserve"> </w:t>
      </w:r>
      <w:r w:rsidRPr="00DC73AD">
        <w:rPr>
          <w:rFonts w:ascii="Verdana" w:hAnsi="Verdana" w:cs="Arial"/>
          <w:szCs w:val="24"/>
        </w:rPr>
        <w:t>mastiga, engole e faz um bico aberto com a boca.</w:t>
      </w:r>
    </w:p>
    <w:p w14:paraId="30E4F2BF" w14:textId="77777777" w:rsidR="00DC73AD" w:rsidRDefault="00DC73AD" w:rsidP="00DC73A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proofErr w:type="spellStart"/>
      <w:r w:rsidRPr="00DC73AD">
        <w:rPr>
          <w:rFonts w:ascii="Verdana" w:hAnsi="Verdana" w:cs="Arial"/>
          <w:szCs w:val="24"/>
        </w:rPr>
        <w:t>Ptchu!</w:t>
      </w:r>
      <w:proofErr w:type="spellEnd"/>
    </w:p>
    <w:p w14:paraId="5A414840" w14:textId="77777777" w:rsidR="00DC73AD" w:rsidRPr="00DC73AD" w:rsidRDefault="00DC73AD" w:rsidP="00DC73A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73AD">
        <w:rPr>
          <w:rFonts w:ascii="Verdana" w:hAnsi="Verdana" w:cs="Arial"/>
          <w:szCs w:val="24"/>
        </w:rPr>
        <w:t>Ele cospe uma semente de melancia, que voa até o meio da floresta.</w:t>
      </w:r>
    </w:p>
    <w:p w14:paraId="157DA84D" w14:textId="77777777" w:rsidR="00DC73AD" w:rsidRDefault="00DC73AD" w:rsidP="00DC73A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73AD">
        <w:rPr>
          <w:rFonts w:ascii="Verdana" w:hAnsi="Verdana" w:cs="Arial"/>
          <w:szCs w:val="24"/>
        </w:rPr>
        <w:t xml:space="preserve">- Ei, eu consigo fazer melhor do que isso! </w:t>
      </w:r>
      <w:r>
        <w:rPr>
          <w:rFonts w:ascii="Verdana" w:hAnsi="Verdana" w:cs="Arial"/>
          <w:szCs w:val="24"/>
        </w:rPr>
        <w:t>-</w:t>
      </w:r>
      <w:r w:rsidRPr="00DC73AD">
        <w:rPr>
          <w:rFonts w:ascii="Verdana" w:hAnsi="Verdana" w:cs="Arial"/>
          <w:szCs w:val="24"/>
        </w:rPr>
        <w:t xml:space="preserve"> grita a zebra </w:t>
      </w:r>
      <w:proofErr w:type="spellStart"/>
      <w:r w:rsidRPr="00DC73AD">
        <w:rPr>
          <w:rFonts w:ascii="Verdana" w:hAnsi="Verdana" w:cs="Arial"/>
          <w:szCs w:val="24"/>
        </w:rPr>
        <w:t>Zag</w:t>
      </w:r>
      <w:proofErr w:type="spellEnd"/>
      <w:r w:rsidRPr="00DC73AD">
        <w:rPr>
          <w:rFonts w:ascii="Verdana" w:hAnsi="Verdana" w:cs="Arial"/>
          <w:szCs w:val="24"/>
        </w:rPr>
        <w:t>.</w:t>
      </w:r>
    </w:p>
    <w:p w14:paraId="10AE5EC7" w14:textId="77777777" w:rsidR="00DC73AD" w:rsidRPr="00DC73AD" w:rsidRDefault="00DC73AD" w:rsidP="00DC73A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proofErr w:type="spellStart"/>
      <w:r w:rsidRPr="00DC73AD">
        <w:rPr>
          <w:rFonts w:ascii="Verdana" w:hAnsi="Verdana" w:cs="Arial"/>
          <w:szCs w:val="24"/>
        </w:rPr>
        <w:t>Ptchu</w:t>
      </w:r>
      <w:proofErr w:type="spellEnd"/>
      <w:r w:rsidRPr="00DC73AD">
        <w:rPr>
          <w:rFonts w:ascii="Verdana" w:hAnsi="Verdana" w:cs="Arial"/>
          <w:szCs w:val="24"/>
        </w:rPr>
        <w:t>!</w:t>
      </w:r>
    </w:p>
    <w:p w14:paraId="0C76B2BE" w14:textId="77777777" w:rsidR="00DC73AD" w:rsidRPr="00DC73AD" w:rsidRDefault="00DC73AD" w:rsidP="00DC73A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73AD">
        <w:rPr>
          <w:rFonts w:ascii="Verdana" w:hAnsi="Verdana" w:cs="Arial"/>
          <w:szCs w:val="24"/>
        </w:rPr>
        <w:t xml:space="preserve">Todos riem porque a semente de </w:t>
      </w:r>
      <w:proofErr w:type="spellStart"/>
      <w:r w:rsidRPr="00DC73AD">
        <w:rPr>
          <w:rFonts w:ascii="Verdana" w:hAnsi="Verdana" w:cs="Arial"/>
          <w:szCs w:val="24"/>
        </w:rPr>
        <w:t>Zig</w:t>
      </w:r>
      <w:proofErr w:type="spellEnd"/>
      <w:r w:rsidRPr="00DC73AD">
        <w:rPr>
          <w:rFonts w:ascii="Verdana" w:hAnsi="Verdana" w:cs="Arial"/>
          <w:szCs w:val="24"/>
        </w:rPr>
        <w:t xml:space="preserve"> vai mesmo mais longe do que a de Dino. Em poucos instantes, todos estão cuspindo sementes por todo o lugar, e até uns nos outros. É um jogo maluco que eles acabaram de inventar.</w:t>
      </w:r>
    </w:p>
    <w:p w14:paraId="40B3CA36" w14:textId="77777777" w:rsidR="00DC73AD" w:rsidRPr="00DC73AD" w:rsidRDefault="00DC73AD" w:rsidP="00DC73A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proofErr w:type="spellStart"/>
      <w:r w:rsidRPr="00DC73AD">
        <w:rPr>
          <w:rFonts w:ascii="Verdana" w:hAnsi="Verdana" w:cs="Arial"/>
          <w:szCs w:val="24"/>
        </w:rPr>
        <w:t>Ptchu</w:t>
      </w:r>
      <w:proofErr w:type="spellEnd"/>
      <w:r w:rsidRPr="00DC73AD">
        <w:rPr>
          <w:rFonts w:ascii="Verdana" w:hAnsi="Verdana" w:cs="Arial"/>
          <w:szCs w:val="24"/>
        </w:rPr>
        <w:t>!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DC73AD">
        <w:rPr>
          <w:rFonts w:ascii="Verdana" w:hAnsi="Verdana" w:cs="Arial"/>
          <w:szCs w:val="24"/>
        </w:rPr>
        <w:t>Ptchu</w:t>
      </w:r>
      <w:proofErr w:type="spellEnd"/>
      <w:r w:rsidRPr="00DC73AD">
        <w:rPr>
          <w:rFonts w:ascii="Verdana" w:hAnsi="Verdana" w:cs="Arial"/>
          <w:szCs w:val="24"/>
        </w:rPr>
        <w:t>!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DC73AD">
        <w:rPr>
          <w:rFonts w:ascii="Verdana" w:hAnsi="Verdana" w:cs="Arial"/>
          <w:szCs w:val="24"/>
        </w:rPr>
        <w:t>Ptchu</w:t>
      </w:r>
      <w:proofErr w:type="spellEnd"/>
      <w:r w:rsidRPr="00DC73AD">
        <w:rPr>
          <w:rFonts w:ascii="Verdana" w:hAnsi="Verdana" w:cs="Arial"/>
          <w:szCs w:val="24"/>
        </w:rPr>
        <w:t xml:space="preserve">! </w:t>
      </w:r>
    </w:p>
    <w:p w14:paraId="4C615361" w14:textId="77777777" w:rsidR="00DC73AD" w:rsidRPr="00DC73AD" w:rsidRDefault="00DC73AD" w:rsidP="00DC73A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73AD">
        <w:rPr>
          <w:rFonts w:ascii="Verdana" w:hAnsi="Verdana" w:cs="Arial"/>
          <w:szCs w:val="24"/>
        </w:rPr>
        <w:t xml:space="preserve">- Eu nunca pude fazer isso em casa </w:t>
      </w:r>
      <w:r>
        <w:rPr>
          <w:rFonts w:ascii="Verdana" w:hAnsi="Verdana" w:cs="Arial"/>
          <w:szCs w:val="24"/>
        </w:rPr>
        <w:t>-</w:t>
      </w:r>
      <w:r w:rsidRPr="00DC73AD">
        <w:rPr>
          <w:rFonts w:ascii="Verdana" w:hAnsi="Verdana" w:cs="Arial"/>
          <w:szCs w:val="24"/>
        </w:rPr>
        <w:t xml:space="preserve"> Silvia diz sem fôlego.</w:t>
      </w:r>
    </w:p>
    <w:p w14:paraId="4CC8A14E" w14:textId="77777777" w:rsidR="00DC73AD" w:rsidRDefault="00DC73AD" w:rsidP="00DC73A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73AD">
        <w:rPr>
          <w:rFonts w:ascii="Verdana" w:hAnsi="Verdana" w:cs="Arial"/>
          <w:szCs w:val="24"/>
        </w:rPr>
        <w:t xml:space="preserve">- Nem eu! </w:t>
      </w:r>
      <w:r>
        <w:rPr>
          <w:rFonts w:ascii="Verdana" w:hAnsi="Verdana" w:cs="Arial"/>
          <w:szCs w:val="24"/>
        </w:rPr>
        <w:t>-</w:t>
      </w:r>
      <w:r w:rsidRPr="00DC73AD">
        <w:rPr>
          <w:rFonts w:ascii="Verdana" w:hAnsi="Verdana" w:cs="Arial"/>
          <w:szCs w:val="24"/>
        </w:rPr>
        <w:t xml:space="preserve"> ri </w:t>
      </w:r>
      <w:proofErr w:type="spellStart"/>
      <w:r w:rsidRPr="00DC73AD">
        <w:rPr>
          <w:rFonts w:ascii="Verdana" w:hAnsi="Verdana" w:cs="Arial"/>
          <w:szCs w:val="24"/>
        </w:rPr>
        <w:t>Zag</w:t>
      </w:r>
      <w:proofErr w:type="spellEnd"/>
      <w:r w:rsidRPr="00DC73AD">
        <w:rPr>
          <w:rFonts w:ascii="Verdana" w:hAnsi="Verdana" w:cs="Arial"/>
          <w:szCs w:val="24"/>
        </w:rPr>
        <w:t>.</w:t>
      </w:r>
    </w:p>
    <w:p w14:paraId="47E10AD9" w14:textId="77777777" w:rsidR="00DC73AD" w:rsidRPr="00DC73AD" w:rsidRDefault="00DC73AD" w:rsidP="00DC73A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DC73AD">
        <w:rPr>
          <w:rFonts w:ascii="Verdana" w:hAnsi="Verdana" w:cs="Arial"/>
          <w:szCs w:val="24"/>
        </w:rPr>
        <w:t xml:space="preserve"> </w:t>
      </w:r>
      <w:proofErr w:type="spellStart"/>
      <w:r w:rsidRPr="00DC73AD">
        <w:rPr>
          <w:rFonts w:ascii="Verdana" w:hAnsi="Verdana" w:cs="Arial"/>
          <w:szCs w:val="24"/>
        </w:rPr>
        <w:t>Ptchu</w:t>
      </w:r>
      <w:proofErr w:type="spellEnd"/>
      <w:r w:rsidRPr="00DC73AD">
        <w:rPr>
          <w:rFonts w:ascii="Verdana" w:hAnsi="Verdana" w:cs="Arial"/>
          <w:szCs w:val="24"/>
        </w:rPr>
        <w:t>!</w:t>
      </w:r>
    </w:p>
    <w:p w14:paraId="1F69F4AF" w14:textId="77777777" w:rsidR="00DC73AD" w:rsidRPr="00DC73AD" w:rsidRDefault="00DC73AD" w:rsidP="00DC73A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73AD">
        <w:rPr>
          <w:rFonts w:ascii="Verdana" w:hAnsi="Verdana" w:cs="Arial"/>
          <w:szCs w:val="24"/>
        </w:rPr>
        <w:t xml:space="preserve">Eles todos foram uma fila. Um por um, os amigos tentam ver quem cospe mais longe. </w:t>
      </w:r>
      <w:proofErr w:type="spellStart"/>
      <w:r w:rsidRPr="00DC73AD">
        <w:rPr>
          <w:rFonts w:ascii="Verdana" w:hAnsi="Verdana" w:cs="Arial"/>
          <w:szCs w:val="24"/>
        </w:rPr>
        <w:t>Zag</w:t>
      </w:r>
      <w:proofErr w:type="spellEnd"/>
      <w:r w:rsidRPr="00DC73AD">
        <w:rPr>
          <w:rFonts w:ascii="Verdana" w:hAnsi="Verdana" w:cs="Arial"/>
          <w:szCs w:val="24"/>
        </w:rPr>
        <w:t xml:space="preserve"> vence.</w:t>
      </w:r>
    </w:p>
    <w:p w14:paraId="3EDCACD9" w14:textId="77777777" w:rsidR="00DC73AD" w:rsidRDefault="00DC73AD" w:rsidP="00DC73A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73AD">
        <w:rPr>
          <w:rFonts w:ascii="Verdana" w:hAnsi="Verdana" w:cs="Arial"/>
          <w:szCs w:val="24"/>
        </w:rPr>
        <w:lastRenderedPageBreak/>
        <w:t xml:space="preserve">- Bem que eu falei! </w:t>
      </w:r>
      <w:r>
        <w:rPr>
          <w:rFonts w:ascii="Verdana" w:hAnsi="Verdana" w:cs="Arial"/>
          <w:szCs w:val="24"/>
        </w:rPr>
        <w:t>-</w:t>
      </w:r>
      <w:r w:rsidRPr="00DC73AD">
        <w:rPr>
          <w:rFonts w:ascii="Verdana" w:hAnsi="Verdana" w:cs="Arial"/>
          <w:szCs w:val="24"/>
        </w:rPr>
        <w:t xml:space="preserve"> ela comemora </w:t>
      </w:r>
      <w:r>
        <w:rPr>
          <w:rFonts w:ascii="Verdana" w:hAnsi="Verdana" w:cs="Arial"/>
          <w:szCs w:val="24"/>
        </w:rPr>
        <w:t>-</w:t>
      </w:r>
      <w:r w:rsidRPr="00DC73AD">
        <w:rPr>
          <w:rFonts w:ascii="Verdana" w:hAnsi="Verdana" w:cs="Arial"/>
          <w:szCs w:val="24"/>
        </w:rPr>
        <w:t xml:space="preserve"> Campeã mundial!</w:t>
      </w:r>
    </w:p>
    <w:p w14:paraId="32DFE16A" w14:textId="77777777" w:rsidR="00DC73AD" w:rsidRDefault="00DC73AD" w:rsidP="00DC73A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51D77E84" w14:textId="77777777" w:rsidR="00DC73AD" w:rsidRDefault="00DC73AD" w:rsidP="00DC73A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C73AD">
        <w:rPr>
          <w:rFonts w:ascii="Verdana" w:hAnsi="Verdana" w:cs="Arial"/>
          <w:b/>
          <w:bCs/>
          <w:szCs w:val="24"/>
        </w:rPr>
        <w:t>Questões</w:t>
      </w:r>
    </w:p>
    <w:p w14:paraId="531D7414" w14:textId="77777777" w:rsidR="00DC73AD" w:rsidRDefault="00DC73AD" w:rsidP="00DC73A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5A1CC054" w14:textId="2419BE47" w:rsidR="00DC73AD" w:rsidRDefault="00A7443D" w:rsidP="00DC73A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AA57F24" w14:textId="77777777" w:rsidR="00A7443D" w:rsidRDefault="00A7443D" w:rsidP="00DC73A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0B3BD2" w14:textId="77777777" w:rsidR="00DC73AD" w:rsidRDefault="00DC73AD" w:rsidP="00DC73A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O que os amiguinhos estão fazendo?</w:t>
      </w:r>
    </w:p>
    <w:p w14:paraId="604AFC98" w14:textId="2AE2919A" w:rsidR="00DC73AD" w:rsidRDefault="00A7443D" w:rsidP="00DC73A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0F879D1" w14:textId="77777777" w:rsidR="00A7443D" w:rsidRDefault="00A7443D" w:rsidP="00DC73A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C9348D" w14:textId="77777777" w:rsidR="00DC73AD" w:rsidRDefault="00DC73AD" w:rsidP="00DC73A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A cobra Silvia levou o que para dividir com seus amigos?</w:t>
      </w:r>
    </w:p>
    <w:p w14:paraId="25BF5DB8" w14:textId="7876704E" w:rsidR="00DC73AD" w:rsidRDefault="00A7443D" w:rsidP="00DC73A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2BF616F" w14:textId="77777777" w:rsidR="00A7443D" w:rsidRDefault="00A7443D" w:rsidP="00DC73A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7B292C" w14:textId="77777777" w:rsidR="00DC73AD" w:rsidRDefault="00DC73AD" w:rsidP="00DC73A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Qual dos amiguinhos nunca havia comido melancia antes? </w:t>
      </w:r>
    </w:p>
    <w:p w14:paraId="76D5D288" w14:textId="36F0FA7E" w:rsidR="00DC73AD" w:rsidRDefault="00A7443D" w:rsidP="00DC73A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5C677E2" w14:textId="77777777" w:rsidR="00A7443D" w:rsidRDefault="00A7443D" w:rsidP="00DC73A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FAAE29" w14:textId="77777777" w:rsidR="00DC73AD" w:rsidRDefault="00DC73AD" w:rsidP="00DC73A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Quando o hipopótamo Horácio cospe a semente da melancia, onde ela vai para?</w:t>
      </w:r>
    </w:p>
    <w:p w14:paraId="41186683" w14:textId="79A4CCDC" w:rsidR="00DC73AD" w:rsidRDefault="00A7443D" w:rsidP="00DC73A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2541DDD" w14:textId="77777777" w:rsidR="00A7443D" w:rsidRDefault="00A7443D" w:rsidP="00DC73A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21866E" w14:textId="77777777" w:rsidR="00DC73AD" w:rsidRDefault="00DC73AD" w:rsidP="00DC73A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Momentos depois, o que todos os amigos estão fazendo? </w:t>
      </w:r>
    </w:p>
    <w:p w14:paraId="06B11E9E" w14:textId="02F1C47B" w:rsidR="00DC73AD" w:rsidRDefault="00A7443D" w:rsidP="00DC73A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00B4B00" w14:textId="77777777" w:rsidR="00A7443D" w:rsidRDefault="00A7443D" w:rsidP="00DC73A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F052A3" w14:textId="1C48E7D7" w:rsidR="00DC73AD" w:rsidRDefault="00DC73AD" w:rsidP="00DC73A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7) Na disputa para ver quem cuspia sementes mais longe, quem foi o vencedor?</w:t>
      </w:r>
    </w:p>
    <w:p w14:paraId="33F2ED5C" w14:textId="54FE1226" w:rsidR="00A7443D" w:rsidRDefault="00A7443D" w:rsidP="00DC73A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A7443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48DDF" w14:textId="77777777" w:rsidR="00F2138C" w:rsidRDefault="00F2138C" w:rsidP="00FE55FB">
      <w:pPr>
        <w:spacing w:after="0" w:line="240" w:lineRule="auto"/>
      </w:pPr>
      <w:r>
        <w:separator/>
      </w:r>
    </w:p>
  </w:endnote>
  <w:endnote w:type="continuationSeparator" w:id="0">
    <w:p w14:paraId="7ACEAAF7" w14:textId="77777777" w:rsidR="00F2138C" w:rsidRDefault="00F2138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8DF3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128EA" w14:textId="77777777" w:rsidR="00F2138C" w:rsidRDefault="00F2138C" w:rsidP="00FE55FB">
      <w:pPr>
        <w:spacing w:after="0" w:line="240" w:lineRule="auto"/>
      </w:pPr>
      <w:r>
        <w:separator/>
      </w:r>
    </w:p>
  </w:footnote>
  <w:footnote w:type="continuationSeparator" w:id="0">
    <w:p w14:paraId="78A8A042" w14:textId="77777777" w:rsidR="00F2138C" w:rsidRDefault="00F2138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7443D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3AD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2138C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0C0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C1D01-6F65-4333-8F5D-76CC6C73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2019-09-19T03:43:00Z</cp:lastPrinted>
  <dcterms:created xsi:type="dcterms:W3CDTF">2019-09-19T03:43:00Z</dcterms:created>
  <dcterms:modified xsi:type="dcterms:W3CDTF">2019-09-19T03:43:00Z</dcterms:modified>
</cp:coreProperties>
</file>