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3356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AF5ADA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E13C0B4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D4757B" w14:textId="77777777" w:rsidR="00514887" w:rsidRPr="00514887" w:rsidRDefault="00514887" w:rsidP="0051488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14887">
        <w:rPr>
          <w:rFonts w:ascii="Verdana" w:hAnsi="Verdana" w:cs="Arial"/>
          <w:b/>
          <w:bCs/>
          <w:szCs w:val="24"/>
        </w:rPr>
        <w:t>Pisar em formigas</w:t>
      </w:r>
    </w:p>
    <w:p w14:paraId="4FABE372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 xml:space="preserve">A girafa Giro está se perguntando se fez a coisa certa. Ele se sente triste por </w:t>
      </w:r>
      <w:r>
        <w:rPr>
          <w:rFonts w:ascii="Verdana" w:hAnsi="Verdana" w:cs="Arial"/>
          <w:szCs w:val="24"/>
        </w:rPr>
        <w:t>S</w:t>
      </w:r>
      <w:r w:rsidRPr="00514887">
        <w:rPr>
          <w:rFonts w:ascii="Verdana" w:hAnsi="Verdana" w:cs="Arial"/>
          <w:szCs w:val="24"/>
        </w:rPr>
        <w:t>ujinho, a hiena. “Eu certamente não gostaria de ficar longe da minha família durante o verão inteiro”, ele pensou.</w:t>
      </w:r>
    </w:p>
    <w:p w14:paraId="10417EAF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>Então Giro convidou Sujinho para vir brincar.</w:t>
      </w:r>
    </w:p>
    <w:p w14:paraId="3BA5B320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 xml:space="preserve">- Vamos brincar de construtores?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Giro pergunta.</w:t>
      </w:r>
    </w:p>
    <w:p w14:paraId="5ED5AB43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 xml:space="preserve">- Não, de construtores não!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Sujinho reclama alto.</w:t>
      </w:r>
    </w:p>
    <w:p w14:paraId="461824F9" w14:textId="77777777" w:rsid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>Então pergunta:</w:t>
      </w:r>
    </w:p>
    <w:p w14:paraId="274F330F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O que são construtores?</w:t>
      </w:r>
    </w:p>
    <w:p w14:paraId="24668EAF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 xml:space="preserve">- Nós colocamos umas camisetas de serviço e capacetes e fingimos que estamos construindo uma casa ou algo assim. Eu tenho muitos martelos, serras, broca e essas coisas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Giro explica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É divertido!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diz.</w:t>
      </w:r>
    </w:p>
    <w:p w14:paraId="0D7C86F3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 xml:space="preserve">- Não, isso parece bobo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Sujinho afirma.</w:t>
      </w:r>
    </w:p>
    <w:p w14:paraId="7D51D4AB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 xml:space="preserve">- Está bem. Então, blocos?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pergunta Giro.</w:t>
      </w:r>
    </w:p>
    <w:p w14:paraId="47588D65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 xml:space="preserve">- Não, eles também são bobos </w:t>
      </w:r>
      <w:r>
        <w:rPr>
          <w:rFonts w:ascii="Verdana" w:hAnsi="Verdana" w:cs="Arial"/>
          <w:szCs w:val="24"/>
        </w:rPr>
        <w:t>- S</w:t>
      </w:r>
      <w:r w:rsidRPr="00514887">
        <w:rPr>
          <w:rFonts w:ascii="Verdana" w:hAnsi="Verdana" w:cs="Arial"/>
          <w:szCs w:val="24"/>
        </w:rPr>
        <w:t>ujinho declara.</w:t>
      </w:r>
    </w:p>
    <w:p w14:paraId="2B353D79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 xml:space="preserve">- De faroeste?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Giro pergunta esperançoso.</w:t>
      </w:r>
    </w:p>
    <w:p w14:paraId="3484265F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514887">
        <w:rPr>
          <w:rFonts w:ascii="Verdana" w:hAnsi="Verdana" w:cs="Arial"/>
          <w:szCs w:val="24"/>
        </w:rPr>
        <w:t>Não.</w:t>
      </w:r>
    </w:p>
    <w:p w14:paraId="4CC0D511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>Giro, então, tenta uma coisa diferente.</w:t>
      </w:r>
    </w:p>
    <w:p w14:paraId="1CBABCC1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>- Sujinho, do que você quer brincar?</w:t>
      </w:r>
    </w:p>
    <w:p w14:paraId="42E7E7D8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 xml:space="preserve">- Vamos lá fora pisar em algumas formigas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Sujinho diz, olhando para Giro.</w:t>
      </w:r>
    </w:p>
    <w:p w14:paraId="55B617FE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>- Pisar em formigas? Você acha isso divertido?</w:t>
      </w:r>
    </w:p>
    <w:p w14:paraId="45C352E6" w14:textId="77777777" w:rsidR="00514887" w:rsidRP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514887">
        <w:rPr>
          <w:rFonts w:ascii="Verdana" w:hAnsi="Verdana" w:cs="Arial"/>
          <w:szCs w:val="24"/>
        </w:rPr>
        <w:t xml:space="preserve">É brincadeira </w:t>
      </w:r>
      <w:r>
        <w:rPr>
          <w:rFonts w:ascii="Verdana" w:hAnsi="Verdana" w:cs="Arial"/>
          <w:szCs w:val="24"/>
        </w:rPr>
        <w:t xml:space="preserve">- </w:t>
      </w:r>
      <w:r w:rsidRPr="00514887">
        <w:rPr>
          <w:rFonts w:ascii="Verdana" w:hAnsi="Verdana" w:cs="Arial"/>
          <w:szCs w:val="24"/>
        </w:rPr>
        <w:t xml:space="preserve">Sujinho dá um sorriso amarelo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acho que vou para casa </w:t>
      </w:r>
      <w:r>
        <w:rPr>
          <w:rFonts w:ascii="Verdana" w:hAnsi="Verdana" w:cs="Arial"/>
          <w:szCs w:val="24"/>
        </w:rPr>
        <w:t>-</w:t>
      </w:r>
      <w:r w:rsidRPr="00514887">
        <w:rPr>
          <w:rFonts w:ascii="Verdana" w:hAnsi="Verdana" w:cs="Arial"/>
          <w:szCs w:val="24"/>
        </w:rPr>
        <w:t xml:space="preserve"> ele diz e sai.</w:t>
      </w:r>
    </w:p>
    <w:p w14:paraId="71502369" w14:textId="77777777" w:rsid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514887">
        <w:rPr>
          <w:rFonts w:ascii="Verdana" w:hAnsi="Verdana" w:cs="Arial"/>
          <w:szCs w:val="24"/>
        </w:rPr>
        <w:lastRenderedPageBreak/>
        <w:t>Giro abana a cabeça espantado.</w:t>
      </w:r>
    </w:p>
    <w:p w14:paraId="2A6B5587" w14:textId="77777777" w:rsidR="00514887" w:rsidRDefault="00514887" w:rsidP="0051488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</w:p>
    <w:p w14:paraId="72BCE28C" w14:textId="77777777" w:rsidR="00514887" w:rsidRDefault="00514887" w:rsidP="0051488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514887">
        <w:rPr>
          <w:rFonts w:ascii="Verdana" w:hAnsi="Verdana" w:cs="Arial"/>
          <w:b/>
          <w:bCs/>
          <w:szCs w:val="24"/>
        </w:rPr>
        <w:t>Questões</w:t>
      </w:r>
    </w:p>
    <w:p w14:paraId="2860BD88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bookmarkStart w:id="0" w:name="_GoBack"/>
      <w:bookmarkEnd w:id="0"/>
      <w:r>
        <w:rPr>
          <w:rFonts w:ascii="Verdana" w:hAnsi="Verdana" w:cs="Arial"/>
          <w:szCs w:val="24"/>
        </w:rPr>
        <w:t>1) Qual é o título do texto?</w:t>
      </w:r>
    </w:p>
    <w:p w14:paraId="3D7330DC" w14:textId="7201E24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52C2A4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</w:p>
    <w:p w14:paraId="07262B70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Por </w:t>
      </w:r>
      <w:proofErr w:type="gramStart"/>
      <w:r>
        <w:rPr>
          <w:rFonts w:ascii="Verdana" w:hAnsi="Verdana" w:cs="Arial"/>
          <w:szCs w:val="24"/>
        </w:rPr>
        <w:t>que Giro</w:t>
      </w:r>
      <w:proofErr w:type="gramEnd"/>
      <w:r>
        <w:rPr>
          <w:rFonts w:ascii="Verdana" w:hAnsi="Verdana" w:cs="Arial"/>
          <w:szCs w:val="24"/>
        </w:rPr>
        <w:t xml:space="preserve"> se sente triste pelo seu amigo Sujinho?</w:t>
      </w:r>
    </w:p>
    <w:p w14:paraId="32F0E290" w14:textId="4529000B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F37DF6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</w:p>
    <w:p w14:paraId="5E307FFC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O </w:t>
      </w:r>
      <w:proofErr w:type="gramStart"/>
      <w:r>
        <w:rPr>
          <w:rFonts w:ascii="Verdana" w:hAnsi="Verdana" w:cs="Arial"/>
          <w:szCs w:val="24"/>
        </w:rPr>
        <w:t>que Giro</w:t>
      </w:r>
      <w:proofErr w:type="gramEnd"/>
      <w:r>
        <w:rPr>
          <w:rFonts w:ascii="Verdana" w:hAnsi="Verdana" w:cs="Arial"/>
          <w:szCs w:val="24"/>
        </w:rPr>
        <w:t xml:space="preserve"> faz para tentar deixar Sujinho menos triste?</w:t>
      </w:r>
    </w:p>
    <w:p w14:paraId="0292286B" w14:textId="39BC15B6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F99BE41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</w:p>
    <w:p w14:paraId="3C253643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Qual brincadeira Giro sugere que eles brinquem primeiro?</w:t>
      </w:r>
    </w:p>
    <w:p w14:paraId="523E3F4F" w14:textId="0226E0D5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88BF437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</w:p>
    <w:p w14:paraId="390FAB84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5) Como Sujinho não quis brincar de nenhuma das opções </w:t>
      </w:r>
      <w:proofErr w:type="gramStart"/>
      <w:r>
        <w:rPr>
          <w:rFonts w:ascii="Verdana" w:hAnsi="Verdana" w:cs="Arial"/>
          <w:szCs w:val="24"/>
        </w:rPr>
        <w:t>que Giro</w:t>
      </w:r>
      <w:proofErr w:type="gramEnd"/>
      <w:r>
        <w:rPr>
          <w:rFonts w:ascii="Verdana" w:hAnsi="Verdana" w:cs="Arial"/>
          <w:szCs w:val="24"/>
        </w:rPr>
        <w:t xml:space="preserve"> sugeriu, o que ele faz?</w:t>
      </w:r>
    </w:p>
    <w:p w14:paraId="40F6A33D" w14:textId="01A34963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0430286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</w:p>
    <w:p w14:paraId="50E12E2E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Sujinho diz para seu amigo Giro que quer brincar de que?</w:t>
      </w:r>
    </w:p>
    <w:p w14:paraId="72C085D2" w14:textId="133F8786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73EE957" w14:textId="77777777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</w:p>
    <w:p w14:paraId="5EDAC226" w14:textId="138A50ED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7) Quando Giro pergunta espantado </w:t>
      </w:r>
      <w:proofErr w:type="gramStart"/>
      <w:r>
        <w:rPr>
          <w:rFonts w:ascii="Verdana" w:hAnsi="Verdana" w:cs="Arial"/>
          <w:szCs w:val="24"/>
        </w:rPr>
        <w:t>se Sujinho</w:t>
      </w:r>
      <w:proofErr w:type="gramEnd"/>
      <w:r>
        <w:rPr>
          <w:rFonts w:ascii="Verdana" w:hAnsi="Verdana" w:cs="Arial"/>
          <w:szCs w:val="24"/>
        </w:rPr>
        <w:t xml:space="preserve"> acha pisar em formigas divertido o que ele diz?</w:t>
      </w:r>
    </w:p>
    <w:p w14:paraId="3C4F4EEB" w14:textId="348CCF94" w:rsidR="00514887" w:rsidRDefault="00514887" w:rsidP="00514887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51488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47123" w14:textId="77777777" w:rsidR="000642F5" w:rsidRDefault="000642F5" w:rsidP="00FE55FB">
      <w:pPr>
        <w:spacing w:after="0" w:line="240" w:lineRule="auto"/>
      </w:pPr>
      <w:r>
        <w:separator/>
      </w:r>
    </w:p>
  </w:endnote>
  <w:endnote w:type="continuationSeparator" w:id="0">
    <w:p w14:paraId="4ABF4D1A" w14:textId="77777777" w:rsidR="000642F5" w:rsidRDefault="000642F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6346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E95C8" w14:textId="77777777" w:rsidR="000642F5" w:rsidRDefault="000642F5" w:rsidP="00FE55FB">
      <w:pPr>
        <w:spacing w:after="0" w:line="240" w:lineRule="auto"/>
      </w:pPr>
      <w:r>
        <w:separator/>
      </w:r>
    </w:p>
  </w:footnote>
  <w:footnote w:type="continuationSeparator" w:id="0">
    <w:p w14:paraId="0E672619" w14:textId="77777777" w:rsidR="000642F5" w:rsidRDefault="000642F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C1BD2"/>
    <w:multiLevelType w:val="hybridMultilevel"/>
    <w:tmpl w:val="D7A8FD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7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6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4"/>
  </w:num>
  <w:num w:numId="24">
    <w:abstractNumId w:val="24"/>
  </w:num>
  <w:num w:numId="25">
    <w:abstractNumId w:val="22"/>
  </w:num>
  <w:num w:numId="26">
    <w:abstractNumId w:val="35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3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42F5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4887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417B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C024-07D1-40A6-9CA6-F3A0AB7B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2019-09-19T03:18:00Z</cp:lastPrinted>
  <dcterms:created xsi:type="dcterms:W3CDTF">2019-09-19T03:18:00Z</dcterms:created>
  <dcterms:modified xsi:type="dcterms:W3CDTF">2019-09-19T03:18:00Z</dcterms:modified>
</cp:coreProperties>
</file>