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77D71" w14:textId="77777777" w:rsidR="008E5FB8" w:rsidRPr="00FC23FF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C23FF">
        <w:rPr>
          <w:rFonts w:ascii="Verdana" w:hAnsi="Verdana" w:cs="Arial"/>
          <w:szCs w:val="24"/>
        </w:rPr>
        <w:t>ESCOLA ____________</w:t>
      </w:r>
      <w:r w:rsidR="00E86F37" w:rsidRPr="00FC23FF">
        <w:rPr>
          <w:rFonts w:ascii="Verdana" w:hAnsi="Verdana" w:cs="Arial"/>
          <w:szCs w:val="24"/>
        </w:rPr>
        <w:t>____________________________DATA:_____/_____/_____</w:t>
      </w:r>
    </w:p>
    <w:p w14:paraId="2B8453AF" w14:textId="77777777" w:rsidR="00A27109" w:rsidRPr="00FC23FF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C23FF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FC23FF">
        <w:rPr>
          <w:rFonts w:ascii="Verdana" w:hAnsi="Verdana" w:cs="Arial"/>
          <w:szCs w:val="24"/>
        </w:rPr>
        <w:t>_______________________</w:t>
      </w:r>
    </w:p>
    <w:p w14:paraId="0E8B2F2D" w14:textId="77777777" w:rsidR="007E0DB7" w:rsidRPr="00FC23FF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C9D9995" w14:textId="77777777" w:rsidR="00FC23FF" w:rsidRPr="00FC23FF" w:rsidRDefault="00FC23FF" w:rsidP="00FC23FF">
      <w:pPr>
        <w:jc w:val="center"/>
        <w:rPr>
          <w:rFonts w:ascii="Verdana" w:hAnsi="Verdana"/>
          <w:b/>
          <w:bCs/>
          <w:sz w:val="22"/>
        </w:rPr>
      </w:pPr>
      <w:r w:rsidRPr="00FC23FF">
        <w:rPr>
          <w:rFonts w:ascii="Verdana" w:hAnsi="Verdana"/>
          <w:b/>
          <w:bCs/>
        </w:rPr>
        <w:t>Os blocos causam problemas</w:t>
      </w:r>
    </w:p>
    <w:p w14:paraId="1519A081" w14:textId="77777777" w:rsidR="00FC23FF" w:rsidRPr="00FC23FF" w:rsidRDefault="00FC23FF" w:rsidP="00FC23FF">
      <w:pPr>
        <w:ind w:firstLine="708"/>
        <w:rPr>
          <w:rFonts w:ascii="Verdana" w:hAnsi="Verdana"/>
        </w:rPr>
      </w:pPr>
      <w:r w:rsidRPr="00FC23FF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Pr="00FC23FF">
        <w:rPr>
          <w:rFonts w:ascii="Verdana" w:hAnsi="Verdana"/>
        </w:rPr>
        <w:t xml:space="preserve">Dino, está na hora de ir! </w:t>
      </w:r>
      <w:r>
        <w:rPr>
          <w:rFonts w:ascii="Verdana" w:hAnsi="Verdana"/>
        </w:rPr>
        <w:t>-</w:t>
      </w:r>
      <w:r w:rsidRPr="00FC23FF">
        <w:rPr>
          <w:rFonts w:ascii="Verdana" w:hAnsi="Verdana"/>
        </w:rPr>
        <w:t xml:space="preserve"> do andar de cima, o papai chama Dino, que está no quarto.</w:t>
      </w:r>
    </w:p>
    <w:p w14:paraId="132F3142" w14:textId="77777777" w:rsidR="00FC23FF" w:rsidRPr="00FC23FF" w:rsidRDefault="00FC23FF" w:rsidP="00FC23FF">
      <w:pPr>
        <w:ind w:firstLine="708"/>
        <w:rPr>
          <w:rFonts w:ascii="Verdana" w:hAnsi="Verdana"/>
        </w:rPr>
      </w:pPr>
      <w:r w:rsidRPr="00FC23FF">
        <w:rPr>
          <w:rFonts w:ascii="Verdana" w:hAnsi="Verdana"/>
        </w:rPr>
        <w:t xml:space="preserve">- Está bem, papai, só um segundo! </w:t>
      </w:r>
      <w:r>
        <w:rPr>
          <w:rFonts w:ascii="Verdana" w:hAnsi="Verdana"/>
        </w:rPr>
        <w:t>-</w:t>
      </w:r>
      <w:r w:rsidRPr="00FC23FF">
        <w:rPr>
          <w:rFonts w:ascii="Verdana" w:hAnsi="Verdana"/>
        </w:rPr>
        <w:t xml:space="preserve"> o dinossauro Dino responde.</w:t>
      </w:r>
    </w:p>
    <w:p w14:paraId="148173E4" w14:textId="77777777" w:rsidR="00FC23FF" w:rsidRPr="00FC23FF" w:rsidRDefault="00FC23FF" w:rsidP="00FC23FF">
      <w:pPr>
        <w:ind w:firstLine="708"/>
        <w:rPr>
          <w:rFonts w:ascii="Verdana" w:hAnsi="Verdana"/>
        </w:rPr>
      </w:pPr>
      <w:r w:rsidRPr="00FC23FF">
        <w:rPr>
          <w:rFonts w:ascii="Verdana" w:hAnsi="Verdana"/>
        </w:rPr>
        <w:t>Ele está terminando uma alta torre de blocos.</w:t>
      </w:r>
    </w:p>
    <w:p w14:paraId="4547AD2C" w14:textId="77777777" w:rsidR="00FC23FF" w:rsidRPr="00FC23FF" w:rsidRDefault="00FC23FF" w:rsidP="00FC23FF">
      <w:pPr>
        <w:ind w:firstLine="708"/>
        <w:rPr>
          <w:rFonts w:ascii="Verdana" w:hAnsi="Verdana"/>
        </w:rPr>
      </w:pPr>
      <w:r w:rsidRPr="00FC23FF">
        <w:rPr>
          <w:rFonts w:ascii="Verdana" w:hAnsi="Verdana"/>
        </w:rPr>
        <w:t>Alguns minutos depois, o papai sobe correndo a escada e entra afobado no quarto de Dino.</w:t>
      </w:r>
    </w:p>
    <w:p w14:paraId="69CB456D" w14:textId="77777777" w:rsidR="00FC23FF" w:rsidRPr="00FC23FF" w:rsidRDefault="00FC23FF" w:rsidP="00FC23FF">
      <w:pPr>
        <w:ind w:firstLine="708"/>
        <w:rPr>
          <w:rFonts w:ascii="Verdana" w:hAnsi="Verdana"/>
        </w:rPr>
      </w:pPr>
      <w:r w:rsidRPr="00FC23FF">
        <w:rPr>
          <w:rFonts w:ascii="Verdana" w:hAnsi="Verdana"/>
        </w:rPr>
        <w:t xml:space="preserve">- Dino está mesmo na hora... </w:t>
      </w:r>
      <w:proofErr w:type="spellStart"/>
      <w:r w:rsidRPr="00FC23FF">
        <w:rPr>
          <w:rFonts w:ascii="Verdana" w:hAnsi="Verdana"/>
        </w:rPr>
        <w:t>Uuiiii</w:t>
      </w:r>
      <w:proofErr w:type="spellEnd"/>
      <w:r w:rsidRPr="00FC23FF">
        <w:rPr>
          <w:rFonts w:ascii="Verdana" w:hAnsi="Verdana"/>
        </w:rPr>
        <w:t xml:space="preserve">! </w:t>
      </w:r>
      <w:r>
        <w:rPr>
          <w:rFonts w:ascii="Verdana" w:hAnsi="Verdana"/>
        </w:rPr>
        <w:t>-</w:t>
      </w:r>
      <w:r w:rsidRPr="00FC23FF">
        <w:rPr>
          <w:rFonts w:ascii="Verdana" w:hAnsi="Verdana"/>
        </w:rPr>
        <w:t xml:space="preserve"> o papai grita.</w:t>
      </w:r>
    </w:p>
    <w:p w14:paraId="36335BA3" w14:textId="77777777" w:rsidR="00FC23FF" w:rsidRPr="00FC23FF" w:rsidRDefault="00FC23FF" w:rsidP="00FC23FF">
      <w:pPr>
        <w:ind w:firstLine="708"/>
        <w:rPr>
          <w:rFonts w:ascii="Verdana" w:hAnsi="Verdana"/>
        </w:rPr>
      </w:pPr>
      <w:r w:rsidRPr="00FC23FF">
        <w:rPr>
          <w:rFonts w:ascii="Verdana" w:hAnsi="Verdana"/>
        </w:rPr>
        <w:t>Ele escorrega sobre algumas roupas no chão do quarto de Dino, perde o equilíbrio e leva um tombo.</w:t>
      </w:r>
    </w:p>
    <w:p w14:paraId="6B4F4B69" w14:textId="77777777" w:rsidR="00FC23FF" w:rsidRPr="00FC23FF" w:rsidRDefault="00FC23FF" w:rsidP="00FC23FF">
      <w:pPr>
        <w:ind w:firstLine="708"/>
        <w:rPr>
          <w:rFonts w:ascii="Verdana" w:hAnsi="Verdana"/>
        </w:rPr>
      </w:pPr>
      <w:r w:rsidRPr="00FC23FF">
        <w:rPr>
          <w:rFonts w:ascii="Verdana" w:hAnsi="Verdana"/>
        </w:rPr>
        <w:t>A torre de blocos de Dino balança e se espatifa. Agora há blocos e um papai espalhados por todo o chão.</w:t>
      </w:r>
    </w:p>
    <w:p w14:paraId="5C0CFB1F" w14:textId="77777777" w:rsidR="00FC23FF" w:rsidRPr="00FC23FF" w:rsidRDefault="00FC23FF" w:rsidP="00FC23FF">
      <w:pPr>
        <w:ind w:firstLine="708"/>
        <w:rPr>
          <w:rFonts w:ascii="Verdana" w:hAnsi="Verdana"/>
        </w:rPr>
      </w:pPr>
      <w:r w:rsidRPr="00FC23FF">
        <w:rPr>
          <w:rFonts w:ascii="Verdana" w:hAnsi="Verdana"/>
        </w:rPr>
        <w:t>- Ai,</w:t>
      </w:r>
      <w:r>
        <w:rPr>
          <w:rFonts w:ascii="Verdana" w:hAnsi="Verdana"/>
        </w:rPr>
        <w:t xml:space="preserve"> </w:t>
      </w:r>
      <w:r w:rsidRPr="00FC23FF">
        <w:rPr>
          <w:rFonts w:ascii="Verdana" w:hAnsi="Verdana"/>
        </w:rPr>
        <w:t xml:space="preserve">ai! Meu tornozelo! </w:t>
      </w:r>
      <w:r>
        <w:rPr>
          <w:rFonts w:ascii="Verdana" w:hAnsi="Verdana"/>
        </w:rPr>
        <w:t>-</w:t>
      </w:r>
      <w:r w:rsidRPr="00FC23FF">
        <w:rPr>
          <w:rFonts w:ascii="Verdana" w:hAnsi="Verdana"/>
        </w:rPr>
        <w:t xml:space="preserve"> o papai reclama. Ele segura o tornozelo e o esfrega.</w:t>
      </w:r>
    </w:p>
    <w:p w14:paraId="790AB764" w14:textId="77777777" w:rsidR="00FC23FF" w:rsidRPr="00FC23FF" w:rsidRDefault="00FC23FF" w:rsidP="00FC23FF">
      <w:pPr>
        <w:ind w:firstLine="708"/>
        <w:rPr>
          <w:rFonts w:ascii="Verdana" w:hAnsi="Verdana"/>
        </w:rPr>
      </w:pPr>
      <w:r w:rsidRPr="00FC23FF">
        <w:rPr>
          <w:rFonts w:ascii="Verdana" w:hAnsi="Verdana"/>
        </w:rPr>
        <w:t xml:space="preserve">- Papai, o que você tem? </w:t>
      </w:r>
      <w:r>
        <w:rPr>
          <w:rFonts w:ascii="Verdana" w:hAnsi="Verdana"/>
        </w:rPr>
        <w:t>-</w:t>
      </w:r>
      <w:r w:rsidRPr="00FC23FF">
        <w:rPr>
          <w:rFonts w:ascii="Verdana" w:hAnsi="Verdana"/>
        </w:rPr>
        <w:t xml:space="preserve"> pergunta Dino, realmente assustado.</w:t>
      </w:r>
    </w:p>
    <w:p w14:paraId="2B2A5D15" w14:textId="77777777" w:rsidR="00FC23FF" w:rsidRPr="00FC23FF" w:rsidRDefault="00FC23FF" w:rsidP="00FC23FF">
      <w:pPr>
        <w:ind w:firstLine="708"/>
        <w:rPr>
          <w:rFonts w:ascii="Verdana" w:hAnsi="Verdana"/>
        </w:rPr>
      </w:pPr>
      <w:r w:rsidRPr="00FC23FF">
        <w:rPr>
          <w:rFonts w:ascii="Verdana" w:hAnsi="Verdana"/>
        </w:rPr>
        <w:t xml:space="preserve">- Acho que torci muito forte o tornozelo </w:t>
      </w:r>
      <w:r>
        <w:rPr>
          <w:rFonts w:ascii="Verdana" w:hAnsi="Verdana"/>
        </w:rPr>
        <w:t>-</w:t>
      </w:r>
      <w:r w:rsidRPr="00FC23FF">
        <w:rPr>
          <w:rFonts w:ascii="Verdana" w:hAnsi="Verdana"/>
        </w:rPr>
        <w:t xml:space="preserve"> o papai diz</w:t>
      </w:r>
      <w:r>
        <w:rPr>
          <w:rFonts w:ascii="Verdana" w:hAnsi="Verdana"/>
        </w:rPr>
        <w:t xml:space="preserve"> com </w:t>
      </w:r>
      <w:r w:rsidRPr="00FC23FF">
        <w:rPr>
          <w:rFonts w:ascii="Verdana" w:hAnsi="Verdana"/>
        </w:rPr>
        <w:t xml:space="preserve">o rosto contraído de dor </w:t>
      </w:r>
      <w:r>
        <w:rPr>
          <w:rFonts w:ascii="Verdana" w:hAnsi="Verdana"/>
        </w:rPr>
        <w:t>-</w:t>
      </w:r>
      <w:r w:rsidRPr="00FC23FF">
        <w:rPr>
          <w:rFonts w:ascii="Verdana" w:hAnsi="Verdana"/>
        </w:rPr>
        <w:t xml:space="preserve"> Está doendo muito mesmo!</w:t>
      </w:r>
    </w:p>
    <w:p w14:paraId="1341BBE2" w14:textId="77777777" w:rsidR="00FC23FF" w:rsidRPr="00FC23FF" w:rsidRDefault="00FC23FF" w:rsidP="00FC23FF">
      <w:pPr>
        <w:ind w:firstLine="708"/>
        <w:rPr>
          <w:rFonts w:ascii="Verdana" w:hAnsi="Verdana"/>
        </w:rPr>
      </w:pPr>
      <w:r w:rsidRPr="00FC23FF">
        <w:rPr>
          <w:rFonts w:ascii="Verdana" w:hAnsi="Verdana"/>
        </w:rPr>
        <w:t xml:space="preserve">- Ah, papai, eu sinto muito! </w:t>
      </w:r>
      <w:r>
        <w:rPr>
          <w:rFonts w:ascii="Verdana" w:hAnsi="Verdana"/>
        </w:rPr>
        <w:t xml:space="preserve">- </w:t>
      </w:r>
      <w:r w:rsidRPr="00FC23FF">
        <w:rPr>
          <w:rFonts w:ascii="Verdana" w:hAnsi="Verdana"/>
        </w:rPr>
        <w:t xml:space="preserve">exclama Dino </w:t>
      </w:r>
      <w:r>
        <w:rPr>
          <w:rFonts w:ascii="Verdana" w:hAnsi="Verdana"/>
        </w:rPr>
        <w:t>-</w:t>
      </w:r>
      <w:r w:rsidRPr="00FC23FF">
        <w:rPr>
          <w:rFonts w:ascii="Verdana" w:hAnsi="Verdana"/>
        </w:rPr>
        <w:t xml:space="preserve"> Acho que havia alguns blocos no chão, embaixo das minhas roupas. Eles fizeram você cair </w:t>
      </w:r>
      <w:r>
        <w:rPr>
          <w:rFonts w:ascii="Verdana" w:hAnsi="Verdana"/>
        </w:rPr>
        <w:t>-</w:t>
      </w:r>
      <w:r w:rsidRPr="00FC23FF">
        <w:rPr>
          <w:rFonts w:ascii="Verdana" w:hAnsi="Verdana"/>
        </w:rPr>
        <w:t xml:space="preserve"> Dino diz tristemente.</w:t>
      </w:r>
    </w:p>
    <w:p w14:paraId="5BD18AFE" w14:textId="77777777" w:rsidR="00FC23FF" w:rsidRPr="00FC23FF" w:rsidRDefault="00FC23FF" w:rsidP="00FC23FF">
      <w:pPr>
        <w:ind w:firstLine="708"/>
        <w:rPr>
          <w:rFonts w:ascii="Verdana" w:hAnsi="Verdana"/>
        </w:rPr>
      </w:pPr>
      <w:r w:rsidRPr="00FC23FF">
        <w:rPr>
          <w:rFonts w:ascii="Verdana" w:hAnsi="Verdana"/>
        </w:rPr>
        <w:t xml:space="preserve">- Realmente, Dino, nós pedimos para você deixar o seu quarto mais arrumado. Agora você vê por que razão lhe dissemos isso </w:t>
      </w:r>
      <w:r>
        <w:rPr>
          <w:rFonts w:ascii="Verdana" w:hAnsi="Verdana"/>
        </w:rPr>
        <w:t>-</w:t>
      </w:r>
      <w:r w:rsidRPr="00FC23FF">
        <w:rPr>
          <w:rFonts w:ascii="Verdana" w:hAnsi="Verdana"/>
        </w:rPr>
        <w:t xml:space="preserve"> o papai diz.</w:t>
      </w:r>
    </w:p>
    <w:p w14:paraId="10CE0D77" w14:textId="77777777" w:rsidR="00FC23FF" w:rsidRPr="00FC23FF" w:rsidRDefault="00FC23FF" w:rsidP="00FC23FF">
      <w:pPr>
        <w:ind w:firstLine="708"/>
        <w:rPr>
          <w:rFonts w:ascii="Verdana" w:hAnsi="Verdana"/>
        </w:rPr>
      </w:pPr>
      <w:r w:rsidRPr="00FC23FF">
        <w:rPr>
          <w:rFonts w:ascii="Verdana" w:hAnsi="Verdana"/>
        </w:rPr>
        <w:t xml:space="preserve">- </w:t>
      </w:r>
      <w:r>
        <w:rPr>
          <w:rFonts w:ascii="Verdana" w:hAnsi="Verdana"/>
        </w:rPr>
        <w:t>P</w:t>
      </w:r>
      <w:r w:rsidRPr="00FC23FF">
        <w:rPr>
          <w:rFonts w:ascii="Verdana" w:hAnsi="Verdana"/>
        </w:rPr>
        <w:t xml:space="preserve">rometo que vou melhorar </w:t>
      </w:r>
      <w:r>
        <w:rPr>
          <w:rFonts w:ascii="Verdana" w:hAnsi="Verdana"/>
        </w:rPr>
        <w:t>-</w:t>
      </w:r>
      <w:r w:rsidRPr="00FC23FF">
        <w:rPr>
          <w:rFonts w:ascii="Verdana" w:hAnsi="Verdana"/>
        </w:rPr>
        <w:t xml:space="preserve"> ele responde.</w:t>
      </w:r>
    </w:p>
    <w:p w14:paraId="4BE743E1" w14:textId="77777777" w:rsidR="00FC23FF" w:rsidRPr="00FC23FF" w:rsidRDefault="00FC23FF" w:rsidP="00FC23FF">
      <w:pPr>
        <w:ind w:firstLine="708"/>
        <w:rPr>
          <w:rFonts w:ascii="Verdana" w:hAnsi="Verdana"/>
        </w:rPr>
      </w:pPr>
      <w:r w:rsidRPr="00FC23FF">
        <w:rPr>
          <w:rFonts w:ascii="Verdana" w:hAnsi="Verdana"/>
        </w:rPr>
        <w:t>Ele se sente horrível ao ver o papai sair mancando.</w:t>
      </w:r>
    </w:p>
    <w:p w14:paraId="0223EAAE" w14:textId="77777777" w:rsidR="00FC23FF" w:rsidRDefault="00FC23FF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6EEC3D1" w14:textId="77777777" w:rsidR="00000155" w:rsidRDefault="0000015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0DB0206" w14:textId="77777777" w:rsidR="00000155" w:rsidRDefault="0000015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CE9432B" w14:textId="77777777" w:rsidR="00000155" w:rsidRDefault="0000015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BC2C228" w14:textId="77777777" w:rsidR="00000155" w:rsidRDefault="0000015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99F4F60" w14:textId="77777777" w:rsidR="00FC23FF" w:rsidRPr="00000155" w:rsidRDefault="00FC23FF" w:rsidP="0000015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00155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3FB4DD5B" w14:textId="77777777" w:rsidR="00FC23FF" w:rsidRDefault="00FC23FF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89CD0D7" w14:textId="77777777" w:rsidR="00FC23FF" w:rsidRDefault="00FC23FF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6FC9207E" w14:textId="01768BCF" w:rsidR="00000155" w:rsidRDefault="0000015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BDE464A" w14:textId="77777777" w:rsidR="00000155" w:rsidRDefault="0000015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1F086B3" w14:textId="77777777" w:rsidR="00FC23FF" w:rsidRDefault="00FC23FF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2) </w:t>
      </w:r>
      <w:r w:rsidR="00000155">
        <w:rPr>
          <w:rFonts w:ascii="Verdana" w:hAnsi="Verdana" w:cs="Arial"/>
          <w:szCs w:val="24"/>
        </w:rPr>
        <w:t>Quando o papai diz a Dino que já é hora de ir, o que Dino está fazendo?</w:t>
      </w:r>
    </w:p>
    <w:p w14:paraId="7A7FFB03" w14:textId="558FD125" w:rsidR="00000155" w:rsidRDefault="00000155" w:rsidP="007E0DB7">
      <w:pPr>
        <w:spacing w:after="0" w:line="48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14:paraId="09575701" w14:textId="77777777" w:rsidR="00000155" w:rsidRDefault="00000155" w:rsidP="007E0DB7">
      <w:pPr>
        <w:spacing w:after="0" w:line="480" w:lineRule="auto"/>
        <w:jc w:val="left"/>
        <w:rPr>
          <w:rFonts w:ascii="Verdana" w:hAnsi="Verdana"/>
        </w:rPr>
      </w:pPr>
    </w:p>
    <w:p w14:paraId="1ACDA60B" w14:textId="77777777" w:rsidR="00000155" w:rsidRDefault="00000155" w:rsidP="007E0DB7">
      <w:pPr>
        <w:spacing w:after="0" w:line="480" w:lineRule="auto"/>
        <w:jc w:val="left"/>
        <w:rPr>
          <w:rFonts w:ascii="Verdana" w:hAnsi="Verdana"/>
        </w:rPr>
      </w:pPr>
      <w:r>
        <w:rPr>
          <w:rFonts w:ascii="Verdana" w:hAnsi="Verdana"/>
        </w:rPr>
        <w:t>3) Logo depois de chama-lo, o papai de Dino sobe as escadas correndo para ir atrás dele. Quando entra no quarto, o que acontece com o papai?</w:t>
      </w:r>
    </w:p>
    <w:p w14:paraId="48D2E72A" w14:textId="3E49D3C8" w:rsidR="00000155" w:rsidRDefault="00000155" w:rsidP="007E0DB7">
      <w:pPr>
        <w:spacing w:after="0" w:line="48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14:paraId="314E73BA" w14:textId="77777777" w:rsidR="00000155" w:rsidRDefault="00000155" w:rsidP="007E0DB7">
      <w:pPr>
        <w:spacing w:after="0" w:line="480" w:lineRule="auto"/>
        <w:jc w:val="left"/>
        <w:rPr>
          <w:rFonts w:ascii="Verdana" w:hAnsi="Verdana"/>
        </w:rPr>
      </w:pPr>
    </w:p>
    <w:p w14:paraId="5DFB1318" w14:textId="77777777" w:rsidR="00000155" w:rsidRDefault="00000155" w:rsidP="007E0DB7">
      <w:pPr>
        <w:spacing w:after="0" w:line="480" w:lineRule="auto"/>
        <w:jc w:val="left"/>
        <w:rPr>
          <w:rFonts w:ascii="Verdana" w:hAnsi="Verdana"/>
        </w:rPr>
      </w:pPr>
      <w:r>
        <w:rPr>
          <w:rFonts w:ascii="Verdana" w:hAnsi="Verdana"/>
        </w:rPr>
        <w:t>4) Do que o papai reclama ao cair?</w:t>
      </w:r>
    </w:p>
    <w:p w14:paraId="357E3121" w14:textId="3559B378" w:rsidR="00000155" w:rsidRDefault="00000155" w:rsidP="007E0DB7">
      <w:pPr>
        <w:spacing w:after="0" w:line="48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14:paraId="4D46D10B" w14:textId="77777777" w:rsidR="00000155" w:rsidRDefault="00000155" w:rsidP="007E0DB7">
      <w:pPr>
        <w:spacing w:after="0" w:line="480" w:lineRule="auto"/>
        <w:jc w:val="left"/>
        <w:rPr>
          <w:rFonts w:ascii="Verdana" w:hAnsi="Verdana"/>
        </w:rPr>
      </w:pPr>
    </w:p>
    <w:p w14:paraId="452F9C33" w14:textId="77777777" w:rsidR="00000155" w:rsidRDefault="00000155" w:rsidP="007E0DB7">
      <w:pPr>
        <w:spacing w:after="0" w:line="480" w:lineRule="auto"/>
        <w:jc w:val="left"/>
        <w:rPr>
          <w:rFonts w:ascii="Verdana" w:hAnsi="Verdana"/>
        </w:rPr>
      </w:pPr>
      <w:r>
        <w:rPr>
          <w:rFonts w:ascii="Verdana" w:hAnsi="Verdana"/>
        </w:rPr>
        <w:t>5) O dinossauro Dino pede desculpas ao papai e diz que acha que o que fez o papai cair?</w:t>
      </w:r>
    </w:p>
    <w:p w14:paraId="5894AC68" w14:textId="22F3A2F3" w:rsidR="00000155" w:rsidRDefault="00000155" w:rsidP="007E0DB7">
      <w:pPr>
        <w:spacing w:after="0" w:line="48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14:paraId="77BF0E3A" w14:textId="77777777" w:rsidR="00000155" w:rsidRDefault="00000155" w:rsidP="007E0DB7">
      <w:pPr>
        <w:spacing w:after="0" w:line="480" w:lineRule="auto"/>
        <w:jc w:val="left"/>
        <w:rPr>
          <w:rFonts w:ascii="Verdana" w:hAnsi="Verdana"/>
        </w:rPr>
      </w:pPr>
    </w:p>
    <w:p w14:paraId="5AA6F0DD" w14:textId="77777777" w:rsidR="00000155" w:rsidRDefault="00000155" w:rsidP="007E0DB7">
      <w:pPr>
        <w:spacing w:after="0" w:line="480" w:lineRule="auto"/>
        <w:jc w:val="left"/>
        <w:rPr>
          <w:rFonts w:ascii="Verdana" w:hAnsi="Verdana"/>
        </w:rPr>
      </w:pPr>
      <w:r>
        <w:rPr>
          <w:rFonts w:ascii="Verdana" w:hAnsi="Verdana"/>
        </w:rPr>
        <w:t>6) O que o papai e a mamãe de Dino haviam pedido para ele fazer?</w:t>
      </w:r>
    </w:p>
    <w:p w14:paraId="4CB9E40F" w14:textId="7BFD9703" w:rsidR="00000155" w:rsidRDefault="00000155" w:rsidP="007E0DB7">
      <w:pPr>
        <w:spacing w:after="0" w:line="48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14:paraId="4A97509D" w14:textId="77777777" w:rsidR="00000155" w:rsidRDefault="00000155" w:rsidP="007E0DB7">
      <w:pPr>
        <w:spacing w:after="0" w:line="480" w:lineRule="auto"/>
        <w:jc w:val="left"/>
        <w:rPr>
          <w:rFonts w:ascii="Verdana" w:hAnsi="Verdana"/>
        </w:rPr>
      </w:pPr>
    </w:p>
    <w:p w14:paraId="126EFBE7" w14:textId="29FC810F" w:rsidR="00000155" w:rsidRDefault="00000155" w:rsidP="007E0DB7">
      <w:pPr>
        <w:spacing w:after="0" w:line="480" w:lineRule="auto"/>
        <w:jc w:val="left"/>
        <w:rPr>
          <w:rFonts w:ascii="Verdana" w:hAnsi="Verdana"/>
        </w:rPr>
      </w:pPr>
      <w:r>
        <w:rPr>
          <w:rFonts w:ascii="Verdana" w:hAnsi="Verdana"/>
        </w:rPr>
        <w:t>7) Como Dino se sente ao ver o papai mancando?</w:t>
      </w:r>
    </w:p>
    <w:p w14:paraId="56EFF71D" w14:textId="314E1BC6" w:rsidR="00000155" w:rsidRDefault="00000155" w:rsidP="007E0DB7">
      <w:pPr>
        <w:spacing w:after="0" w:line="48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  <w:bookmarkStart w:id="0" w:name="_GoBack"/>
      <w:bookmarkEnd w:id="0"/>
    </w:p>
    <w:sectPr w:rsidR="0000015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24A07" w14:textId="77777777" w:rsidR="004C347A" w:rsidRDefault="004C347A" w:rsidP="00FE55FB">
      <w:pPr>
        <w:spacing w:after="0" w:line="240" w:lineRule="auto"/>
      </w:pPr>
      <w:r>
        <w:separator/>
      </w:r>
    </w:p>
  </w:endnote>
  <w:endnote w:type="continuationSeparator" w:id="0">
    <w:p w14:paraId="309A5089" w14:textId="77777777" w:rsidR="004C347A" w:rsidRDefault="004C347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995B2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55009" w14:textId="77777777" w:rsidR="004C347A" w:rsidRDefault="004C347A" w:rsidP="00FE55FB">
      <w:pPr>
        <w:spacing w:after="0" w:line="240" w:lineRule="auto"/>
      </w:pPr>
      <w:r>
        <w:separator/>
      </w:r>
    </w:p>
  </w:footnote>
  <w:footnote w:type="continuationSeparator" w:id="0">
    <w:p w14:paraId="1905888A" w14:textId="77777777" w:rsidR="004C347A" w:rsidRDefault="004C347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0155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C347A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B36D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96AF9-935F-4C78-AC0F-73861FA2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2019-08-28T22:45:00Z</cp:lastPrinted>
  <dcterms:created xsi:type="dcterms:W3CDTF">2019-08-28T22:45:00Z</dcterms:created>
  <dcterms:modified xsi:type="dcterms:W3CDTF">2019-08-28T22:45:00Z</dcterms:modified>
</cp:coreProperties>
</file>