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C86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4017DF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84A8FC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7A825D" w14:textId="77777777" w:rsidR="0045401C" w:rsidRPr="0045401C" w:rsidRDefault="0045401C" w:rsidP="0045401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5401C">
        <w:rPr>
          <w:rFonts w:ascii="Verdana" w:hAnsi="Verdana" w:cs="Arial"/>
          <w:b/>
          <w:bCs/>
          <w:szCs w:val="24"/>
        </w:rPr>
        <w:t>Onde foi parar?</w:t>
      </w:r>
    </w:p>
    <w:p w14:paraId="69E7DEAF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Está tão calor! O hipopótamo Horácio sofre com isso.</w:t>
      </w:r>
    </w:p>
    <w:p w14:paraId="7F56C28D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Mamãe, eu posso encher a piscina?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ele pergunta, enxugando o suor da testa.</w:t>
      </w:r>
    </w:p>
    <w:p w14:paraId="3E729967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Claro, Horácio. Eu vou ler ao sol enquanto você brinca na piscina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a mamãe responde.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Talvez eu até entre na piscina com você!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ela ri.</w:t>
      </w:r>
    </w:p>
    <w:p w14:paraId="4D73D9C3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Horácio arrasta a mangueira do jardim e coloca o esguicho dentro da piscina de plástico. Ele, então, volta até a torneira e abre a água.</w:t>
      </w:r>
    </w:p>
    <w:p w14:paraId="7075E368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</w:t>
      </w:r>
      <w:proofErr w:type="spellStart"/>
      <w:r w:rsidRPr="0045401C">
        <w:rPr>
          <w:rFonts w:ascii="Verdana" w:hAnsi="Verdana" w:cs="Arial"/>
          <w:szCs w:val="24"/>
        </w:rPr>
        <w:t>Ahhh</w:t>
      </w:r>
      <w:proofErr w:type="spellEnd"/>
      <w:r w:rsidRPr="0045401C">
        <w:rPr>
          <w:rFonts w:ascii="Verdana" w:hAnsi="Verdana" w:cs="Arial"/>
          <w:szCs w:val="24"/>
        </w:rPr>
        <w:t>! Já me sinto mais refrescado só de encher a piscina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ele pensa.</w:t>
      </w:r>
    </w:p>
    <w:p w14:paraId="75A1F740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Em pouco tempo, a piscina está cheia. Horácio põe os pés nela.</w:t>
      </w:r>
    </w:p>
    <w:p w14:paraId="619756CC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Ui, está fria!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ele exclama.</w:t>
      </w:r>
    </w:p>
    <w:p w14:paraId="05E9B664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Isso é porque o sol ainda não a aqueceu. E porque você está tão quente que sente mais frio do que realmente está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ri a mamãe.</w:t>
      </w:r>
    </w:p>
    <w:p w14:paraId="7206CB7A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Ah, bem, lá vai!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Horácio grita e entra de uma vez, virando-se na água.</w:t>
      </w:r>
    </w:p>
    <w:p w14:paraId="09B90D85" w14:textId="77777777" w:rsid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Que gostoso!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ele exclama.</w:t>
      </w:r>
    </w:p>
    <w:p w14:paraId="1B486715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Horácio, então, tem uma ideia.</w:t>
      </w:r>
    </w:p>
    <w:p w14:paraId="43A75A35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Veja isto, mamãe!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ele grita para ela.</w:t>
      </w:r>
    </w:p>
    <w:p w14:paraId="063C8B55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Ele sai, afaste-se bastante no quintal e depois volta correndo e pula na piscina.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Enormes montes de água espirram por todos os lados.</w:t>
      </w:r>
    </w:p>
    <w:p w14:paraId="5BB9FAD1" w14:textId="77777777" w:rsid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- </w:t>
      </w:r>
      <w:proofErr w:type="spellStart"/>
      <w:r>
        <w:rPr>
          <w:rFonts w:ascii="Verdana" w:hAnsi="Verdana" w:cs="Arial"/>
          <w:szCs w:val="24"/>
        </w:rPr>
        <w:t>I</w:t>
      </w:r>
      <w:r w:rsidRPr="0045401C">
        <w:rPr>
          <w:rFonts w:ascii="Verdana" w:hAnsi="Verdana" w:cs="Arial"/>
          <w:szCs w:val="24"/>
        </w:rPr>
        <w:t>upiii</w:t>
      </w:r>
      <w:proofErr w:type="spellEnd"/>
      <w:r w:rsidRPr="0045401C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ele grita.</w:t>
      </w:r>
    </w:p>
    <w:p w14:paraId="08D813F3" w14:textId="77777777" w:rsid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Segundos depois, confuso, ele pergunta:</w:t>
      </w:r>
    </w:p>
    <w:p w14:paraId="6481F398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- Ei, onde está toda a água?</w:t>
      </w:r>
    </w:p>
    <w:p w14:paraId="686AEF66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lastRenderedPageBreak/>
        <w:t xml:space="preserve">- Você espirou toda a água para fora quando pulou ai!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ela explica, rindo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Seu bobo! </w:t>
      </w:r>
      <w:r>
        <w:rPr>
          <w:rFonts w:ascii="Verdana" w:hAnsi="Verdana" w:cs="Arial"/>
          <w:szCs w:val="24"/>
        </w:rPr>
        <w:t>-</w:t>
      </w:r>
      <w:r w:rsidRPr="0045401C">
        <w:rPr>
          <w:rFonts w:ascii="Verdana" w:hAnsi="Verdana" w:cs="Arial"/>
          <w:szCs w:val="24"/>
        </w:rPr>
        <w:t xml:space="preserve"> a mamãe dá risada. </w:t>
      </w:r>
    </w:p>
    <w:p w14:paraId="696F0C72" w14:textId="77777777" w:rsid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E Horácio ri sua risada de hipopótamo:</w:t>
      </w:r>
    </w:p>
    <w:p w14:paraId="643D5CEF" w14:textId="77777777" w:rsidR="0045401C" w:rsidRPr="0045401C" w:rsidRDefault="0045401C" w:rsidP="004540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- HUUU, HO-HO-HO-HO!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HUUU,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 xml:space="preserve">HO-HO-HO-HO! </w:t>
      </w:r>
    </w:p>
    <w:p w14:paraId="21232FC4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 xml:space="preserve"> </w:t>
      </w:r>
    </w:p>
    <w:p w14:paraId="5DEC3E1B" w14:textId="77777777" w:rsidR="0045401C" w:rsidRPr="0045401C" w:rsidRDefault="0045401C" w:rsidP="0045401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5401C">
        <w:rPr>
          <w:rFonts w:ascii="Verdana" w:hAnsi="Verdana" w:cs="Arial"/>
          <w:b/>
          <w:bCs/>
          <w:szCs w:val="24"/>
        </w:rPr>
        <w:t>Questões</w:t>
      </w:r>
    </w:p>
    <w:p w14:paraId="4B176BB9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8C70D9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 xml:space="preserve">Qual é o </w:t>
      </w:r>
      <w:r w:rsidRPr="0045401C">
        <w:rPr>
          <w:rFonts w:ascii="Verdana" w:hAnsi="Verdana" w:cs="Arial"/>
          <w:szCs w:val="24"/>
        </w:rPr>
        <w:t>título</w:t>
      </w:r>
      <w:r w:rsidRPr="0045401C">
        <w:rPr>
          <w:rFonts w:ascii="Verdana" w:hAnsi="Verdana" w:cs="Arial"/>
          <w:szCs w:val="24"/>
        </w:rPr>
        <w:t xml:space="preserve"> do texto?</w:t>
      </w:r>
    </w:p>
    <w:p w14:paraId="57AB351B" w14:textId="4BE08946" w:rsid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FF1572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212440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Com o que o hipopótamo Horácio está sofrendo?</w:t>
      </w:r>
    </w:p>
    <w:p w14:paraId="027136B6" w14:textId="01000E72" w:rsid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36E136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4CA65A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O que Horácio pergunta a mamãe se pode fazer?</w:t>
      </w:r>
    </w:p>
    <w:p w14:paraId="387A5EAF" w14:textId="6548F84B" w:rsid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6A3455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8F21D0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Quando Horácio coloca os pés na água, sente que a água está muito fria. O que a mamãe explica a ele?</w:t>
      </w:r>
    </w:p>
    <w:p w14:paraId="0C1D978C" w14:textId="3209454D" w:rsid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B45D5C" w14:textId="77777777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4B7ACC" w14:textId="2A6E69B7" w:rsid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01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5401C">
        <w:rPr>
          <w:rFonts w:ascii="Verdana" w:hAnsi="Verdana" w:cs="Arial"/>
          <w:szCs w:val="24"/>
        </w:rPr>
        <w:t>Brincando, Horácio se afasta bastante no quintal e depois volta correndo e pula na piscina. O que acontece com a água da piscina?</w:t>
      </w:r>
    </w:p>
    <w:p w14:paraId="68DA5C68" w14:textId="5E000A03" w:rsidR="0045401C" w:rsidRPr="0045401C" w:rsidRDefault="0045401C" w:rsidP="004540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5401C" w:rsidRPr="004540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17F4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1EA78280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2D7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5305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4963D789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401C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68B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D295-BAC1-40DA-835E-00A52C9A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2019-09-24T23:58:00Z</cp:lastPrinted>
  <dcterms:created xsi:type="dcterms:W3CDTF">2019-09-24T23:59:00Z</dcterms:created>
  <dcterms:modified xsi:type="dcterms:W3CDTF">2019-09-24T23:59:00Z</dcterms:modified>
</cp:coreProperties>
</file>