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BCA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7F6B6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E48227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5FE79C" w14:textId="77777777" w:rsidR="00E374E7" w:rsidRPr="005F419F" w:rsidRDefault="00E374E7" w:rsidP="005F419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419F">
        <w:rPr>
          <w:rFonts w:ascii="Verdana" w:hAnsi="Verdana" w:cs="Arial"/>
          <w:b/>
          <w:bCs/>
          <w:szCs w:val="24"/>
        </w:rPr>
        <w:t>O pacto das elites na República do Café com Leite (1894-1930)</w:t>
      </w:r>
    </w:p>
    <w:p w14:paraId="4A45091D" w14:textId="77777777" w:rsidR="00E374E7" w:rsidRPr="005F419F" w:rsidRDefault="00E374E7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szCs w:val="24"/>
        </w:rPr>
        <w:tab/>
      </w:r>
      <w:r w:rsidRPr="005F419F">
        <w:rPr>
          <w:rFonts w:ascii="Verdana" w:hAnsi="Verdana" w:cs="Arial"/>
          <w:i/>
          <w:iCs/>
          <w:sz w:val="22"/>
        </w:rPr>
        <w:t>A pergunta “Quem é você?” recebia invariavelmente a resposta: “Sou gente do coronel fulano”. Essa maneira de redarguir dava imediatamente a quem ouvia as coordenadas necessárias para conhecer o lugar socioeconômico do interlocutor, além de sua posição política. O termo “gente” indicava primeiramente que não se tratava de alguém do mesmo nível que o “coronel” ou sua família; caso contrário, o parentesco seria invocado logo de início para situar o indivíduo dentro do grupo (diria, por exemplo, “sou primo do coronel fulano”).</w:t>
      </w:r>
    </w:p>
    <w:p w14:paraId="557B7546" w14:textId="77777777" w:rsidR="00E374E7" w:rsidRPr="005F419F" w:rsidRDefault="00E374E7" w:rsidP="005F419F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5F419F">
        <w:rPr>
          <w:rFonts w:ascii="Verdana" w:hAnsi="Verdana" w:cs="Arial"/>
          <w:sz w:val="20"/>
          <w:szCs w:val="20"/>
        </w:rPr>
        <w:t xml:space="preserve">M. I. P de Queiros. O coronelismo numa interpretação sociológica. In: Boris Fausto. História da civilização brasileira, v.8. São Paulo: </w:t>
      </w:r>
      <w:proofErr w:type="spellStart"/>
      <w:r w:rsidRPr="005F419F">
        <w:rPr>
          <w:rFonts w:ascii="Verdana" w:hAnsi="Verdana" w:cs="Arial"/>
          <w:sz w:val="20"/>
          <w:szCs w:val="20"/>
        </w:rPr>
        <w:t>Difel</w:t>
      </w:r>
      <w:proofErr w:type="spellEnd"/>
      <w:r w:rsidRPr="005F419F">
        <w:rPr>
          <w:rFonts w:ascii="Verdana" w:hAnsi="Verdana" w:cs="Arial"/>
          <w:sz w:val="20"/>
          <w:szCs w:val="20"/>
        </w:rPr>
        <w:t>, 1985, p.185</w:t>
      </w:r>
    </w:p>
    <w:p w14:paraId="7C4EF32A" w14:textId="77777777" w:rsidR="00E374E7" w:rsidRDefault="00E374E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D3924F" w14:textId="77777777" w:rsidR="00E374E7" w:rsidRPr="005F419F" w:rsidRDefault="00E374E7" w:rsidP="005F419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F419F">
        <w:rPr>
          <w:rFonts w:ascii="Verdana" w:hAnsi="Verdana" w:cs="Arial"/>
          <w:b/>
          <w:bCs/>
          <w:szCs w:val="24"/>
        </w:rPr>
        <w:t>Questões</w:t>
      </w:r>
    </w:p>
    <w:p w14:paraId="7EA0CADE" w14:textId="77777777" w:rsidR="00E374E7" w:rsidRDefault="00E374E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93B5AF" w14:textId="77777777" w:rsidR="00E374E7" w:rsidRPr="00E374E7" w:rsidRDefault="00E374E7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E374E7">
        <w:rPr>
          <w:rFonts w:ascii="Verdana" w:hAnsi="Verdana" w:cs="Arial"/>
          <w:szCs w:val="24"/>
        </w:rPr>
        <w:t>O presidente paulista Campo Sales foi o maior responsável pela instituição de uma teia de poder pela qual havia intensa troca influência e favores entre membros das oligarquias estaduais e o governo central. O que essa rede de poder incluía?</w:t>
      </w:r>
    </w:p>
    <w:p w14:paraId="56104655" w14:textId="2EBAA0FE" w:rsidR="00E374E7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BEEB51" w14:textId="77777777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49671FC4" w14:textId="77777777" w:rsidR="00541BC7" w:rsidRDefault="00E374E7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Procurando resolver impasses políticos entre o Congresso Nacional e o Poder Executivo federal ou entre as elites estaduais e a presidência da República, Campo Sales instituiu também </w:t>
      </w:r>
      <w:r w:rsidR="00541BC7">
        <w:rPr>
          <w:rFonts w:ascii="Verdana" w:hAnsi="Verdana" w:cs="Arial"/>
          <w:szCs w:val="24"/>
        </w:rPr>
        <w:t>a política dos governadores. Como funcionava essa política?</w:t>
      </w:r>
    </w:p>
    <w:p w14:paraId="24C66BE0" w14:textId="683152D4" w:rsidR="00541BC7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4376B7" w14:textId="022E334F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41731599" w14:textId="77777777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6B252C64" w14:textId="77777777" w:rsidR="00541BC7" w:rsidRDefault="00541BC7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O que foi o apelidado “voto de cabresto”?</w:t>
      </w:r>
    </w:p>
    <w:p w14:paraId="7E76CC92" w14:textId="0CF7ADD1" w:rsidR="00541BC7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D3EE84" w14:textId="2171EB49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2A5C253D" w14:textId="77777777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2E92F5FA" w14:textId="77777777" w:rsidR="00541BC7" w:rsidRDefault="00541BC7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Qual era a base da política dos governadores?</w:t>
      </w:r>
    </w:p>
    <w:p w14:paraId="4ACDC8E6" w14:textId="5BB8AF3E" w:rsidR="00541BC7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27D183" w14:textId="2D9D6F53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0BC489BD" w14:textId="77777777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53A10DEC" w14:textId="77777777" w:rsidR="00541BC7" w:rsidRDefault="00541BC7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No nível federal, como forma de contemplar as aspirações das oligarquias dos dois estados mais importantes do Brasil (São Paulo, o mais rico, e Minas Gerais, o mais populoso e com maior número de eleitores), organizou-se a política do Café com Leite. Como funcionava?</w:t>
      </w:r>
    </w:p>
    <w:p w14:paraId="6A104437" w14:textId="29683874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4A763C" w14:textId="29A6A933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79B5D55A" w14:textId="77777777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</w:p>
    <w:p w14:paraId="1A331E34" w14:textId="2DD6D854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Por que as oligarquias do paraná, do Rio Grande do Sul, de Pernambuco e de todos os estados do Brasil permitiam essa alternância?</w:t>
      </w:r>
    </w:p>
    <w:p w14:paraId="2635EBBA" w14:textId="27F8C868" w:rsidR="005F419F" w:rsidRDefault="005F419F" w:rsidP="00E374E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F41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FF8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4E20D1F9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62B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23AE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4C06DBF5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DB"/>
    <w:multiLevelType w:val="hybridMultilevel"/>
    <w:tmpl w:val="1E808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3"/>
  </w:num>
  <w:num w:numId="8">
    <w:abstractNumId w:val="37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2"/>
  </w:num>
  <w:num w:numId="16">
    <w:abstractNumId w:val="31"/>
  </w:num>
  <w:num w:numId="17">
    <w:abstractNumId w:val="36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7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BC7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419F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374E7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62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DB571-EC6B-4D8B-B4D5-2ADD32E4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2019-09-18T19:19:00Z</cp:lastPrinted>
  <dcterms:created xsi:type="dcterms:W3CDTF">2019-09-18T19:19:00Z</dcterms:created>
  <dcterms:modified xsi:type="dcterms:W3CDTF">2019-09-18T19:19:00Z</dcterms:modified>
</cp:coreProperties>
</file>