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CB124" w14:textId="77777777" w:rsidR="008E5FB8" w:rsidRPr="00D768ED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68ED">
        <w:rPr>
          <w:rFonts w:ascii="Verdana" w:hAnsi="Verdana" w:cs="Arial"/>
          <w:szCs w:val="24"/>
        </w:rPr>
        <w:t>ESCOLA ____________</w:t>
      </w:r>
      <w:r w:rsidR="00E86F37" w:rsidRPr="00D768ED">
        <w:rPr>
          <w:rFonts w:ascii="Verdana" w:hAnsi="Verdana" w:cs="Arial"/>
          <w:szCs w:val="24"/>
        </w:rPr>
        <w:t>____________________________DATA:_____/_____/_____</w:t>
      </w:r>
    </w:p>
    <w:p w14:paraId="7BE4A012" w14:textId="77777777" w:rsidR="00A27109" w:rsidRPr="00D768ED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768E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768ED">
        <w:rPr>
          <w:rFonts w:ascii="Verdana" w:hAnsi="Verdana" w:cs="Arial"/>
          <w:szCs w:val="24"/>
        </w:rPr>
        <w:t>_______________________</w:t>
      </w:r>
    </w:p>
    <w:p w14:paraId="0CDDC542" w14:textId="77777777" w:rsidR="007E0DB7" w:rsidRPr="00D768ED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E52C0D" w14:textId="77777777" w:rsidR="00D768ED" w:rsidRPr="00D768ED" w:rsidRDefault="00D768ED" w:rsidP="00D768ED">
      <w:pPr>
        <w:jc w:val="center"/>
        <w:rPr>
          <w:rFonts w:ascii="Verdana" w:hAnsi="Verdana"/>
          <w:b/>
          <w:bCs/>
          <w:sz w:val="22"/>
        </w:rPr>
      </w:pPr>
      <w:r w:rsidRPr="00D768ED">
        <w:rPr>
          <w:rFonts w:ascii="Verdana" w:hAnsi="Verdana"/>
          <w:b/>
          <w:bCs/>
        </w:rPr>
        <w:t>O jogo dos nomes</w:t>
      </w:r>
    </w:p>
    <w:p w14:paraId="1CD7B59B" w14:textId="77777777" w:rsid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>A ovelha Babi está em seu quarto. “</w:t>
      </w:r>
      <w:r>
        <w:rPr>
          <w:rFonts w:ascii="Verdana" w:hAnsi="Verdana"/>
        </w:rPr>
        <w:t>O</w:t>
      </w:r>
      <w:r w:rsidRPr="00D768ED">
        <w:rPr>
          <w:rFonts w:ascii="Verdana" w:hAnsi="Verdana"/>
        </w:rPr>
        <w:t xml:space="preserve"> que eu vou fazer hoje?</w:t>
      </w:r>
      <w:r>
        <w:rPr>
          <w:rFonts w:ascii="Verdana" w:hAnsi="Verdana"/>
        </w:rPr>
        <w:t>”</w:t>
      </w:r>
      <w:r w:rsidRPr="00D768ED">
        <w:rPr>
          <w:rFonts w:ascii="Verdana" w:hAnsi="Verdana"/>
        </w:rPr>
        <w:t xml:space="preserve"> ela se pergunta. Os olhos dela passam pelas bonecas e pelos brinquedos.</w:t>
      </w:r>
    </w:p>
    <w:p w14:paraId="1A5ECEB5" w14:textId="77777777" w:rsidR="00D768ED" w:rsidRPr="00D768ED" w:rsidRDefault="00D768ED" w:rsidP="00D768ED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D768ED">
        <w:rPr>
          <w:rFonts w:ascii="Verdana" w:hAnsi="Verdana"/>
        </w:rPr>
        <w:t xml:space="preserve"> J</w:t>
      </w:r>
      <w:r>
        <w:rPr>
          <w:rFonts w:ascii="Verdana" w:hAnsi="Verdana"/>
        </w:rPr>
        <w:t>á</w:t>
      </w:r>
      <w:r w:rsidRPr="00D768ED">
        <w:rPr>
          <w:rFonts w:ascii="Verdana" w:hAnsi="Verdana"/>
        </w:rPr>
        <w:t xml:space="preserve"> sei! Vou dar nomes novos a todos os meus brinquedos e bonecas.</w:t>
      </w:r>
    </w:p>
    <w:p w14:paraId="422CAF99" w14:textId="77777777" w:rsid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>Ela apanha um dragão verde aveludado.</w:t>
      </w:r>
    </w:p>
    <w:p w14:paraId="4759631D" w14:textId="77777777" w:rsidR="00D768ED" w:rsidRPr="00D768ED" w:rsidRDefault="00D768ED" w:rsidP="00D768ED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768ED">
        <w:rPr>
          <w:rFonts w:ascii="Verdana" w:hAnsi="Verdana"/>
        </w:rPr>
        <w:t>Você é o “</w:t>
      </w:r>
      <w:r>
        <w:rPr>
          <w:rFonts w:ascii="Verdana" w:hAnsi="Verdana"/>
        </w:rPr>
        <w:t>c</w:t>
      </w:r>
      <w:r w:rsidRPr="00D768ED">
        <w:rPr>
          <w:rFonts w:ascii="Verdana" w:hAnsi="Verdana"/>
        </w:rPr>
        <w:t xml:space="preserve">uspidor”, porque sempre cospe fumaça e fogo da boca </w:t>
      </w:r>
      <w:r>
        <w:rPr>
          <w:rFonts w:ascii="Verdana" w:hAnsi="Verdana"/>
        </w:rPr>
        <w:t>-</w:t>
      </w:r>
      <w:r w:rsidRPr="00D768ED">
        <w:rPr>
          <w:rFonts w:ascii="Verdana" w:hAnsi="Verdana"/>
        </w:rPr>
        <w:t xml:space="preserve"> ela diz.</w:t>
      </w:r>
    </w:p>
    <w:p w14:paraId="4B3C23E7" w14:textId="77777777" w:rsidR="00D768ED" w:rsidRP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>A seguir, vai até um pônei de couro marrom.</w:t>
      </w:r>
    </w:p>
    <w:p w14:paraId="5D3A42FC" w14:textId="77777777" w:rsidR="00D768ED" w:rsidRP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>- O seu nome será “</w:t>
      </w:r>
      <w:proofErr w:type="spellStart"/>
      <w:r w:rsidRPr="00D768ED">
        <w:rPr>
          <w:rFonts w:ascii="Verdana" w:hAnsi="Verdana"/>
        </w:rPr>
        <w:t>Marrouro</w:t>
      </w:r>
      <w:proofErr w:type="spellEnd"/>
      <w:r w:rsidRPr="00D768ED">
        <w:rPr>
          <w:rFonts w:ascii="Verdana" w:hAnsi="Verdana"/>
        </w:rPr>
        <w:t>”, uma mistura de marrom e couro.</w:t>
      </w:r>
    </w:p>
    <w:p w14:paraId="1F28B73C" w14:textId="77777777" w:rsidR="00D768ED" w:rsidRP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>- Você é o “</w:t>
      </w:r>
      <w:proofErr w:type="spellStart"/>
      <w:r w:rsidRPr="00D768ED">
        <w:rPr>
          <w:rFonts w:ascii="Verdana" w:hAnsi="Verdana"/>
        </w:rPr>
        <w:t>Bu</w:t>
      </w:r>
      <w:proofErr w:type="spellEnd"/>
      <w:r w:rsidRPr="00D768ED">
        <w:rPr>
          <w:rFonts w:ascii="Verdana" w:hAnsi="Verdana"/>
        </w:rPr>
        <w:t xml:space="preserve">” </w:t>
      </w:r>
      <w:r>
        <w:rPr>
          <w:rFonts w:ascii="Verdana" w:hAnsi="Verdana"/>
        </w:rPr>
        <w:t>-</w:t>
      </w:r>
      <w:r w:rsidRPr="00D768ED">
        <w:rPr>
          <w:rFonts w:ascii="Verdana" w:hAnsi="Verdana"/>
        </w:rPr>
        <w:t xml:space="preserve"> ela anuncia para uma pequena marionete de fantasma. </w:t>
      </w:r>
      <w:r>
        <w:rPr>
          <w:rFonts w:ascii="Verdana" w:hAnsi="Verdana"/>
        </w:rPr>
        <w:t>-</w:t>
      </w:r>
      <w:r w:rsidRPr="00D768ED">
        <w:rPr>
          <w:rFonts w:ascii="Verdana" w:hAnsi="Verdana"/>
        </w:rPr>
        <w:t xml:space="preserve"> Você assusta todo mundo.</w:t>
      </w:r>
    </w:p>
    <w:p w14:paraId="780A2BAC" w14:textId="77777777" w:rsidR="00D768ED" w:rsidRP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>- E você será a “Cintila” - ela ri, pegando uma boneca bailarina. Babi a faz dançar em seu travesseiro.</w:t>
      </w:r>
    </w:p>
    <w:p w14:paraId="393A4C23" w14:textId="77777777" w:rsidR="00D768ED" w:rsidRP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 xml:space="preserve">- Quem é você? </w:t>
      </w:r>
      <w:r>
        <w:rPr>
          <w:rFonts w:ascii="Verdana" w:hAnsi="Verdana"/>
        </w:rPr>
        <w:t>-</w:t>
      </w:r>
      <w:r w:rsidRPr="00D768ED">
        <w:rPr>
          <w:rFonts w:ascii="Verdana" w:hAnsi="Verdana"/>
        </w:rPr>
        <w:t xml:space="preserve"> ela pergunta para um boneco de pica-pau. </w:t>
      </w:r>
      <w:r>
        <w:rPr>
          <w:rFonts w:ascii="Verdana" w:hAnsi="Verdana"/>
        </w:rPr>
        <w:t xml:space="preserve">- </w:t>
      </w:r>
      <w:r w:rsidRPr="00D768ED">
        <w:rPr>
          <w:rFonts w:ascii="Verdana" w:hAnsi="Verdana"/>
        </w:rPr>
        <w:t>Ah, é claro: Você deve ser o “</w:t>
      </w:r>
      <w:proofErr w:type="spellStart"/>
      <w:r w:rsidRPr="00D768ED">
        <w:rPr>
          <w:rFonts w:ascii="Verdana" w:hAnsi="Verdana"/>
        </w:rPr>
        <w:t>Ra-ta-tá</w:t>
      </w:r>
      <w:proofErr w:type="spellEnd"/>
      <w:r w:rsidRPr="00D768ED">
        <w:rPr>
          <w:rFonts w:ascii="Verdana" w:hAnsi="Verdana"/>
        </w:rPr>
        <w:t xml:space="preserve">”. </w:t>
      </w:r>
    </w:p>
    <w:p w14:paraId="0C87AEDD" w14:textId="77777777" w:rsidR="00D768ED" w:rsidRP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>A mamãe ovelha estava escutando Babi do corredor.</w:t>
      </w:r>
    </w:p>
    <w:p w14:paraId="4C4C0716" w14:textId="77777777" w:rsidR="00D768ED" w:rsidRP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 xml:space="preserve">- E você, Babi? </w:t>
      </w:r>
      <w:r>
        <w:rPr>
          <w:rFonts w:ascii="Verdana" w:hAnsi="Verdana"/>
        </w:rPr>
        <w:t>-</w:t>
      </w:r>
      <w:r w:rsidRPr="00D768ED">
        <w:rPr>
          <w:rFonts w:ascii="Verdana" w:hAnsi="Verdana"/>
        </w:rPr>
        <w:t xml:space="preserve"> ela pergunta. Que nome você teria se ganhasse um novo?</w:t>
      </w:r>
    </w:p>
    <w:p w14:paraId="1BB8B6AE" w14:textId="77777777" w:rsidR="00D768ED" w:rsidRP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 xml:space="preserve">- Ah, isso não é fácil... </w:t>
      </w:r>
      <w:r>
        <w:rPr>
          <w:rFonts w:ascii="Verdana" w:hAnsi="Verdana"/>
        </w:rPr>
        <w:t>-</w:t>
      </w:r>
      <w:r w:rsidRPr="00D768ED">
        <w:rPr>
          <w:rFonts w:ascii="Verdana" w:hAnsi="Verdana"/>
        </w:rPr>
        <w:t xml:space="preserve"> Babi fica pensando seriamente.</w:t>
      </w:r>
    </w:p>
    <w:p w14:paraId="1844E2F7" w14:textId="77777777" w:rsidR="00D768ED" w:rsidRP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 xml:space="preserve">- Acho que eu sei que nome daria a você </w:t>
      </w:r>
      <w:r>
        <w:rPr>
          <w:rFonts w:ascii="Verdana" w:hAnsi="Verdana"/>
        </w:rPr>
        <w:t>-</w:t>
      </w:r>
      <w:r w:rsidRPr="00D768ED">
        <w:rPr>
          <w:rFonts w:ascii="Verdana" w:hAnsi="Verdana"/>
        </w:rPr>
        <w:t xml:space="preserve"> a mamãe responde </w:t>
      </w:r>
      <w:r>
        <w:rPr>
          <w:rFonts w:ascii="Verdana" w:hAnsi="Verdana"/>
        </w:rPr>
        <w:t>-</w:t>
      </w:r>
      <w:r w:rsidRPr="00D768ED">
        <w:rPr>
          <w:rFonts w:ascii="Verdana" w:hAnsi="Verdana"/>
        </w:rPr>
        <w:t xml:space="preserve"> </w:t>
      </w:r>
      <w:r>
        <w:rPr>
          <w:rFonts w:ascii="Verdana" w:hAnsi="Verdana"/>
        </w:rPr>
        <w:t>v</w:t>
      </w:r>
      <w:r w:rsidRPr="00D768ED">
        <w:rPr>
          <w:rFonts w:ascii="Verdana" w:hAnsi="Verdana"/>
        </w:rPr>
        <w:t>ocê seria “Cachinhos dourados”.</w:t>
      </w:r>
    </w:p>
    <w:p w14:paraId="25C3E896" w14:textId="77777777" w:rsidR="00D768ED" w:rsidRP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 xml:space="preserve">- Cachinhos dourados? </w:t>
      </w:r>
      <w:r>
        <w:rPr>
          <w:rFonts w:ascii="Verdana" w:hAnsi="Verdana"/>
        </w:rPr>
        <w:t>-</w:t>
      </w:r>
      <w:r w:rsidRPr="00D768ED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D768ED">
        <w:rPr>
          <w:rFonts w:ascii="Verdana" w:hAnsi="Verdana"/>
        </w:rPr>
        <w:t xml:space="preserve">ergunta Babi. </w:t>
      </w:r>
    </w:p>
    <w:p w14:paraId="67BE8793" w14:textId="77777777" w:rsidR="00D768ED" w:rsidRPr="00D768ED" w:rsidRDefault="00D768ED" w:rsidP="00D768ED">
      <w:pPr>
        <w:ind w:firstLine="708"/>
        <w:rPr>
          <w:rFonts w:ascii="Verdana" w:hAnsi="Verdana"/>
        </w:rPr>
      </w:pPr>
      <w:r w:rsidRPr="00D768ED">
        <w:rPr>
          <w:rFonts w:ascii="Verdana" w:hAnsi="Verdana"/>
        </w:rPr>
        <w:t xml:space="preserve">- Sim, porque você tem toda essa lã macia e encaracolada </w:t>
      </w:r>
      <w:r>
        <w:rPr>
          <w:rFonts w:ascii="Verdana" w:hAnsi="Verdana"/>
        </w:rPr>
        <w:t>-</w:t>
      </w:r>
      <w:r w:rsidRPr="00D768ED">
        <w:rPr>
          <w:rFonts w:ascii="Verdana" w:hAnsi="Verdana"/>
        </w:rPr>
        <w:t xml:space="preserve"> ri a mamãe, passando a mão na cabeça de Babi.</w:t>
      </w:r>
    </w:p>
    <w:p w14:paraId="1363FE61" w14:textId="77777777" w:rsidR="00D768ED" w:rsidRDefault="00D768E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2278E5" w14:textId="77777777" w:rsidR="00D768ED" w:rsidRDefault="00D768E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84E919" w14:textId="77777777" w:rsidR="00D768ED" w:rsidRDefault="00D768E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EF19F6" w14:textId="77777777" w:rsidR="00D768ED" w:rsidRDefault="00D768E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C3967B" w14:textId="77777777" w:rsidR="00D768ED" w:rsidRDefault="00D768E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70DBA7" w14:textId="77777777" w:rsidR="00D768ED" w:rsidRPr="00DD4803" w:rsidRDefault="00D768ED" w:rsidP="00DD480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D4803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41A76FE2" w14:textId="77777777" w:rsidR="00D768ED" w:rsidRDefault="00D768E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7BFF40" w14:textId="77777777" w:rsidR="00D768ED" w:rsidRDefault="00D768E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7E338A26" w14:textId="1014CBBF" w:rsidR="00D768ED" w:rsidRDefault="00DD480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D915FD" w14:textId="0B2D35D9" w:rsidR="00DD4803" w:rsidRDefault="00DD480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777C61" w14:textId="77777777" w:rsidR="00DD4803" w:rsidRDefault="00DD480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47DAAE" w14:textId="77777777" w:rsidR="00D768ED" w:rsidRDefault="00D768E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Babi está fazendo em seu quarto?</w:t>
      </w:r>
    </w:p>
    <w:p w14:paraId="0DB84CB7" w14:textId="469E2A75" w:rsidR="00D768ED" w:rsidRDefault="00DD480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CF9F66" w14:textId="0422DE2E" w:rsidR="00DD4803" w:rsidRDefault="00DD480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B2412F" w14:textId="77777777" w:rsidR="00DD4803" w:rsidRDefault="00DD480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63D1AF" w14:textId="77777777" w:rsidR="00D768ED" w:rsidRDefault="00D768E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A ovelhinha Babi decide fazer o que?</w:t>
      </w:r>
    </w:p>
    <w:p w14:paraId="3875F588" w14:textId="07BA7ABA" w:rsidR="00D768ED" w:rsidRDefault="00DD480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02EA85" w14:textId="42EBA597" w:rsidR="00DD4803" w:rsidRDefault="00DD480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3C7150" w14:textId="77777777" w:rsidR="00DD4803" w:rsidRDefault="00DD480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592A44" w14:textId="77777777" w:rsidR="00D768ED" w:rsidRDefault="00D768ED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 w:cs="Arial"/>
          <w:szCs w:val="24"/>
        </w:rPr>
        <w:t xml:space="preserve">4) </w:t>
      </w:r>
      <w:r w:rsidR="00DD4803">
        <w:rPr>
          <w:rFonts w:ascii="Verdana" w:hAnsi="Verdana" w:cs="Arial"/>
          <w:szCs w:val="24"/>
        </w:rPr>
        <w:t xml:space="preserve">Que nome Babi dá ao </w:t>
      </w:r>
      <w:r w:rsidR="00DD4803" w:rsidRPr="00D768ED">
        <w:rPr>
          <w:rFonts w:ascii="Verdana" w:hAnsi="Verdana"/>
        </w:rPr>
        <w:t>dragão verde aveludado</w:t>
      </w:r>
      <w:r w:rsidR="00DD4803">
        <w:rPr>
          <w:rFonts w:ascii="Verdana" w:hAnsi="Verdana"/>
        </w:rPr>
        <w:t xml:space="preserve"> e por quê?</w:t>
      </w:r>
    </w:p>
    <w:p w14:paraId="695D1794" w14:textId="178FE549" w:rsidR="00DD4803" w:rsidRDefault="00DD4803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065BF1B2" w14:textId="1053FAC8" w:rsidR="00DD4803" w:rsidRDefault="00DD4803" w:rsidP="007E0DB7">
      <w:pPr>
        <w:spacing w:after="0" w:line="480" w:lineRule="auto"/>
        <w:jc w:val="left"/>
        <w:rPr>
          <w:rFonts w:ascii="Verdana" w:hAnsi="Verdana"/>
        </w:rPr>
      </w:pPr>
    </w:p>
    <w:p w14:paraId="00C87838" w14:textId="77777777" w:rsidR="00DD4803" w:rsidRDefault="00DD4803" w:rsidP="007E0DB7">
      <w:pPr>
        <w:spacing w:after="0" w:line="480" w:lineRule="auto"/>
        <w:jc w:val="left"/>
        <w:rPr>
          <w:rFonts w:ascii="Verdana" w:hAnsi="Verdana"/>
        </w:rPr>
      </w:pPr>
    </w:p>
    <w:p w14:paraId="335E702B" w14:textId="77777777" w:rsidR="00DD4803" w:rsidRDefault="00DD4803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5) A mamãe estava ouvindo Babi, que pergunta ela faz a ovelhinha?</w:t>
      </w:r>
    </w:p>
    <w:p w14:paraId="6A2A45C8" w14:textId="061B8DC0" w:rsidR="00DD4803" w:rsidRDefault="00DD4803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6A19BC7D" w14:textId="7860FB05" w:rsidR="00DD4803" w:rsidRDefault="00DD4803" w:rsidP="007E0DB7">
      <w:pPr>
        <w:spacing w:after="0" w:line="480" w:lineRule="auto"/>
        <w:jc w:val="left"/>
        <w:rPr>
          <w:rFonts w:ascii="Verdana" w:hAnsi="Verdana"/>
        </w:rPr>
      </w:pPr>
    </w:p>
    <w:p w14:paraId="3B8AF96F" w14:textId="77777777" w:rsidR="00DD4803" w:rsidRDefault="00DD4803" w:rsidP="007E0DB7">
      <w:pPr>
        <w:spacing w:after="0" w:line="480" w:lineRule="auto"/>
        <w:jc w:val="left"/>
        <w:rPr>
          <w:rFonts w:ascii="Verdana" w:hAnsi="Verdana"/>
        </w:rPr>
      </w:pPr>
    </w:p>
    <w:p w14:paraId="72C3F553" w14:textId="5D8FF2A9" w:rsidR="00DD4803" w:rsidRDefault="00DD4803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6) Por que a mamãe diz a Babi que daria a ela o nome de Cachinhos dourados?</w:t>
      </w:r>
    </w:p>
    <w:p w14:paraId="765D2757" w14:textId="1DFA058E" w:rsidR="00DD4803" w:rsidRDefault="00DD4803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sectPr w:rsidR="00DD480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66D94" w14:textId="77777777" w:rsidR="00EF7B8C" w:rsidRDefault="00EF7B8C" w:rsidP="00FE55FB">
      <w:pPr>
        <w:spacing w:after="0" w:line="240" w:lineRule="auto"/>
      </w:pPr>
      <w:r>
        <w:separator/>
      </w:r>
    </w:p>
  </w:endnote>
  <w:endnote w:type="continuationSeparator" w:id="0">
    <w:p w14:paraId="5C9F9D09" w14:textId="77777777" w:rsidR="00EF7B8C" w:rsidRDefault="00EF7B8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895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7443" w14:textId="77777777" w:rsidR="00EF7B8C" w:rsidRDefault="00EF7B8C" w:rsidP="00FE55FB">
      <w:pPr>
        <w:spacing w:after="0" w:line="240" w:lineRule="auto"/>
      </w:pPr>
      <w:r>
        <w:separator/>
      </w:r>
    </w:p>
  </w:footnote>
  <w:footnote w:type="continuationSeparator" w:id="0">
    <w:p w14:paraId="7C3D8073" w14:textId="77777777" w:rsidR="00EF7B8C" w:rsidRDefault="00EF7B8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68ED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4803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EF7B8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F82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90531-D960-49C4-AD6A-3739CE38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2019-08-27T23:04:00Z</cp:lastPrinted>
  <dcterms:created xsi:type="dcterms:W3CDTF">2019-08-27T23:04:00Z</dcterms:created>
  <dcterms:modified xsi:type="dcterms:W3CDTF">2019-08-27T23:04:00Z</dcterms:modified>
</cp:coreProperties>
</file>