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4622" w14:textId="77777777" w:rsidR="008E5FB8" w:rsidRPr="00072B5C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2B5C">
        <w:rPr>
          <w:rFonts w:ascii="Verdana" w:hAnsi="Verdana" w:cs="Arial"/>
          <w:szCs w:val="24"/>
        </w:rPr>
        <w:t>ESCOLA ____________</w:t>
      </w:r>
      <w:r w:rsidR="00E86F37" w:rsidRPr="00072B5C">
        <w:rPr>
          <w:rFonts w:ascii="Verdana" w:hAnsi="Verdana" w:cs="Arial"/>
          <w:szCs w:val="24"/>
        </w:rPr>
        <w:t>____________________________DATA:_____/_____/_____</w:t>
      </w:r>
    </w:p>
    <w:p w14:paraId="149C2633" w14:textId="77777777" w:rsidR="00A27109" w:rsidRPr="00072B5C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2B5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72B5C">
        <w:rPr>
          <w:rFonts w:ascii="Verdana" w:hAnsi="Verdana" w:cs="Arial"/>
          <w:szCs w:val="24"/>
        </w:rPr>
        <w:t>_______________________</w:t>
      </w:r>
    </w:p>
    <w:p w14:paraId="45722D92" w14:textId="77777777" w:rsidR="007E0DB7" w:rsidRPr="00072B5C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4B2479" w14:textId="77777777" w:rsidR="00072B5C" w:rsidRPr="00072B5C" w:rsidRDefault="00072B5C" w:rsidP="00072B5C">
      <w:pPr>
        <w:jc w:val="center"/>
        <w:rPr>
          <w:rFonts w:ascii="Verdana" w:hAnsi="Verdana"/>
          <w:b/>
          <w:bCs/>
          <w:sz w:val="22"/>
        </w:rPr>
      </w:pPr>
      <w:r w:rsidRPr="00072B5C">
        <w:rPr>
          <w:rFonts w:ascii="Verdana" w:hAnsi="Verdana"/>
          <w:b/>
          <w:bCs/>
        </w:rPr>
        <w:t>O grande pulo na água</w:t>
      </w:r>
    </w:p>
    <w:p w14:paraId="05C323CE" w14:textId="77777777" w:rsidR="00072B5C" w:rsidRPr="00072B5C" w:rsidRDefault="00072B5C" w:rsidP="00072B5C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072B5C">
        <w:rPr>
          <w:rFonts w:ascii="Verdana" w:hAnsi="Verdana"/>
        </w:rPr>
        <w:t xml:space="preserve"> Bem-vindos ao </w:t>
      </w:r>
      <w:r>
        <w:rPr>
          <w:rFonts w:ascii="Verdana" w:hAnsi="Verdana"/>
        </w:rPr>
        <w:t>g</w:t>
      </w:r>
      <w:r w:rsidRPr="00072B5C">
        <w:rPr>
          <w:rFonts w:ascii="Verdana" w:hAnsi="Verdana"/>
        </w:rPr>
        <w:t xml:space="preserve">rande pulo na água! </w:t>
      </w:r>
      <w:r>
        <w:rPr>
          <w:rFonts w:ascii="Verdana" w:hAnsi="Verdana"/>
        </w:rPr>
        <w:t>-</w:t>
      </w:r>
      <w:r w:rsidRPr="00072B5C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072B5C">
        <w:rPr>
          <w:rFonts w:ascii="Verdana" w:hAnsi="Verdana"/>
        </w:rPr>
        <w:t xml:space="preserve">erra o Sr. Cavalo em seu alto-falante. O vilarejo inteiro está na praia, todos estão animados e usando fantasias esquisitas. </w:t>
      </w:r>
    </w:p>
    <w:p w14:paraId="2A415441" w14:textId="77777777" w:rsidR="00072B5C" w:rsidRPr="00072B5C" w:rsidRDefault="00072B5C" w:rsidP="00072B5C">
      <w:pPr>
        <w:ind w:firstLine="708"/>
        <w:rPr>
          <w:rFonts w:ascii="Verdana" w:hAnsi="Verdana"/>
        </w:rPr>
      </w:pPr>
      <w:r w:rsidRPr="00072B5C">
        <w:rPr>
          <w:rFonts w:ascii="Verdana" w:hAnsi="Verdana"/>
        </w:rPr>
        <w:t xml:space="preserve">Os amiguinhos foram primeiros. Eles ficaram em pé dentro do barco de papel sem fundo. </w:t>
      </w:r>
    </w:p>
    <w:p w14:paraId="274A00DB" w14:textId="77777777" w:rsidR="00072B5C" w:rsidRPr="00072B5C" w:rsidRDefault="00072B5C" w:rsidP="00072B5C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072B5C">
        <w:rPr>
          <w:rFonts w:ascii="Verdana" w:hAnsi="Verdana"/>
        </w:rPr>
        <w:t xml:space="preserve">Esquerda! Direita! Esquerda! </w:t>
      </w:r>
      <w:r>
        <w:rPr>
          <w:rFonts w:ascii="Verdana" w:hAnsi="Verdana"/>
        </w:rPr>
        <w:t>-</w:t>
      </w:r>
      <w:r w:rsidRPr="00072B5C">
        <w:rPr>
          <w:rFonts w:ascii="Verdana" w:hAnsi="Verdana"/>
        </w:rPr>
        <w:t xml:space="preserve"> Giro grita na frente. Eles vão marchando com o barco até o fim da doca,</w:t>
      </w:r>
      <w:r>
        <w:rPr>
          <w:rFonts w:ascii="Verdana" w:hAnsi="Verdana"/>
        </w:rPr>
        <w:t xml:space="preserve"> </w:t>
      </w:r>
      <w:r w:rsidRPr="00072B5C">
        <w:rPr>
          <w:rFonts w:ascii="Verdana" w:hAnsi="Verdana"/>
        </w:rPr>
        <w:t>fazendo uma incrível caída na água.</w:t>
      </w:r>
    </w:p>
    <w:p w14:paraId="5D0F90B9" w14:textId="77777777" w:rsidR="00072B5C" w:rsidRPr="00072B5C" w:rsidRDefault="00072B5C" w:rsidP="00072B5C">
      <w:pPr>
        <w:ind w:firstLine="708"/>
        <w:rPr>
          <w:rFonts w:ascii="Verdana" w:hAnsi="Verdana"/>
        </w:rPr>
      </w:pPr>
      <w:r w:rsidRPr="00072B5C">
        <w:rPr>
          <w:rFonts w:ascii="Verdana" w:hAnsi="Verdana"/>
        </w:rPr>
        <w:t xml:space="preserve">- </w:t>
      </w:r>
      <w:proofErr w:type="spellStart"/>
      <w:r w:rsidRPr="00072B5C">
        <w:rPr>
          <w:rFonts w:ascii="Verdana" w:hAnsi="Verdana"/>
        </w:rPr>
        <w:t>Vivaaa</w:t>
      </w:r>
      <w:proofErr w:type="spellEnd"/>
      <w:r w:rsidRPr="00072B5C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072B5C">
        <w:rPr>
          <w:rFonts w:ascii="Verdana" w:hAnsi="Verdana"/>
        </w:rPr>
        <w:t xml:space="preserve"> grita a multidão quando eles voltam à tona.</w:t>
      </w:r>
    </w:p>
    <w:p w14:paraId="392FE7C4" w14:textId="77777777" w:rsidR="00072B5C" w:rsidRPr="00072B5C" w:rsidRDefault="00072B5C" w:rsidP="00072B5C">
      <w:pPr>
        <w:ind w:firstLine="708"/>
        <w:rPr>
          <w:rFonts w:ascii="Verdana" w:hAnsi="Verdana"/>
        </w:rPr>
      </w:pPr>
      <w:r w:rsidRPr="00072B5C">
        <w:rPr>
          <w:rFonts w:ascii="Verdana" w:hAnsi="Verdana"/>
        </w:rPr>
        <w:t xml:space="preserve">- É a vez do macaco Ivo! </w:t>
      </w:r>
      <w:r>
        <w:rPr>
          <w:rFonts w:ascii="Verdana" w:hAnsi="Verdana"/>
        </w:rPr>
        <w:t>-</w:t>
      </w:r>
      <w:r w:rsidRPr="00072B5C">
        <w:rPr>
          <w:rFonts w:ascii="Verdana" w:hAnsi="Verdana"/>
        </w:rPr>
        <w:t xml:space="preserve"> berra o Sr</w:t>
      </w:r>
      <w:r>
        <w:rPr>
          <w:rFonts w:ascii="Verdana" w:hAnsi="Verdana"/>
        </w:rPr>
        <w:t>.</w:t>
      </w:r>
      <w:r w:rsidRPr="00072B5C">
        <w:rPr>
          <w:rFonts w:ascii="Verdana" w:hAnsi="Verdana"/>
        </w:rPr>
        <w:t xml:space="preserve"> Cavalo. </w:t>
      </w:r>
    </w:p>
    <w:p w14:paraId="7DDB2CE1" w14:textId="77777777" w:rsidR="00072B5C" w:rsidRPr="00072B5C" w:rsidRDefault="00072B5C" w:rsidP="00072B5C">
      <w:pPr>
        <w:ind w:firstLine="708"/>
        <w:rPr>
          <w:rFonts w:ascii="Verdana" w:hAnsi="Verdana"/>
        </w:rPr>
      </w:pPr>
      <w:r w:rsidRPr="00072B5C">
        <w:rPr>
          <w:rFonts w:ascii="Verdana" w:hAnsi="Verdana"/>
        </w:rPr>
        <w:t>Ivo senta em sua catapulta. Ele contrai o nariz e puxa a corda para voar em direção à água.</w:t>
      </w:r>
    </w:p>
    <w:p w14:paraId="5C55BC68" w14:textId="77777777" w:rsidR="00072B5C" w:rsidRPr="00072B5C" w:rsidRDefault="00072B5C" w:rsidP="00072B5C">
      <w:pPr>
        <w:ind w:firstLine="708"/>
        <w:rPr>
          <w:rFonts w:ascii="Verdana" w:hAnsi="Verdana"/>
        </w:rPr>
      </w:pPr>
      <w:proofErr w:type="spellStart"/>
      <w:r w:rsidRPr="00072B5C">
        <w:rPr>
          <w:rFonts w:ascii="Verdana" w:hAnsi="Verdana"/>
        </w:rPr>
        <w:t>Creeeccc</w:t>
      </w:r>
      <w:proofErr w:type="spellEnd"/>
      <w:r w:rsidRPr="00072B5C">
        <w:rPr>
          <w:rFonts w:ascii="Verdana" w:hAnsi="Verdana"/>
        </w:rPr>
        <w:t>! A catapulta se quebra.</w:t>
      </w:r>
    </w:p>
    <w:p w14:paraId="6029C79B" w14:textId="77777777" w:rsidR="00072B5C" w:rsidRPr="00072B5C" w:rsidRDefault="00072B5C" w:rsidP="00072B5C">
      <w:pPr>
        <w:ind w:firstLine="708"/>
        <w:rPr>
          <w:rFonts w:ascii="Verdana" w:hAnsi="Verdana"/>
        </w:rPr>
      </w:pPr>
      <w:r w:rsidRPr="00072B5C">
        <w:rPr>
          <w:rFonts w:ascii="Verdana" w:hAnsi="Verdana"/>
        </w:rPr>
        <w:t xml:space="preserve">- Ah, droga! </w:t>
      </w:r>
      <w:r>
        <w:rPr>
          <w:rFonts w:ascii="Verdana" w:hAnsi="Verdana"/>
        </w:rPr>
        <w:t>-</w:t>
      </w:r>
      <w:r w:rsidRPr="00072B5C">
        <w:rPr>
          <w:rFonts w:ascii="Verdana" w:hAnsi="Verdana"/>
        </w:rPr>
        <w:t xml:space="preserve"> Ivo exclama </w:t>
      </w:r>
      <w:r>
        <w:rPr>
          <w:rFonts w:ascii="Verdana" w:hAnsi="Verdana"/>
        </w:rPr>
        <w:t>-</w:t>
      </w:r>
      <w:r w:rsidRPr="00072B5C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072B5C">
        <w:rPr>
          <w:rFonts w:ascii="Verdana" w:hAnsi="Verdana"/>
        </w:rPr>
        <w:t>ou mais pesado do que um tomate!</w:t>
      </w:r>
    </w:p>
    <w:p w14:paraId="3DDB7FBE" w14:textId="77777777" w:rsidR="00072B5C" w:rsidRPr="00072B5C" w:rsidRDefault="00072B5C" w:rsidP="00072B5C">
      <w:pPr>
        <w:ind w:firstLine="708"/>
        <w:rPr>
          <w:rFonts w:ascii="Verdana" w:hAnsi="Verdana"/>
        </w:rPr>
      </w:pPr>
      <w:r w:rsidRPr="00072B5C">
        <w:rPr>
          <w:rFonts w:ascii="Verdana" w:hAnsi="Verdana"/>
        </w:rPr>
        <w:t xml:space="preserve">A Dra. </w:t>
      </w:r>
      <w:proofErr w:type="spellStart"/>
      <w:r w:rsidRPr="00072B5C">
        <w:rPr>
          <w:rFonts w:ascii="Verdana" w:hAnsi="Verdana"/>
        </w:rPr>
        <w:t>Cocoró</w:t>
      </w:r>
      <w:proofErr w:type="spellEnd"/>
      <w:r w:rsidRPr="00072B5C">
        <w:rPr>
          <w:rFonts w:ascii="Verdana" w:hAnsi="Verdana"/>
        </w:rPr>
        <w:t xml:space="preserve"> e o galo </w:t>
      </w:r>
      <w:r>
        <w:rPr>
          <w:rFonts w:ascii="Verdana" w:hAnsi="Verdana"/>
        </w:rPr>
        <w:t>G</w:t>
      </w:r>
      <w:r w:rsidRPr="00072B5C">
        <w:rPr>
          <w:rFonts w:ascii="Verdana" w:hAnsi="Verdana"/>
        </w:rPr>
        <w:t>alante vão a seguir.</w:t>
      </w:r>
    </w:p>
    <w:p w14:paraId="28C06E39" w14:textId="77777777" w:rsidR="00072B5C" w:rsidRPr="00072B5C" w:rsidRDefault="00072B5C" w:rsidP="00072B5C">
      <w:pPr>
        <w:ind w:firstLine="708"/>
        <w:rPr>
          <w:rFonts w:ascii="Verdana" w:hAnsi="Verdana"/>
        </w:rPr>
      </w:pPr>
      <w:r w:rsidRPr="00072B5C">
        <w:rPr>
          <w:rFonts w:ascii="Verdana" w:hAnsi="Verdana"/>
        </w:rPr>
        <w:t xml:space="preserve">- Nós galináceos, detestamos nos molhar, então temos isto </w:t>
      </w:r>
      <w:r>
        <w:rPr>
          <w:rFonts w:ascii="Verdana" w:hAnsi="Verdana"/>
        </w:rPr>
        <w:t>-</w:t>
      </w:r>
      <w:r w:rsidRPr="00072B5C">
        <w:rPr>
          <w:rFonts w:ascii="Verdana" w:hAnsi="Verdana"/>
        </w:rPr>
        <w:t xml:space="preserve"> ela diz, mostrando as roupas de mergulho e as nadadeiras deles.</w:t>
      </w:r>
    </w:p>
    <w:p w14:paraId="79513E25" w14:textId="77777777" w:rsidR="00072B5C" w:rsidRPr="00072B5C" w:rsidRDefault="00072B5C" w:rsidP="00072B5C">
      <w:pPr>
        <w:ind w:firstLine="708"/>
        <w:rPr>
          <w:rFonts w:ascii="Verdana" w:hAnsi="Verdana"/>
        </w:rPr>
      </w:pPr>
      <w:r w:rsidRPr="00072B5C">
        <w:rPr>
          <w:rFonts w:ascii="Verdana" w:hAnsi="Verdana"/>
        </w:rPr>
        <w:t>Eles se atiram pesadamente da doca e caem de mergulho, enquanto os moradores aplaudem.</w:t>
      </w:r>
    </w:p>
    <w:p w14:paraId="3CCA0F8C" w14:textId="77777777" w:rsidR="00072B5C" w:rsidRPr="00072B5C" w:rsidRDefault="00072B5C" w:rsidP="00072B5C">
      <w:pPr>
        <w:ind w:firstLine="708"/>
        <w:rPr>
          <w:rFonts w:ascii="Verdana" w:hAnsi="Verdana"/>
        </w:rPr>
      </w:pPr>
      <w:r w:rsidRPr="00072B5C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072B5C">
        <w:rPr>
          <w:rFonts w:ascii="Verdana" w:hAnsi="Verdana"/>
        </w:rPr>
        <w:t xml:space="preserve">Cuidado! Lá vou eu! </w:t>
      </w:r>
      <w:r>
        <w:rPr>
          <w:rFonts w:ascii="Verdana" w:hAnsi="Verdana"/>
        </w:rPr>
        <w:t>-</w:t>
      </w:r>
      <w:r w:rsidRPr="00072B5C">
        <w:rPr>
          <w:rFonts w:ascii="Verdana" w:hAnsi="Verdana"/>
        </w:rPr>
        <w:t xml:space="preserve"> grita o Sr. </w:t>
      </w:r>
      <w:proofErr w:type="spellStart"/>
      <w:r w:rsidRPr="00072B5C">
        <w:rPr>
          <w:rFonts w:ascii="Verdana" w:hAnsi="Verdana"/>
        </w:rPr>
        <w:t>Ptero</w:t>
      </w:r>
      <w:proofErr w:type="spellEnd"/>
      <w:r w:rsidRPr="00072B5C">
        <w:rPr>
          <w:rFonts w:ascii="Verdana" w:hAnsi="Verdana"/>
        </w:rPr>
        <w:t>, correndo doca abaixo com uma pipa vermelha voando atrás dele.</w:t>
      </w:r>
    </w:p>
    <w:p w14:paraId="2EC33C50" w14:textId="77777777" w:rsidR="00072B5C" w:rsidRPr="00072B5C" w:rsidRDefault="00072B5C" w:rsidP="007F6CF0">
      <w:pPr>
        <w:ind w:firstLine="708"/>
        <w:rPr>
          <w:rFonts w:ascii="Verdana" w:hAnsi="Verdana"/>
        </w:rPr>
      </w:pPr>
      <w:r w:rsidRPr="00072B5C">
        <w:rPr>
          <w:rFonts w:ascii="Verdana" w:hAnsi="Verdana"/>
        </w:rPr>
        <w:t xml:space="preserve">De propósito, ele não olha para onde está correndo e cai da doca. </w:t>
      </w:r>
      <w:proofErr w:type="spellStart"/>
      <w:proofErr w:type="gramStart"/>
      <w:r w:rsidRPr="00072B5C">
        <w:rPr>
          <w:rFonts w:ascii="Verdana" w:hAnsi="Verdana"/>
        </w:rPr>
        <w:t>Riiinch!Riiinch</w:t>
      </w:r>
      <w:proofErr w:type="spellEnd"/>
      <w:proofErr w:type="gramEnd"/>
      <w:r w:rsidRPr="00072B5C">
        <w:rPr>
          <w:rFonts w:ascii="Verdana" w:hAnsi="Verdana"/>
        </w:rPr>
        <w:t>! O Sr. Cavalo desaparece de sua tenda, doca abaixo. Ele usa uma máscara negra e uma capa e agita uma espada de madeira. Bem no final, ele volta para trás um momento, faz um Z no ar, grita ”Zorro!” e voa para água. Os moradores ficam malucos! Ele é o vencedor, todos concordam!</w:t>
      </w:r>
    </w:p>
    <w:p w14:paraId="12ED835C" w14:textId="77777777" w:rsidR="00072B5C" w:rsidRPr="00072B5C" w:rsidRDefault="00072B5C" w:rsidP="007F6CF0">
      <w:pPr>
        <w:ind w:firstLine="360"/>
        <w:rPr>
          <w:rFonts w:ascii="Verdana" w:hAnsi="Verdana"/>
        </w:rPr>
      </w:pPr>
      <w:r w:rsidRPr="00072B5C">
        <w:rPr>
          <w:rFonts w:ascii="Verdana" w:hAnsi="Verdana"/>
        </w:rPr>
        <w:t xml:space="preserve">- Finalmente, venci! </w:t>
      </w:r>
      <w:r w:rsidR="007F6CF0">
        <w:rPr>
          <w:rFonts w:ascii="Verdana" w:hAnsi="Verdana"/>
        </w:rPr>
        <w:t>-</w:t>
      </w:r>
      <w:r w:rsidRPr="00072B5C">
        <w:rPr>
          <w:rFonts w:ascii="Verdana" w:hAnsi="Verdana"/>
        </w:rPr>
        <w:t xml:space="preserve"> </w:t>
      </w:r>
      <w:r w:rsidR="007F6CF0">
        <w:rPr>
          <w:rFonts w:ascii="Verdana" w:hAnsi="Verdana"/>
        </w:rPr>
        <w:t>e</w:t>
      </w:r>
      <w:r w:rsidRPr="00072B5C">
        <w:rPr>
          <w:rFonts w:ascii="Verdana" w:hAnsi="Verdana"/>
        </w:rPr>
        <w:t>le grita. É um grande dia para ele!</w:t>
      </w:r>
    </w:p>
    <w:p w14:paraId="3CD52009" w14:textId="77777777" w:rsidR="00072B5C" w:rsidRDefault="00072B5C" w:rsidP="00072B5C">
      <w:pPr>
        <w:rPr>
          <w:rFonts w:ascii="Verdana" w:hAnsi="Verdana"/>
        </w:rPr>
      </w:pPr>
    </w:p>
    <w:p w14:paraId="573ADB46" w14:textId="77777777" w:rsidR="007F6CF0" w:rsidRDefault="007F6CF0" w:rsidP="00072B5C">
      <w:pPr>
        <w:rPr>
          <w:rFonts w:ascii="Verdana" w:hAnsi="Verdana"/>
        </w:rPr>
      </w:pPr>
    </w:p>
    <w:p w14:paraId="07FAFCC0" w14:textId="77777777" w:rsidR="007F6CF0" w:rsidRDefault="007F6CF0" w:rsidP="00072B5C">
      <w:pPr>
        <w:rPr>
          <w:rFonts w:ascii="Verdana" w:hAnsi="Verdana"/>
        </w:rPr>
      </w:pPr>
    </w:p>
    <w:p w14:paraId="42BF0FF1" w14:textId="77777777" w:rsidR="007F6CF0" w:rsidRPr="00EF7FF9" w:rsidRDefault="007F6CF0" w:rsidP="00EF7FF9">
      <w:pPr>
        <w:jc w:val="center"/>
        <w:rPr>
          <w:rFonts w:ascii="Verdana" w:hAnsi="Verdana"/>
          <w:b/>
          <w:bCs/>
        </w:rPr>
      </w:pPr>
      <w:r w:rsidRPr="00EF7FF9">
        <w:rPr>
          <w:rFonts w:ascii="Verdana" w:hAnsi="Verdana"/>
          <w:b/>
          <w:bCs/>
        </w:rPr>
        <w:lastRenderedPageBreak/>
        <w:t>Questões</w:t>
      </w:r>
    </w:p>
    <w:p w14:paraId="36D36140" w14:textId="77777777" w:rsidR="007F6CF0" w:rsidRPr="00072B5C" w:rsidRDefault="007F6CF0" w:rsidP="00072B5C">
      <w:pPr>
        <w:rPr>
          <w:rFonts w:ascii="Verdana" w:hAnsi="Verdana"/>
        </w:rPr>
      </w:pPr>
    </w:p>
    <w:p w14:paraId="66469FC7" w14:textId="77777777" w:rsidR="00072B5C" w:rsidRPr="007F6CF0" w:rsidRDefault="007F6CF0" w:rsidP="007F6CF0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="00072B5C" w:rsidRPr="007F6CF0">
        <w:rPr>
          <w:rFonts w:ascii="Verdana" w:hAnsi="Verdana"/>
        </w:rPr>
        <w:t>Qual é o título do texto?</w:t>
      </w:r>
    </w:p>
    <w:p w14:paraId="617A36D0" w14:textId="5294F1DB" w:rsidR="00072B5C" w:rsidRDefault="00EF7FF9" w:rsidP="00EF7FF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70F304E" w14:textId="06059915" w:rsidR="00EF7FF9" w:rsidRDefault="00EF7FF9" w:rsidP="00EF7FF9">
      <w:pPr>
        <w:rPr>
          <w:rFonts w:ascii="Verdana" w:hAnsi="Verdana"/>
        </w:rPr>
      </w:pPr>
    </w:p>
    <w:p w14:paraId="1FCE66FD" w14:textId="77777777" w:rsidR="00EF7FF9" w:rsidRPr="00EF7FF9" w:rsidRDefault="00EF7FF9" w:rsidP="00EF7FF9">
      <w:pPr>
        <w:rPr>
          <w:rFonts w:ascii="Verdana" w:hAnsi="Verdana"/>
        </w:rPr>
      </w:pPr>
    </w:p>
    <w:p w14:paraId="2895C353" w14:textId="77777777" w:rsidR="00072B5C" w:rsidRPr="007F6CF0" w:rsidRDefault="007F6CF0" w:rsidP="007F6CF0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 w:rsidR="00072B5C" w:rsidRPr="007F6CF0">
        <w:rPr>
          <w:rFonts w:ascii="Verdana" w:hAnsi="Verdana"/>
        </w:rPr>
        <w:t>Onde está todo o vilarejo?</w:t>
      </w:r>
    </w:p>
    <w:p w14:paraId="1AFA192C" w14:textId="14785A69" w:rsidR="00072B5C" w:rsidRDefault="00EF7FF9" w:rsidP="00EF7FF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8312B35" w14:textId="4C51BFC4" w:rsidR="00EF7FF9" w:rsidRDefault="00EF7FF9" w:rsidP="00EF7FF9">
      <w:pPr>
        <w:rPr>
          <w:rFonts w:ascii="Verdana" w:hAnsi="Verdana"/>
        </w:rPr>
      </w:pPr>
    </w:p>
    <w:p w14:paraId="7736A375" w14:textId="77777777" w:rsidR="00EF7FF9" w:rsidRPr="00EF7FF9" w:rsidRDefault="00EF7FF9" w:rsidP="00EF7FF9">
      <w:pPr>
        <w:rPr>
          <w:rFonts w:ascii="Verdana" w:hAnsi="Verdana"/>
        </w:rPr>
      </w:pPr>
    </w:p>
    <w:p w14:paraId="07A45AFE" w14:textId="77777777" w:rsidR="00072B5C" w:rsidRPr="00EF7FF9" w:rsidRDefault="00EF7FF9" w:rsidP="00EF7FF9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="00072B5C" w:rsidRPr="00EF7FF9">
        <w:rPr>
          <w:rFonts w:ascii="Verdana" w:hAnsi="Verdana"/>
        </w:rPr>
        <w:t>Os amiguinhos foram primeiro</w:t>
      </w:r>
      <w:r>
        <w:rPr>
          <w:rFonts w:ascii="Verdana" w:hAnsi="Verdana"/>
        </w:rPr>
        <w:t xml:space="preserve"> para a praia</w:t>
      </w:r>
      <w:r w:rsidR="00072B5C" w:rsidRPr="00EF7FF9">
        <w:rPr>
          <w:rFonts w:ascii="Verdana" w:hAnsi="Verdana"/>
        </w:rPr>
        <w:t>, onde eles ficaram?</w:t>
      </w:r>
    </w:p>
    <w:p w14:paraId="05113582" w14:textId="0908F78C" w:rsidR="00072B5C" w:rsidRDefault="00EF7FF9" w:rsidP="00EF7FF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80D642A" w14:textId="0629B6DE" w:rsidR="00EF7FF9" w:rsidRDefault="00EF7FF9" w:rsidP="00EF7FF9">
      <w:pPr>
        <w:rPr>
          <w:rFonts w:ascii="Verdana" w:hAnsi="Verdana"/>
        </w:rPr>
      </w:pPr>
    </w:p>
    <w:p w14:paraId="095923C4" w14:textId="77777777" w:rsidR="00EF7FF9" w:rsidRPr="00EF7FF9" w:rsidRDefault="00EF7FF9" w:rsidP="00EF7FF9">
      <w:pPr>
        <w:rPr>
          <w:rFonts w:ascii="Verdana" w:hAnsi="Verdana"/>
        </w:rPr>
      </w:pPr>
    </w:p>
    <w:p w14:paraId="003E6F1B" w14:textId="77777777" w:rsidR="00072B5C" w:rsidRPr="00EF7FF9" w:rsidRDefault="00EF7FF9" w:rsidP="00EF7FF9">
      <w:pPr>
        <w:rPr>
          <w:rFonts w:ascii="Verdana" w:hAnsi="Verdana"/>
        </w:rPr>
      </w:pPr>
      <w:r>
        <w:rPr>
          <w:rFonts w:ascii="Verdana" w:hAnsi="Verdana"/>
        </w:rPr>
        <w:t xml:space="preserve">4) Quando </w:t>
      </w:r>
      <w:r w:rsidR="00072B5C" w:rsidRPr="00EF7FF9">
        <w:rPr>
          <w:rFonts w:ascii="Verdana" w:hAnsi="Verdana"/>
        </w:rPr>
        <w:t>Ivo senta em sua catapulta</w:t>
      </w:r>
      <w:r>
        <w:rPr>
          <w:rFonts w:ascii="Verdana" w:hAnsi="Verdana"/>
        </w:rPr>
        <w:t xml:space="preserve"> </w:t>
      </w:r>
      <w:r w:rsidR="00072B5C" w:rsidRPr="00EF7FF9">
        <w:rPr>
          <w:rFonts w:ascii="Verdana" w:hAnsi="Verdana"/>
        </w:rPr>
        <w:t>e puxa a corda para voar em direção à água. O que acontece?</w:t>
      </w:r>
    </w:p>
    <w:p w14:paraId="086AD615" w14:textId="5F0BDC4A" w:rsidR="00EF7FF9" w:rsidRDefault="00EF7FF9" w:rsidP="00072B5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50EDB72" w14:textId="3BBDC3C3" w:rsidR="00EF7FF9" w:rsidRDefault="00EF7FF9" w:rsidP="00072B5C">
      <w:pPr>
        <w:rPr>
          <w:rFonts w:ascii="Verdana" w:hAnsi="Verdana"/>
        </w:rPr>
      </w:pPr>
    </w:p>
    <w:p w14:paraId="7A0BD419" w14:textId="77777777" w:rsidR="00EF7FF9" w:rsidRDefault="00EF7FF9" w:rsidP="00072B5C">
      <w:pPr>
        <w:rPr>
          <w:rFonts w:ascii="Verdana" w:hAnsi="Verdana"/>
        </w:rPr>
      </w:pPr>
    </w:p>
    <w:p w14:paraId="05A396F5" w14:textId="77777777" w:rsidR="00072B5C" w:rsidRPr="00EF7FF9" w:rsidRDefault="00EF7FF9" w:rsidP="00EF7FF9">
      <w:pPr>
        <w:rPr>
          <w:rFonts w:ascii="Verdana" w:hAnsi="Verdana"/>
        </w:rPr>
      </w:pPr>
      <w:r>
        <w:rPr>
          <w:rFonts w:ascii="Verdana" w:hAnsi="Verdana"/>
        </w:rPr>
        <w:t xml:space="preserve">5) A Dra. </w:t>
      </w:r>
      <w:proofErr w:type="spellStart"/>
      <w:r>
        <w:rPr>
          <w:rFonts w:ascii="Verdana" w:hAnsi="Verdana"/>
        </w:rPr>
        <w:t>Cocoró</w:t>
      </w:r>
      <w:proofErr w:type="spellEnd"/>
      <w:r>
        <w:rPr>
          <w:rFonts w:ascii="Verdana" w:hAnsi="Verdana"/>
        </w:rPr>
        <w:t xml:space="preserve"> e o galo Galante </w:t>
      </w:r>
      <w:r w:rsidR="00072B5C" w:rsidRPr="00EF7FF9">
        <w:rPr>
          <w:rFonts w:ascii="Verdana" w:hAnsi="Verdana"/>
        </w:rPr>
        <w:t>detestam</w:t>
      </w:r>
      <w:r>
        <w:rPr>
          <w:rFonts w:ascii="Verdana" w:hAnsi="Verdana"/>
        </w:rPr>
        <w:t xml:space="preserve"> se</w:t>
      </w:r>
      <w:r w:rsidR="00072B5C" w:rsidRPr="00EF7FF9">
        <w:rPr>
          <w:rFonts w:ascii="Verdana" w:hAnsi="Verdana"/>
        </w:rPr>
        <w:t xml:space="preserve"> molhar, então </w:t>
      </w:r>
      <w:r>
        <w:rPr>
          <w:rFonts w:ascii="Verdana" w:hAnsi="Verdana"/>
        </w:rPr>
        <w:t>o</w:t>
      </w:r>
      <w:r w:rsidR="00072B5C" w:rsidRPr="00EF7FF9">
        <w:rPr>
          <w:rFonts w:ascii="Verdana" w:hAnsi="Verdana"/>
        </w:rPr>
        <w:t xml:space="preserve"> que eles estavam vestindo?</w:t>
      </w:r>
    </w:p>
    <w:p w14:paraId="716D4C4A" w14:textId="19D88564" w:rsidR="00072B5C" w:rsidRDefault="00EF7FF9" w:rsidP="00EF7FF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2820F91" w14:textId="729BF707" w:rsidR="00EF7FF9" w:rsidRDefault="00EF7FF9" w:rsidP="00EF7FF9">
      <w:pPr>
        <w:rPr>
          <w:rFonts w:ascii="Verdana" w:hAnsi="Verdana"/>
        </w:rPr>
      </w:pPr>
    </w:p>
    <w:p w14:paraId="6460C113" w14:textId="77777777" w:rsidR="00EF7FF9" w:rsidRPr="00EF7FF9" w:rsidRDefault="00EF7FF9" w:rsidP="00EF7FF9">
      <w:pPr>
        <w:rPr>
          <w:rFonts w:ascii="Verdana" w:hAnsi="Verdana"/>
        </w:rPr>
      </w:pPr>
    </w:p>
    <w:p w14:paraId="0914A6CD" w14:textId="77777777" w:rsidR="00EF7FF9" w:rsidRDefault="00EF7FF9" w:rsidP="00EF7FF9">
      <w:pPr>
        <w:rPr>
          <w:rFonts w:ascii="Verdana" w:hAnsi="Verdana"/>
        </w:rPr>
      </w:pPr>
      <w:r>
        <w:rPr>
          <w:rFonts w:ascii="Verdana" w:hAnsi="Verdana"/>
        </w:rPr>
        <w:t>6) Quem é o vencedor do grande pulo da água?</w:t>
      </w:r>
    </w:p>
    <w:p w14:paraId="2402F3D2" w14:textId="05555451" w:rsidR="00072B5C" w:rsidRPr="00072B5C" w:rsidRDefault="00EF7FF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72B5C" w:rsidRPr="00072B5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9604D" w14:textId="77777777" w:rsidR="00FE66BE" w:rsidRDefault="00FE66BE" w:rsidP="00FE55FB">
      <w:pPr>
        <w:spacing w:after="0" w:line="240" w:lineRule="auto"/>
      </w:pPr>
      <w:r>
        <w:separator/>
      </w:r>
    </w:p>
  </w:endnote>
  <w:endnote w:type="continuationSeparator" w:id="0">
    <w:p w14:paraId="0BB10052" w14:textId="77777777" w:rsidR="00FE66BE" w:rsidRDefault="00FE66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C83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CABC" w14:textId="77777777" w:rsidR="00FE66BE" w:rsidRDefault="00FE66BE" w:rsidP="00FE55FB">
      <w:pPr>
        <w:spacing w:after="0" w:line="240" w:lineRule="auto"/>
      </w:pPr>
      <w:r>
        <w:separator/>
      </w:r>
    </w:p>
  </w:footnote>
  <w:footnote w:type="continuationSeparator" w:id="0">
    <w:p w14:paraId="1F1C2A3C" w14:textId="77777777" w:rsidR="00FE66BE" w:rsidRDefault="00FE66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F50D9"/>
    <w:multiLevelType w:val="hybridMultilevel"/>
    <w:tmpl w:val="AE76578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2B5C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7F6CF0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EF7FF9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  <w:rsid w:val="00FE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6F4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26208-26E3-4D4B-AB1E-ADEB8568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2019-08-27T22:46:00Z</cp:lastPrinted>
  <dcterms:created xsi:type="dcterms:W3CDTF">2019-08-27T22:47:00Z</dcterms:created>
  <dcterms:modified xsi:type="dcterms:W3CDTF">2019-08-27T22:47:00Z</dcterms:modified>
</cp:coreProperties>
</file>