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F53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9E6A63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0832DEC" w14:textId="77777777" w:rsidR="00FD1D64" w:rsidRDefault="00FD1D6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859B70" w14:textId="77777777" w:rsidR="007E0DB7" w:rsidRPr="00FD1D64" w:rsidRDefault="00FB3565" w:rsidP="00FD1D6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D1D64">
        <w:rPr>
          <w:rFonts w:ascii="Verdana" w:hAnsi="Verdana" w:cs="Arial"/>
          <w:b/>
          <w:bCs/>
          <w:szCs w:val="24"/>
        </w:rPr>
        <w:t>O governo provisório (1930-1934)</w:t>
      </w:r>
    </w:p>
    <w:p w14:paraId="47A8F652" w14:textId="77777777" w:rsidR="00FB3565" w:rsidRPr="00FD1D64" w:rsidRDefault="00FB3565" w:rsidP="007E0DB7">
      <w:pPr>
        <w:spacing w:after="0" w:line="480" w:lineRule="auto"/>
        <w:jc w:val="left"/>
        <w:rPr>
          <w:rFonts w:ascii="Verdana" w:hAnsi="Verdana" w:cs="Arial"/>
          <w:i/>
          <w:iCs/>
          <w:sz w:val="22"/>
        </w:rPr>
      </w:pPr>
      <w:r>
        <w:rPr>
          <w:rFonts w:ascii="Verdana" w:hAnsi="Verdana" w:cs="Arial"/>
          <w:szCs w:val="24"/>
        </w:rPr>
        <w:tab/>
      </w:r>
      <w:r w:rsidRPr="00FD1D64">
        <w:rPr>
          <w:rFonts w:ascii="Verdana" w:hAnsi="Verdana" w:cs="Arial"/>
          <w:i/>
          <w:iCs/>
          <w:sz w:val="22"/>
        </w:rPr>
        <w:t xml:space="preserve">Getúlio Vargas que estais no Rio Grande do Sul, glorificada seja vossa luta. Venha a nós a vossa força, seja vitoriosa a vossa causa assim no </w:t>
      </w:r>
      <w:proofErr w:type="gramStart"/>
      <w:r w:rsidRPr="00FD1D64">
        <w:rPr>
          <w:rFonts w:ascii="Verdana" w:hAnsi="Verdana" w:cs="Arial"/>
          <w:i/>
          <w:iCs/>
          <w:sz w:val="22"/>
        </w:rPr>
        <w:t>sul</w:t>
      </w:r>
      <w:proofErr w:type="gramEnd"/>
      <w:r w:rsidRPr="00FD1D64">
        <w:rPr>
          <w:rFonts w:ascii="Verdana" w:hAnsi="Verdana" w:cs="Arial"/>
          <w:i/>
          <w:iCs/>
          <w:sz w:val="22"/>
        </w:rPr>
        <w:t xml:space="preserve"> como no norte. Perdoai as nossas covardias, assim como nós perdoamos aos legalistas. Não nos deixeis cair em poder de Washington Luís e livrai-nos de Júlio Prestes. Amém.</w:t>
      </w:r>
    </w:p>
    <w:p w14:paraId="37FE9170" w14:textId="77777777" w:rsidR="00FB3565" w:rsidRPr="00FD1D64" w:rsidRDefault="00FB3565" w:rsidP="00FD1D64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FD1D64">
        <w:rPr>
          <w:rFonts w:ascii="Verdana" w:hAnsi="Verdana" w:cs="Arial"/>
          <w:sz w:val="20"/>
          <w:szCs w:val="20"/>
        </w:rPr>
        <w:t>O “Padre Nosso” dos revolucionários de 1930</w:t>
      </w:r>
    </w:p>
    <w:p w14:paraId="3C1E53DF" w14:textId="77777777" w:rsidR="00FB3565" w:rsidRDefault="00FB356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847836" w14:textId="77777777" w:rsidR="00FD1D64" w:rsidRDefault="00FD1D6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89D5FA" w14:textId="77777777" w:rsidR="00FD1D64" w:rsidRDefault="00FD1D64" w:rsidP="00FD1D6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5F04A687" w14:textId="32BE2B24" w:rsidR="00FB3565" w:rsidRPr="00FD1D64" w:rsidRDefault="00FB3565" w:rsidP="00FD1D6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D1D64">
        <w:rPr>
          <w:rFonts w:ascii="Verdana" w:hAnsi="Verdana" w:cs="Arial"/>
          <w:b/>
          <w:bCs/>
          <w:szCs w:val="24"/>
        </w:rPr>
        <w:t>Questões</w:t>
      </w:r>
    </w:p>
    <w:p w14:paraId="50756D12" w14:textId="77777777" w:rsidR="00FB3565" w:rsidRDefault="00FB356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E6382F" w14:textId="77777777" w:rsidR="00FB3565" w:rsidRDefault="00FB3565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Vargas quebrou a ordem legal no país: o resultado das urnas foi ignorado e a Constituição de 1891, “rasgada”. O que aconteceu com o Poder Legislativo?</w:t>
      </w:r>
    </w:p>
    <w:p w14:paraId="76895596" w14:textId="15DDEF99" w:rsidR="00FB3565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3D8FED" w14:textId="77777777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</w:p>
    <w:p w14:paraId="0DA56164" w14:textId="77777777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</w:p>
    <w:p w14:paraId="1C960396" w14:textId="77777777" w:rsidR="00FB3565" w:rsidRDefault="00FB3565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A política de desenvolvimento industrial foi uma das prioridades de Vargas. Quais foram os principais incentivos para impulsionar a indústria brasileira?</w:t>
      </w:r>
    </w:p>
    <w:p w14:paraId="1EAF4F61" w14:textId="7753830F" w:rsidR="00FB3565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D7E124" w14:textId="76E29FC0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</w:p>
    <w:p w14:paraId="6F1770F9" w14:textId="77777777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</w:p>
    <w:p w14:paraId="71E3298E" w14:textId="77777777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</w:p>
    <w:p w14:paraId="78C1450D" w14:textId="77777777" w:rsidR="00FB3565" w:rsidRDefault="00FB3565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O presidente Vargas criou o Ministério do Trabalho, Indústria e Comércio e nomeou como seu ministro o político gaúcho Lindolfo Collor. Criaram-se, então, muitas leis trabalhistas, que regularam a relação entre patrões e empregados nas indústrias. Cite alguns direitos concedidos aos trabalhadores.</w:t>
      </w:r>
    </w:p>
    <w:p w14:paraId="1E88B778" w14:textId="04A29152" w:rsidR="00FB3565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BADADC9" w14:textId="00F0DE4D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</w:p>
    <w:p w14:paraId="338CE134" w14:textId="77777777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</w:p>
    <w:p w14:paraId="7DF344AA" w14:textId="77777777" w:rsidR="00FB3565" w:rsidRDefault="00FB3565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="00FD1D64">
        <w:rPr>
          <w:rFonts w:ascii="Verdana" w:hAnsi="Verdana" w:cs="Arial"/>
          <w:szCs w:val="24"/>
        </w:rPr>
        <w:t>Por que os sindicatos ficaram de mãos atadas na Era Vargas?</w:t>
      </w:r>
    </w:p>
    <w:p w14:paraId="68E2B644" w14:textId="64305AF3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1DF5AB" w14:textId="4E666F58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</w:p>
    <w:p w14:paraId="4ACA7516" w14:textId="77777777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</w:p>
    <w:p w14:paraId="5C7735E1" w14:textId="77777777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A Revolução Constitucionalista de 1932, em São Paulo, foi outro grande acontecimento do governo provisório. O que foi essa Revolução de 32?</w:t>
      </w:r>
    </w:p>
    <w:p w14:paraId="0BFCA18D" w14:textId="43D54557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7D1F03F" w14:textId="7BFA9253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</w:p>
    <w:p w14:paraId="56CC7A81" w14:textId="77777777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</w:p>
    <w:p w14:paraId="75CE6268" w14:textId="7D84868B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A Revolução de 1932 foi derrotada no campo de batalha, mas os paulistas obtiveram uma importante vitória política. Qual foi?</w:t>
      </w:r>
    </w:p>
    <w:p w14:paraId="602A80F9" w14:textId="53ECCEEE" w:rsidR="00FD1D64" w:rsidRDefault="00FD1D64" w:rsidP="00FB3565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FD1D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7B92B" w14:textId="77777777" w:rsidR="00DE5B15" w:rsidRDefault="00DE5B15" w:rsidP="00FE55FB">
      <w:pPr>
        <w:spacing w:after="0" w:line="240" w:lineRule="auto"/>
      </w:pPr>
      <w:r>
        <w:separator/>
      </w:r>
    </w:p>
  </w:endnote>
  <w:endnote w:type="continuationSeparator" w:id="0">
    <w:p w14:paraId="431F2F44" w14:textId="77777777" w:rsidR="00DE5B15" w:rsidRDefault="00DE5B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4B2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03BA" w14:textId="77777777" w:rsidR="00DE5B15" w:rsidRDefault="00DE5B15" w:rsidP="00FE55FB">
      <w:pPr>
        <w:spacing w:after="0" w:line="240" w:lineRule="auto"/>
      </w:pPr>
      <w:r>
        <w:separator/>
      </w:r>
    </w:p>
  </w:footnote>
  <w:footnote w:type="continuationSeparator" w:id="0">
    <w:p w14:paraId="19034302" w14:textId="77777777" w:rsidR="00DE5B15" w:rsidRDefault="00DE5B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7EE"/>
    <w:multiLevelType w:val="hybridMultilevel"/>
    <w:tmpl w:val="101C44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3"/>
  </w:num>
  <w:num w:numId="8">
    <w:abstractNumId w:val="37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2"/>
  </w:num>
  <w:num w:numId="16">
    <w:abstractNumId w:val="31"/>
  </w:num>
  <w:num w:numId="17">
    <w:abstractNumId w:val="36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34"/>
  </w:num>
  <w:num w:numId="24">
    <w:abstractNumId w:val="25"/>
  </w:num>
  <w:num w:numId="25">
    <w:abstractNumId w:val="23"/>
  </w:num>
  <w:num w:numId="26">
    <w:abstractNumId w:val="35"/>
  </w:num>
  <w:num w:numId="27">
    <w:abstractNumId w:val="28"/>
  </w:num>
  <w:num w:numId="28">
    <w:abstractNumId w:val="15"/>
  </w:num>
  <w:num w:numId="29">
    <w:abstractNumId w:val="4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7"/>
  </w:num>
  <w:num w:numId="35">
    <w:abstractNumId w:val="33"/>
  </w:num>
  <w:num w:numId="36">
    <w:abstractNumId w:val="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3565"/>
    <w:rsid w:val="00FB5363"/>
    <w:rsid w:val="00FB63E0"/>
    <w:rsid w:val="00FC23FF"/>
    <w:rsid w:val="00FC47D6"/>
    <w:rsid w:val="00FC7EB8"/>
    <w:rsid w:val="00FD1D64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5CA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718B-EDE8-4721-9C57-0A32E905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2019-09-18T19:40:00Z</cp:lastPrinted>
  <dcterms:created xsi:type="dcterms:W3CDTF">2019-09-18T19:40:00Z</dcterms:created>
  <dcterms:modified xsi:type="dcterms:W3CDTF">2019-09-18T19:40:00Z</dcterms:modified>
</cp:coreProperties>
</file>