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896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4964A8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B4E3AD" w14:textId="77777777" w:rsidR="009543C3" w:rsidRPr="009543C3" w:rsidRDefault="009543C3" w:rsidP="009543C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543C3">
        <w:rPr>
          <w:rFonts w:ascii="Verdana" w:hAnsi="Verdana" w:cs="Arial"/>
          <w:b/>
          <w:bCs/>
          <w:szCs w:val="24"/>
        </w:rPr>
        <w:t>Manchas e listras</w:t>
      </w:r>
    </w:p>
    <w:p w14:paraId="2A8F08CA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A Srta. Paula Pônei visita o Sr. Cavalo novamente. Eles estão muito felizes por se verem!</w:t>
      </w:r>
    </w:p>
    <w:p w14:paraId="4C50F5EA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Enquanto caminham pelo porto, as zebras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 xml:space="preserve"> e </w:t>
      </w:r>
      <w:proofErr w:type="spellStart"/>
      <w:r w:rsidRPr="009543C3">
        <w:rPr>
          <w:rFonts w:ascii="Verdana" w:hAnsi="Verdana" w:cs="Arial"/>
          <w:szCs w:val="24"/>
        </w:rPr>
        <w:t>Zag</w:t>
      </w:r>
      <w:proofErr w:type="spellEnd"/>
      <w:r w:rsidRPr="009543C3">
        <w:rPr>
          <w:rFonts w:ascii="Verdana" w:hAnsi="Verdana" w:cs="Arial"/>
          <w:szCs w:val="24"/>
        </w:rPr>
        <w:t xml:space="preserve"> chegam.</w:t>
      </w:r>
    </w:p>
    <w:p w14:paraId="58F6E540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Oi, Sr. Cavalo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diz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>.</w:t>
      </w:r>
    </w:p>
    <w:p w14:paraId="12C5C0E3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Olá,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 xml:space="preserve"> e </w:t>
      </w:r>
      <w:proofErr w:type="spellStart"/>
      <w:r w:rsidRPr="009543C3">
        <w:rPr>
          <w:rFonts w:ascii="Verdana" w:hAnsi="Verdana" w:cs="Arial"/>
          <w:szCs w:val="24"/>
        </w:rPr>
        <w:t>Zag</w:t>
      </w:r>
      <w:proofErr w:type="spellEnd"/>
      <w:r w:rsidRPr="009543C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responde o Sr. Cavalo.</w:t>
      </w:r>
    </w:p>
    <w:p w14:paraId="478588E0" w14:textId="77777777" w:rsid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Está é a minha amiga, a Srta. Paula Pônei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ele a apresenta,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e todos sorriem.</w:t>
      </w:r>
    </w:p>
    <w:p w14:paraId="68E0CCFE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O Sr. Cavalo me contou que vocês se mudaram para a Ilha dos Pirilampos este ano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diz a Srta. Paula Pônei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Vocês estão gostando?</w:t>
      </w:r>
    </w:p>
    <w:p w14:paraId="13252164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A</w:t>
      </w:r>
      <w:r w:rsidRPr="009543C3">
        <w:rPr>
          <w:rFonts w:ascii="Verdana" w:hAnsi="Verdana" w:cs="Arial"/>
          <w:szCs w:val="24"/>
        </w:rPr>
        <w:t xml:space="preserve">h, sim! </w:t>
      </w:r>
      <w:r>
        <w:rPr>
          <w:rFonts w:ascii="Verdana" w:hAnsi="Verdana" w:cs="Arial"/>
          <w:szCs w:val="24"/>
        </w:rPr>
        <w:t xml:space="preserve">- </w:t>
      </w:r>
      <w:r w:rsidRPr="009543C3">
        <w:rPr>
          <w:rFonts w:ascii="Verdana" w:hAnsi="Verdana" w:cs="Arial"/>
          <w:szCs w:val="24"/>
        </w:rPr>
        <w:t xml:space="preserve">ri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>.</w:t>
      </w:r>
    </w:p>
    <w:p w14:paraId="127EA923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 xml:space="preserve">A gente adora brincar com nossos amigos aqui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acrescenta </w:t>
      </w:r>
      <w:proofErr w:type="spellStart"/>
      <w:r w:rsidRPr="009543C3">
        <w:rPr>
          <w:rFonts w:ascii="Verdana" w:hAnsi="Verdana" w:cs="Arial"/>
          <w:szCs w:val="24"/>
        </w:rPr>
        <w:t>Zag</w:t>
      </w:r>
      <w:proofErr w:type="spellEnd"/>
      <w:r w:rsidRPr="009543C3">
        <w:rPr>
          <w:rFonts w:ascii="Verdana" w:hAnsi="Verdana" w:cs="Arial"/>
          <w:szCs w:val="24"/>
        </w:rPr>
        <w:t>.</w:t>
      </w:r>
    </w:p>
    <w:p w14:paraId="202B52D9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- Aprendemos a brincar de esconde-esconde.</w:t>
      </w:r>
    </w:p>
    <w:p w14:paraId="39160BF9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Aposto que vocês são boas nisso, por causa das suas listrinha</w:t>
      </w:r>
      <w:r>
        <w:rPr>
          <w:rFonts w:ascii="Verdana" w:hAnsi="Verdana" w:cs="Arial"/>
          <w:szCs w:val="24"/>
        </w:rPr>
        <w:t>s</w:t>
      </w:r>
      <w:r w:rsidRPr="009543C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sorri a Srta. Paula Pônei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Eu reparei porque tenho manchinhas.</w:t>
      </w:r>
    </w:p>
    <w:p w14:paraId="1DD631B1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Como assim?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pergunta o Sr. Cavalo.</w:t>
      </w:r>
    </w:p>
    <w:p w14:paraId="3D3D0BCC" w14:textId="77777777" w:rsid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Nós vamos mostrar a você. Feche os olhos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9543C3">
        <w:rPr>
          <w:rFonts w:ascii="Verdana" w:hAnsi="Verdana" w:cs="Arial"/>
          <w:szCs w:val="24"/>
        </w:rPr>
        <w:t xml:space="preserve"> Srta. Paula Pônei pede, e ela pisca para as gêmeas.</w:t>
      </w:r>
    </w:p>
    <w:p w14:paraId="69FA694C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Elas saem na ponta dos pés e se escondem nos arbustos.</w:t>
      </w:r>
    </w:p>
    <w:p w14:paraId="46A680CB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Pronto, pode nos procurar!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chama a Srta. Paula Pônei.</w:t>
      </w:r>
    </w:p>
    <w:p w14:paraId="7CA7D312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O Sr. Cavalo procura ao redor. Ele olha para um lado e para o outro, mas não vê nenhuma delas.</w:t>
      </w:r>
    </w:p>
    <w:p w14:paraId="4D5945E3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Aqui está você!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diz a Srta. Paula Pônei, e as três saem à luz.</w:t>
      </w:r>
    </w:p>
    <w:p w14:paraId="74DAE21D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Uau! Você ficou mesmo invisível na sombra!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exclamou o Sr. Cavalo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Eu queria ter manchas ou listras!</w:t>
      </w:r>
    </w:p>
    <w:p w14:paraId="0C216BC6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lastRenderedPageBreak/>
        <w:t>- Sinto muito, é tarde demais agora. Além disso,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 xml:space="preserve">você tem uma linda crina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ri a Srta. Paula Pônei.</w:t>
      </w:r>
    </w:p>
    <w:p w14:paraId="79303A82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- Foi um prazer conhecê-las,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 xml:space="preserve"> e </w:t>
      </w:r>
      <w:proofErr w:type="spellStart"/>
      <w:r w:rsidRPr="009543C3">
        <w:rPr>
          <w:rFonts w:ascii="Verdana" w:hAnsi="Verdana" w:cs="Arial"/>
          <w:szCs w:val="24"/>
        </w:rPr>
        <w:t>Zag</w:t>
      </w:r>
      <w:proofErr w:type="spellEnd"/>
      <w:r w:rsidRPr="009543C3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9543C3">
        <w:rPr>
          <w:rFonts w:ascii="Verdana" w:hAnsi="Verdana" w:cs="Arial"/>
          <w:szCs w:val="24"/>
        </w:rPr>
        <w:t xml:space="preserve"> ela sorri.</w:t>
      </w:r>
    </w:p>
    <w:p w14:paraId="4A41742E" w14:textId="77777777" w:rsid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O casal vai embora cavalgando.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 xml:space="preserve"> vira-se para </w:t>
      </w:r>
      <w:proofErr w:type="spellStart"/>
      <w:r w:rsidRPr="009543C3">
        <w:rPr>
          <w:rFonts w:ascii="Verdana" w:hAnsi="Verdana" w:cs="Arial"/>
          <w:szCs w:val="24"/>
        </w:rPr>
        <w:t>Zag</w:t>
      </w:r>
      <w:proofErr w:type="spellEnd"/>
      <w:r w:rsidRPr="009543C3">
        <w:rPr>
          <w:rFonts w:ascii="Verdana" w:hAnsi="Verdana" w:cs="Arial"/>
          <w:szCs w:val="24"/>
        </w:rPr>
        <w:t xml:space="preserve"> e diz, rindo:</w:t>
      </w:r>
    </w:p>
    <w:p w14:paraId="4C12D25D" w14:textId="77777777" w:rsidR="009543C3" w:rsidRPr="009543C3" w:rsidRDefault="009543C3" w:rsidP="009543C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-  Acho que eles estão apaixonados.</w:t>
      </w:r>
    </w:p>
    <w:p w14:paraId="091D28D5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 xml:space="preserve">  </w:t>
      </w:r>
    </w:p>
    <w:p w14:paraId="3EB42E33" w14:textId="77777777" w:rsidR="009543C3" w:rsidRPr="009543C3" w:rsidRDefault="009543C3" w:rsidP="009543C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543C3">
        <w:rPr>
          <w:rFonts w:ascii="Verdana" w:hAnsi="Verdana" w:cs="Arial"/>
          <w:b/>
          <w:bCs/>
          <w:szCs w:val="24"/>
        </w:rPr>
        <w:t>Questões</w:t>
      </w:r>
    </w:p>
    <w:p w14:paraId="215D248F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Qual é o título do texto?</w:t>
      </w:r>
    </w:p>
    <w:p w14:paraId="5BC4C9BF" w14:textId="37933F9C" w:rsid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FC25FB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7C96A7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Quem vai visitar o Sr. Cavalo novamente?</w:t>
      </w:r>
    </w:p>
    <w:p w14:paraId="7CB552C4" w14:textId="7BD08E11" w:rsid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E72C59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3524E9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Enquanto o Sr. Cavalo e a Srta</w:t>
      </w:r>
      <w:r>
        <w:rPr>
          <w:rFonts w:ascii="Verdana" w:hAnsi="Verdana" w:cs="Arial"/>
          <w:szCs w:val="24"/>
        </w:rPr>
        <w:t>.</w:t>
      </w:r>
      <w:r w:rsidRPr="009543C3">
        <w:rPr>
          <w:rFonts w:ascii="Verdana" w:hAnsi="Verdana" w:cs="Arial"/>
          <w:szCs w:val="24"/>
        </w:rPr>
        <w:t xml:space="preserve"> Paula caminham pelo porto, quem chega?</w:t>
      </w:r>
    </w:p>
    <w:p w14:paraId="7E3DE5F5" w14:textId="38255A77" w:rsid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0C4AF8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ABE85C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No que a Srta. Paula acha que as zebrinhas são boas, por causa das suas listrinha</w:t>
      </w:r>
      <w:r>
        <w:rPr>
          <w:rFonts w:ascii="Verdana" w:hAnsi="Verdana" w:cs="Arial"/>
          <w:szCs w:val="24"/>
        </w:rPr>
        <w:t>s</w:t>
      </w:r>
      <w:r w:rsidRPr="009543C3">
        <w:rPr>
          <w:rFonts w:ascii="Verdana" w:hAnsi="Verdana" w:cs="Arial"/>
          <w:szCs w:val="24"/>
        </w:rPr>
        <w:t>?</w:t>
      </w:r>
    </w:p>
    <w:p w14:paraId="0B57B325" w14:textId="4B26C523" w:rsid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9659E8B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8036EF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Quando o Sr. Cavalo fecha os olhos, o que a Srta</w:t>
      </w:r>
      <w:r>
        <w:rPr>
          <w:rFonts w:ascii="Verdana" w:hAnsi="Verdana" w:cs="Arial"/>
          <w:szCs w:val="24"/>
        </w:rPr>
        <w:t>.</w:t>
      </w:r>
      <w:r w:rsidRPr="009543C3">
        <w:rPr>
          <w:rFonts w:ascii="Verdana" w:hAnsi="Verdana" w:cs="Arial"/>
          <w:szCs w:val="24"/>
        </w:rPr>
        <w:t xml:space="preserve"> Paula e as zebrinhas fazem?</w:t>
      </w:r>
    </w:p>
    <w:p w14:paraId="367C3741" w14:textId="14D86D92" w:rsid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F03262" w14:textId="77777777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6088A3" w14:textId="625FA068" w:rsid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43C3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9543C3">
        <w:rPr>
          <w:rFonts w:ascii="Verdana" w:hAnsi="Verdana" w:cs="Arial"/>
          <w:szCs w:val="24"/>
        </w:rPr>
        <w:t>O Sr. Cavalo e a Srta</w:t>
      </w:r>
      <w:r>
        <w:rPr>
          <w:rFonts w:ascii="Verdana" w:hAnsi="Verdana" w:cs="Arial"/>
          <w:szCs w:val="24"/>
        </w:rPr>
        <w:t>.</w:t>
      </w:r>
      <w:r w:rsidRPr="009543C3">
        <w:rPr>
          <w:rFonts w:ascii="Verdana" w:hAnsi="Verdana" w:cs="Arial"/>
          <w:szCs w:val="24"/>
        </w:rPr>
        <w:t xml:space="preserve"> Paula vão embora cavalgando. O que </w:t>
      </w:r>
      <w:proofErr w:type="spellStart"/>
      <w:r w:rsidRPr="009543C3">
        <w:rPr>
          <w:rFonts w:ascii="Verdana" w:hAnsi="Verdana" w:cs="Arial"/>
          <w:szCs w:val="24"/>
        </w:rPr>
        <w:t>Zig</w:t>
      </w:r>
      <w:proofErr w:type="spellEnd"/>
      <w:r w:rsidRPr="009543C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f</w:t>
      </w:r>
      <w:r w:rsidRPr="009543C3">
        <w:rPr>
          <w:rFonts w:ascii="Verdana" w:hAnsi="Verdana" w:cs="Arial"/>
          <w:szCs w:val="24"/>
        </w:rPr>
        <w:t xml:space="preserve">ala para </w:t>
      </w:r>
      <w:proofErr w:type="spellStart"/>
      <w:r>
        <w:rPr>
          <w:rFonts w:ascii="Verdana" w:hAnsi="Verdana" w:cs="Arial"/>
          <w:szCs w:val="24"/>
        </w:rPr>
        <w:t>Zag</w:t>
      </w:r>
      <w:proofErr w:type="spellEnd"/>
      <w:r w:rsidRPr="009543C3">
        <w:rPr>
          <w:rFonts w:ascii="Verdana" w:hAnsi="Verdana" w:cs="Arial"/>
          <w:szCs w:val="24"/>
        </w:rPr>
        <w:t>?</w:t>
      </w:r>
    </w:p>
    <w:p w14:paraId="09999C5D" w14:textId="3BD20521" w:rsidR="009543C3" w:rsidRPr="009543C3" w:rsidRDefault="009543C3" w:rsidP="009543C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543C3" w:rsidRPr="009543C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8FFF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4A1302B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547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6552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37E99D04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3C3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67C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640F-2AE6-4756-AEFF-0B6075A2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2019-09-24T21:19:00Z</cp:lastPrinted>
  <dcterms:created xsi:type="dcterms:W3CDTF">2019-09-24T21:19:00Z</dcterms:created>
  <dcterms:modified xsi:type="dcterms:W3CDTF">2019-09-24T21:19:00Z</dcterms:modified>
</cp:coreProperties>
</file>