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90C4" w14:textId="77777777" w:rsidR="008E5FB8" w:rsidRPr="00104C67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04C67">
        <w:rPr>
          <w:rFonts w:ascii="Verdana" w:hAnsi="Verdana" w:cs="Arial"/>
          <w:szCs w:val="24"/>
        </w:rPr>
        <w:t>ESCOLA ____________</w:t>
      </w:r>
      <w:r w:rsidR="00E86F37" w:rsidRPr="00104C67">
        <w:rPr>
          <w:rFonts w:ascii="Verdana" w:hAnsi="Verdana" w:cs="Arial"/>
          <w:szCs w:val="24"/>
        </w:rPr>
        <w:t>____________________________DATA:_____/_____/_____</w:t>
      </w:r>
    </w:p>
    <w:p w14:paraId="09588CA4" w14:textId="77777777" w:rsidR="00A27109" w:rsidRPr="00104C67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04C6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04C67">
        <w:rPr>
          <w:rFonts w:ascii="Verdana" w:hAnsi="Verdana" w:cs="Arial"/>
          <w:szCs w:val="24"/>
        </w:rPr>
        <w:t>_______________________</w:t>
      </w:r>
    </w:p>
    <w:p w14:paraId="25183676" w14:textId="77777777" w:rsidR="007E0DB7" w:rsidRPr="00104C6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EE2044" w14:textId="77777777" w:rsidR="00104C67" w:rsidRPr="00104C67" w:rsidRDefault="00104C67" w:rsidP="00104C67">
      <w:pPr>
        <w:jc w:val="center"/>
        <w:rPr>
          <w:rFonts w:ascii="Verdana" w:hAnsi="Verdana"/>
          <w:b/>
          <w:bCs/>
          <w:sz w:val="22"/>
        </w:rPr>
      </w:pPr>
      <w:r w:rsidRPr="00104C67">
        <w:rPr>
          <w:rFonts w:ascii="Verdana" w:hAnsi="Verdana"/>
          <w:b/>
          <w:bCs/>
        </w:rPr>
        <w:t>Ivo concerta o relógio</w:t>
      </w:r>
    </w:p>
    <w:p w14:paraId="46588A8C" w14:textId="77777777" w:rsidR="00104C67" w:rsidRPr="00104C67" w:rsidRDefault="00104C67" w:rsidP="00104C67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Está na hora de o nosso relógio do vilarejo voltar a trabalhar!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reclama a </w:t>
      </w:r>
      <w:r>
        <w:rPr>
          <w:rFonts w:ascii="Verdana" w:hAnsi="Verdana"/>
        </w:rPr>
        <w:t>S</w:t>
      </w:r>
      <w:r w:rsidRPr="00104C67">
        <w:rPr>
          <w:rFonts w:ascii="Verdana" w:hAnsi="Verdana"/>
        </w:rPr>
        <w:t xml:space="preserve">ra. Dino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Já faz meses que aquela tempestade de neve o quebrou!</w:t>
      </w:r>
    </w:p>
    <w:p w14:paraId="4DC7FF64" w14:textId="77777777" w:rsid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O macaco Ivo diz:</w:t>
      </w:r>
    </w:p>
    <w:p w14:paraId="0C9D73B3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- Eu concordo. Vou perguntar ao Sr. Cavalo se posso tentar fazê-lo funcionar novamente.</w:t>
      </w:r>
    </w:p>
    <w:p w14:paraId="0F6C61BD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Mais tarde, Ivo sobe em uma escada até o relógio da torre no centro do vilarejo.</w:t>
      </w:r>
    </w:p>
    <w:p w14:paraId="4BEE3C9E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proofErr w:type="gramStart"/>
      <w:r w:rsidRPr="00104C67">
        <w:rPr>
          <w:rFonts w:ascii="Verdana" w:hAnsi="Verdana"/>
        </w:rPr>
        <w:t>Ai</w:t>
      </w:r>
      <w:proofErr w:type="gramEnd"/>
      <w:r w:rsidRPr="00104C67">
        <w:rPr>
          <w:rFonts w:ascii="Verdana" w:hAnsi="Verdana"/>
        </w:rPr>
        <w:t xml:space="preserve">, é bem alto aqui em cima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ele murmura. Ele está vendo a vila inteira lá embaixo. A sra. Dino faz um tchauzinho para ele, e ele faz de volta.</w:t>
      </w:r>
    </w:p>
    <w:p w14:paraId="0D9852A4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</w:t>
      </w:r>
      <w:r>
        <w:rPr>
          <w:rFonts w:ascii="Verdana" w:hAnsi="Verdana"/>
        </w:rPr>
        <w:t>E</w:t>
      </w:r>
      <w:r w:rsidRPr="00104C67">
        <w:rPr>
          <w:rFonts w:ascii="Verdana" w:hAnsi="Verdana"/>
        </w:rPr>
        <w:t xml:space="preserve">stá bem, vamos começar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ele diz e começa a desmontar o relógio. Logo, as peças estão todas espalhadas pelo chão. </w:t>
      </w:r>
    </w:p>
    <w:p w14:paraId="27A71DDE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- Então esta peça vai aqui... E aquela peça vai lá,</w:t>
      </w:r>
      <w:r>
        <w:rPr>
          <w:rFonts w:ascii="Verdana" w:hAnsi="Verdana"/>
        </w:rPr>
        <w:t xml:space="preserve"> </w:t>
      </w:r>
      <w:r w:rsidRPr="00104C67">
        <w:rPr>
          <w:rFonts w:ascii="Verdana" w:hAnsi="Verdana"/>
        </w:rPr>
        <w:t xml:space="preserve">eu acho... Não, talvez não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ele fala sozinho.</w:t>
      </w:r>
    </w:p>
    <w:p w14:paraId="5131A1A4" w14:textId="77777777" w:rsidR="00104C67" w:rsidRPr="00104C67" w:rsidRDefault="00104C67" w:rsidP="00104C67">
      <w:pPr>
        <w:rPr>
          <w:rFonts w:ascii="Verdana" w:hAnsi="Verdana"/>
        </w:rPr>
      </w:pPr>
      <w:r w:rsidRPr="00104C67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104C67">
        <w:rPr>
          <w:rFonts w:ascii="Verdana" w:hAnsi="Verdana"/>
        </w:rPr>
        <w:t>Algumas horas depois, ele termina.</w:t>
      </w:r>
    </w:p>
    <w:p w14:paraId="7813022B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Pronto! Isto vai dar certo!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04C67">
        <w:rPr>
          <w:rFonts w:ascii="Verdana" w:hAnsi="Verdana"/>
        </w:rPr>
        <w:t>le dá corda no mecanismo e acerta o relógio para funcionar.</w:t>
      </w:r>
    </w:p>
    <w:p w14:paraId="0C47138D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É isso ai!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ele grita, quando o relógio começa o tique-taque. Então desce a escada, feliz por tê-lo arrumado.</w:t>
      </w:r>
    </w:p>
    <w:p w14:paraId="1DC5B94E" w14:textId="77777777" w:rsidR="00104C67" w:rsidRPr="00104C67" w:rsidRDefault="00104C67" w:rsidP="00104C67">
      <w:pPr>
        <w:ind w:firstLine="708"/>
        <w:rPr>
          <w:rFonts w:ascii="Verdana" w:hAnsi="Verdana"/>
        </w:rPr>
      </w:pPr>
      <w:proofErr w:type="spellStart"/>
      <w:r w:rsidRPr="00104C67">
        <w:rPr>
          <w:rFonts w:ascii="Verdana" w:hAnsi="Verdana"/>
        </w:rPr>
        <w:t>Bong</w:t>
      </w:r>
      <w:proofErr w:type="spellEnd"/>
      <w:r w:rsidRPr="00104C67">
        <w:rPr>
          <w:rFonts w:ascii="Verdana" w:hAnsi="Verdana"/>
        </w:rPr>
        <w:t xml:space="preserve">! </w:t>
      </w:r>
      <w:proofErr w:type="spellStart"/>
      <w:r w:rsidRPr="00104C67">
        <w:rPr>
          <w:rFonts w:ascii="Verdana" w:hAnsi="Verdana"/>
        </w:rPr>
        <w:t>Bong</w:t>
      </w:r>
      <w:proofErr w:type="spellEnd"/>
      <w:r w:rsidRPr="00104C67">
        <w:rPr>
          <w:rFonts w:ascii="Verdana" w:hAnsi="Verdana"/>
        </w:rPr>
        <w:t xml:space="preserve">! </w:t>
      </w:r>
      <w:proofErr w:type="spellStart"/>
      <w:r w:rsidRPr="00104C67">
        <w:rPr>
          <w:rFonts w:ascii="Verdana" w:hAnsi="Verdana"/>
        </w:rPr>
        <w:t>Bong</w:t>
      </w:r>
      <w:proofErr w:type="spellEnd"/>
      <w:r w:rsidRPr="00104C67">
        <w:rPr>
          <w:rFonts w:ascii="Verdana" w:hAnsi="Verdana"/>
        </w:rPr>
        <w:t>!</w:t>
      </w:r>
    </w:p>
    <w:p w14:paraId="456297D6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</w:t>
      </w:r>
      <w:r>
        <w:rPr>
          <w:rFonts w:ascii="Verdana" w:hAnsi="Verdana"/>
        </w:rPr>
        <w:t>L</w:t>
      </w:r>
      <w:r w:rsidRPr="00104C67">
        <w:rPr>
          <w:rFonts w:ascii="Verdana" w:hAnsi="Verdana"/>
        </w:rPr>
        <w:t xml:space="preserve">á vai o toque do relógio!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Ivo sorri. Ele olha para o relógio lá em cima.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São seis horas.</w:t>
      </w:r>
    </w:p>
    <w:p w14:paraId="7267D6EA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Há?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04C67">
        <w:rPr>
          <w:rFonts w:ascii="Verdana" w:hAnsi="Verdana"/>
        </w:rPr>
        <w:t xml:space="preserve">le franze as sobrancelhas.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Escutei três badaladas.</w:t>
      </w:r>
    </w:p>
    <w:p w14:paraId="14ACB79C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Eu também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diz a </w:t>
      </w:r>
      <w:r>
        <w:rPr>
          <w:rFonts w:ascii="Verdana" w:hAnsi="Verdana"/>
        </w:rPr>
        <w:t>S</w:t>
      </w:r>
      <w:r w:rsidRPr="00104C67">
        <w:rPr>
          <w:rFonts w:ascii="Verdana" w:hAnsi="Verdana"/>
        </w:rPr>
        <w:t>ra. Dino, aproximando-se dele.</w:t>
      </w:r>
    </w:p>
    <w:p w14:paraId="410CA507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>Ela esteve observando todo o trabalho.</w:t>
      </w:r>
    </w:p>
    <w:p w14:paraId="1D23D0B7" w14:textId="77777777" w:rsidR="00104C67" w:rsidRPr="00104C67" w:rsidRDefault="00104C67" w:rsidP="00104C67">
      <w:pPr>
        <w:ind w:firstLine="708"/>
        <w:rPr>
          <w:rFonts w:ascii="Verdana" w:hAnsi="Verdana"/>
        </w:rPr>
      </w:pPr>
      <w:r w:rsidRPr="00104C67">
        <w:rPr>
          <w:rFonts w:ascii="Verdana" w:hAnsi="Verdana"/>
        </w:rPr>
        <w:t xml:space="preserve">- Gostaria de saber o que deu errado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104C67">
        <w:rPr>
          <w:rFonts w:ascii="Verdana" w:hAnsi="Verdana"/>
        </w:rPr>
        <w:t xml:space="preserve">trapalha-se Ivo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Pelo menos, ele está funcionando e mostra a hora certa, mesmo que as badaladas estejam erradas </w:t>
      </w:r>
      <w:r>
        <w:rPr>
          <w:rFonts w:ascii="Verdana" w:hAnsi="Verdana"/>
        </w:rPr>
        <w:t>-</w:t>
      </w:r>
      <w:r w:rsidRPr="00104C67">
        <w:rPr>
          <w:rFonts w:ascii="Verdana" w:hAnsi="Verdana"/>
        </w:rPr>
        <w:t xml:space="preserve"> ele diz, um pouco sem graça. Ele vai para casa pensar.</w:t>
      </w:r>
    </w:p>
    <w:p w14:paraId="020AC7CA" w14:textId="77777777" w:rsidR="00104C67" w:rsidRDefault="00104C67" w:rsidP="00104C67">
      <w:pPr>
        <w:rPr>
          <w:rFonts w:ascii="Verdana" w:hAnsi="Verdana"/>
        </w:rPr>
      </w:pPr>
      <w:r w:rsidRPr="00104C67">
        <w:rPr>
          <w:rFonts w:ascii="Verdana" w:hAnsi="Verdana"/>
        </w:rPr>
        <w:t xml:space="preserve"> </w:t>
      </w:r>
    </w:p>
    <w:p w14:paraId="729F328C" w14:textId="77777777" w:rsidR="00104C67" w:rsidRPr="00104C67" w:rsidRDefault="00104C67" w:rsidP="00104C67">
      <w:pPr>
        <w:jc w:val="center"/>
        <w:rPr>
          <w:rFonts w:ascii="Verdana" w:hAnsi="Verdana"/>
          <w:b/>
          <w:bCs/>
        </w:rPr>
      </w:pPr>
      <w:r w:rsidRPr="00104C67">
        <w:rPr>
          <w:rFonts w:ascii="Verdana" w:hAnsi="Verdana"/>
          <w:b/>
          <w:bCs/>
        </w:rPr>
        <w:lastRenderedPageBreak/>
        <w:t>Questões</w:t>
      </w:r>
    </w:p>
    <w:p w14:paraId="60631E78" w14:textId="77777777" w:rsidR="00104C67" w:rsidRPr="00104C67" w:rsidRDefault="00104C67" w:rsidP="00104C67">
      <w:pPr>
        <w:rPr>
          <w:rFonts w:ascii="Verdana" w:hAnsi="Verdana"/>
        </w:rPr>
      </w:pPr>
    </w:p>
    <w:p w14:paraId="5594CADE" w14:textId="77777777" w:rsidR="00104C67" w:rsidRPr="00104C67" w:rsidRDefault="00104C67" w:rsidP="00104C67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104C67">
        <w:rPr>
          <w:rFonts w:ascii="Verdana" w:hAnsi="Verdana"/>
        </w:rPr>
        <w:t>Qual é o título do texto?</w:t>
      </w:r>
    </w:p>
    <w:p w14:paraId="1576DF81" w14:textId="34CCFEF2" w:rsidR="00104C67" w:rsidRDefault="00CA4A19" w:rsidP="00104C6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75D482E" w14:textId="77777777" w:rsidR="00CA4A19" w:rsidRDefault="00CA4A19" w:rsidP="00104C67">
      <w:pPr>
        <w:rPr>
          <w:rFonts w:ascii="Verdana" w:hAnsi="Verdana"/>
        </w:rPr>
      </w:pPr>
    </w:p>
    <w:p w14:paraId="0C69268B" w14:textId="77777777" w:rsidR="00CA4A19" w:rsidRPr="00104C67" w:rsidRDefault="00CA4A19" w:rsidP="00104C67">
      <w:pPr>
        <w:rPr>
          <w:rFonts w:ascii="Verdana" w:hAnsi="Verdana"/>
        </w:rPr>
      </w:pPr>
    </w:p>
    <w:p w14:paraId="38F84B55" w14:textId="77777777" w:rsidR="00104C67" w:rsidRPr="00104C67" w:rsidRDefault="00104C67" w:rsidP="00104C67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104C67">
        <w:rPr>
          <w:rFonts w:ascii="Verdana" w:hAnsi="Verdana"/>
        </w:rPr>
        <w:t>O que aconteceu com o relógio do vilarejo?</w:t>
      </w:r>
    </w:p>
    <w:p w14:paraId="3F0125E7" w14:textId="674EABC0" w:rsidR="00104C67" w:rsidRDefault="00CA4A19" w:rsidP="00104C6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01FCE79" w14:textId="77777777" w:rsidR="00CA4A19" w:rsidRDefault="00CA4A19" w:rsidP="00104C67">
      <w:pPr>
        <w:rPr>
          <w:rFonts w:ascii="Verdana" w:hAnsi="Verdana"/>
        </w:rPr>
      </w:pPr>
    </w:p>
    <w:p w14:paraId="2A17F4AC" w14:textId="77777777" w:rsidR="00CA4A19" w:rsidRPr="00104C67" w:rsidRDefault="00CA4A19" w:rsidP="00104C67">
      <w:pPr>
        <w:rPr>
          <w:rFonts w:ascii="Verdana" w:hAnsi="Verdana"/>
        </w:rPr>
      </w:pPr>
    </w:p>
    <w:p w14:paraId="74123795" w14:textId="77777777" w:rsidR="00104C67" w:rsidRPr="00104C67" w:rsidRDefault="00104C67" w:rsidP="00104C67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104C67">
        <w:rPr>
          <w:rFonts w:ascii="Verdana" w:hAnsi="Verdana"/>
        </w:rPr>
        <w:t>Quem pergunta ao Sr. Cavalo se pode tentar faz</w:t>
      </w:r>
      <w:r>
        <w:rPr>
          <w:rFonts w:ascii="Verdana" w:hAnsi="Verdana"/>
        </w:rPr>
        <w:t>er o relógio</w:t>
      </w:r>
      <w:r w:rsidRPr="00104C67">
        <w:rPr>
          <w:rFonts w:ascii="Verdana" w:hAnsi="Verdana"/>
        </w:rPr>
        <w:t xml:space="preserve"> funcionar novamente?</w:t>
      </w:r>
    </w:p>
    <w:p w14:paraId="52C827A1" w14:textId="1959579D" w:rsidR="00104C67" w:rsidRDefault="00CA4A19" w:rsidP="00104C6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382E313" w14:textId="77777777" w:rsidR="00CA4A19" w:rsidRDefault="00CA4A19" w:rsidP="00104C67">
      <w:pPr>
        <w:rPr>
          <w:rFonts w:ascii="Verdana" w:hAnsi="Verdana"/>
        </w:rPr>
      </w:pPr>
    </w:p>
    <w:p w14:paraId="63A526D3" w14:textId="77777777" w:rsidR="00CA4A19" w:rsidRPr="00104C67" w:rsidRDefault="00CA4A19" w:rsidP="00104C67">
      <w:pPr>
        <w:rPr>
          <w:rFonts w:ascii="Verdana" w:hAnsi="Verdana"/>
        </w:rPr>
      </w:pPr>
    </w:p>
    <w:p w14:paraId="51CF569A" w14:textId="77777777" w:rsidR="00104C67" w:rsidRPr="00104C67" w:rsidRDefault="00104C67" w:rsidP="00104C67">
      <w:pPr>
        <w:rPr>
          <w:rFonts w:ascii="Verdana" w:hAnsi="Verdana"/>
        </w:rPr>
      </w:pPr>
      <w:r>
        <w:rPr>
          <w:rFonts w:ascii="Verdana" w:hAnsi="Verdana"/>
        </w:rPr>
        <w:t xml:space="preserve">4) Ivo </w:t>
      </w:r>
      <w:r w:rsidRPr="00104C67">
        <w:rPr>
          <w:rFonts w:ascii="Verdana" w:hAnsi="Verdana"/>
        </w:rPr>
        <w:t>começa a desmontar o relógio</w:t>
      </w:r>
      <w:r>
        <w:rPr>
          <w:rFonts w:ascii="Verdana" w:hAnsi="Verdana"/>
        </w:rPr>
        <w:t xml:space="preserve"> e lo</w:t>
      </w:r>
      <w:r w:rsidRPr="00104C67">
        <w:rPr>
          <w:rFonts w:ascii="Verdana" w:hAnsi="Verdana"/>
        </w:rPr>
        <w:t>go</w:t>
      </w:r>
      <w:r>
        <w:rPr>
          <w:rFonts w:ascii="Verdana" w:hAnsi="Verdana"/>
        </w:rPr>
        <w:t xml:space="preserve"> todas</w:t>
      </w:r>
      <w:r w:rsidRPr="00104C67">
        <w:rPr>
          <w:rFonts w:ascii="Verdana" w:hAnsi="Verdana"/>
        </w:rPr>
        <w:t xml:space="preserve"> as peças estão</w:t>
      </w:r>
      <w:r>
        <w:rPr>
          <w:rFonts w:ascii="Verdana" w:hAnsi="Verdana"/>
        </w:rPr>
        <w:t xml:space="preserve"> </w:t>
      </w:r>
      <w:r w:rsidRPr="00104C67">
        <w:rPr>
          <w:rFonts w:ascii="Verdana" w:hAnsi="Verdana"/>
        </w:rPr>
        <w:t>espalhadas pelo chão.  Ele consegue arrumar?</w:t>
      </w:r>
    </w:p>
    <w:p w14:paraId="43C2DA4C" w14:textId="68B30D37" w:rsidR="00104C67" w:rsidRDefault="00CA4A19" w:rsidP="00CA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80EEFB1" w14:textId="77777777" w:rsidR="00CA4A19" w:rsidRPr="00CA4A19" w:rsidRDefault="00CA4A19" w:rsidP="00CA4A19">
      <w:pPr>
        <w:rPr>
          <w:rFonts w:ascii="Verdana" w:hAnsi="Verdana"/>
        </w:rPr>
      </w:pPr>
    </w:p>
    <w:p w14:paraId="253D67A8" w14:textId="77777777" w:rsidR="00CA4A19" w:rsidRPr="00104C67" w:rsidRDefault="00CA4A19" w:rsidP="00104C67">
      <w:pPr>
        <w:pStyle w:val="PargrafodaLista"/>
        <w:rPr>
          <w:rFonts w:ascii="Verdana" w:hAnsi="Verdana"/>
        </w:rPr>
      </w:pPr>
    </w:p>
    <w:p w14:paraId="3FBE6DE6" w14:textId="77777777" w:rsidR="00CA4A19" w:rsidRDefault="00104C67" w:rsidP="00104C67">
      <w:pPr>
        <w:rPr>
          <w:rFonts w:ascii="Verdana" w:hAnsi="Verdana"/>
        </w:rPr>
      </w:pPr>
      <w:r>
        <w:rPr>
          <w:rFonts w:ascii="Verdana" w:hAnsi="Verdana"/>
        </w:rPr>
        <w:t xml:space="preserve">5) O macaco Ivo </w:t>
      </w:r>
      <w:r w:rsidR="00CA4A19">
        <w:rPr>
          <w:rFonts w:ascii="Verdana" w:hAnsi="Verdana"/>
        </w:rPr>
        <w:t>olha para o relógio e são seis horas, mas quantas badaladas o relógio deu?</w:t>
      </w:r>
    </w:p>
    <w:p w14:paraId="783AABC1" w14:textId="4582733E" w:rsidR="00CA4A19" w:rsidRDefault="00CA4A19" w:rsidP="00104C6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88BE42C" w14:textId="77777777" w:rsidR="00CA4A19" w:rsidRDefault="00CA4A19" w:rsidP="00104C67">
      <w:pPr>
        <w:rPr>
          <w:rFonts w:ascii="Verdana" w:hAnsi="Verdana"/>
        </w:rPr>
      </w:pPr>
    </w:p>
    <w:p w14:paraId="7DDC1235" w14:textId="77777777" w:rsidR="00CA4A19" w:rsidRDefault="00CA4A19" w:rsidP="00104C67">
      <w:pPr>
        <w:rPr>
          <w:rFonts w:ascii="Verdana" w:hAnsi="Verdana"/>
        </w:rPr>
      </w:pPr>
    </w:p>
    <w:p w14:paraId="7EB36845" w14:textId="77777777" w:rsidR="00CA4A19" w:rsidRDefault="00CA4A19" w:rsidP="00104C67">
      <w:pPr>
        <w:rPr>
          <w:rFonts w:ascii="Verdana" w:hAnsi="Verdana"/>
        </w:rPr>
      </w:pPr>
      <w:r>
        <w:rPr>
          <w:rFonts w:ascii="Verdana" w:hAnsi="Verdana"/>
        </w:rPr>
        <w:t>6) Ivo gostaria de saber o que deu errado, para onde ele vai para pensar?</w:t>
      </w:r>
    </w:p>
    <w:p w14:paraId="71C9D8AC" w14:textId="18B11629" w:rsidR="00104C67" w:rsidRPr="00CA4A19" w:rsidRDefault="00CA4A19" w:rsidP="00CA4A19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678A22BD" w14:textId="77777777" w:rsidR="00104C67" w:rsidRPr="00104C67" w:rsidRDefault="00104C6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104C67" w:rsidRPr="00104C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D0A5" w14:textId="77777777" w:rsidR="00506153" w:rsidRDefault="00506153" w:rsidP="00FE55FB">
      <w:pPr>
        <w:spacing w:after="0" w:line="240" w:lineRule="auto"/>
      </w:pPr>
      <w:r>
        <w:separator/>
      </w:r>
    </w:p>
  </w:endnote>
  <w:endnote w:type="continuationSeparator" w:id="0">
    <w:p w14:paraId="295E4D8B" w14:textId="77777777" w:rsidR="00506153" w:rsidRDefault="005061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90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A1EA" w14:textId="77777777" w:rsidR="00506153" w:rsidRDefault="00506153" w:rsidP="00FE55FB">
      <w:pPr>
        <w:spacing w:after="0" w:line="240" w:lineRule="auto"/>
      </w:pPr>
      <w:r>
        <w:separator/>
      </w:r>
    </w:p>
  </w:footnote>
  <w:footnote w:type="continuationSeparator" w:id="0">
    <w:p w14:paraId="12FDD65E" w14:textId="77777777" w:rsidR="00506153" w:rsidRDefault="005061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796"/>
    <w:multiLevelType w:val="hybridMultilevel"/>
    <w:tmpl w:val="DF44CB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3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2"/>
  </w:num>
  <w:num w:numId="16">
    <w:abstractNumId w:val="30"/>
  </w:num>
  <w:num w:numId="17">
    <w:abstractNumId w:val="35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7"/>
  </w:num>
  <w:num w:numId="35">
    <w:abstractNumId w:val="32"/>
  </w:num>
  <w:num w:numId="36">
    <w:abstractNumId w:val="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4C67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6153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4A19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EC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B19D-635A-431B-836C-484B9A3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2019-08-26T23:58:00Z</cp:lastPrinted>
  <dcterms:created xsi:type="dcterms:W3CDTF">2019-08-26T23:58:00Z</dcterms:created>
  <dcterms:modified xsi:type="dcterms:W3CDTF">2019-08-26T23:58:00Z</dcterms:modified>
</cp:coreProperties>
</file>