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78F08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FF7218A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6CE79E3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A26A945" w14:textId="77777777" w:rsidR="0073648E" w:rsidRPr="0073648E" w:rsidRDefault="0073648E" w:rsidP="0073648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3648E">
        <w:rPr>
          <w:rFonts w:ascii="Verdana" w:hAnsi="Verdana" w:cs="Arial"/>
          <w:b/>
          <w:bCs/>
          <w:szCs w:val="24"/>
        </w:rPr>
        <w:t>Ivo conserta mesmo o relógio</w:t>
      </w:r>
    </w:p>
    <w:p w14:paraId="7838918E" w14:textId="77777777" w:rsidR="0073648E" w:rsidRPr="0073648E" w:rsidRDefault="0073648E" w:rsidP="0073648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3648E">
        <w:rPr>
          <w:rFonts w:ascii="Verdana" w:hAnsi="Verdana" w:cs="Arial"/>
          <w:szCs w:val="24"/>
        </w:rPr>
        <w:t>Os moradores riram muito por causa do relógio, mas a Sra. Dino está furiosa.</w:t>
      </w:r>
    </w:p>
    <w:p w14:paraId="2D34FE75" w14:textId="77777777" w:rsidR="0073648E" w:rsidRPr="0073648E" w:rsidRDefault="0073648E" w:rsidP="0073648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3648E">
        <w:rPr>
          <w:rFonts w:ascii="Verdana" w:hAnsi="Verdana" w:cs="Arial"/>
          <w:szCs w:val="24"/>
        </w:rPr>
        <w:t xml:space="preserve">- Que vantagem tem um relógio que badala corretamente, mas anda para trás? </w:t>
      </w:r>
      <w:r>
        <w:rPr>
          <w:rFonts w:ascii="Verdana" w:hAnsi="Verdana" w:cs="Arial"/>
          <w:szCs w:val="24"/>
        </w:rPr>
        <w:t>-</w:t>
      </w:r>
      <w:r w:rsidRPr="0073648E">
        <w:rPr>
          <w:rFonts w:ascii="Verdana" w:hAnsi="Verdana" w:cs="Arial"/>
          <w:szCs w:val="24"/>
        </w:rPr>
        <w:t xml:space="preserve"> ela pergunta ao macaco Ivo.</w:t>
      </w:r>
    </w:p>
    <w:p w14:paraId="65128A5F" w14:textId="77777777" w:rsidR="0073648E" w:rsidRPr="0073648E" w:rsidRDefault="0073648E" w:rsidP="0073648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3648E">
        <w:rPr>
          <w:rFonts w:ascii="Verdana" w:hAnsi="Verdana" w:cs="Arial"/>
          <w:szCs w:val="24"/>
        </w:rPr>
        <w:t xml:space="preserve">- Bem, não há muitos deles, então nós somos famosos agora </w:t>
      </w:r>
      <w:r>
        <w:rPr>
          <w:rFonts w:ascii="Verdana" w:hAnsi="Verdana" w:cs="Arial"/>
          <w:szCs w:val="24"/>
        </w:rPr>
        <w:t>-</w:t>
      </w:r>
      <w:r w:rsidRPr="0073648E">
        <w:rPr>
          <w:rFonts w:ascii="Verdana" w:hAnsi="Verdana" w:cs="Arial"/>
          <w:szCs w:val="24"/>
        </w:rPr>
        <w:t xml:space="preserve"> Ivo responde sem graça.</w:t>
      </w:r>
    </w:p>
    <w:p w14:paraId="13533D60" w14:textId="77777777" w:rsidR="0073648E" w:rsidRPr="0073648E" w:rsidRDefault="0073648E" w:rsidP="0073648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3648E">
        <w:rPr>
          <w:rFonts w:ascii="Verdana" w:hAnsi="Verdana" w:cs="Arial"/>
          <w:szCs w:val="24"/>
        </w:rPr>
        <w:t xml:space="preserve">- Mas a fachada do relógio deve mostrar a hora certa, e as badaladas devem tocar o número certo de vezes </w:t>
      </w:r>
      <w:r>
        <w:rPr>
          <w:rFonts w:ascii="Verdana" w:hAnsi="Verdana" w:cs="Arial"/>
          <w:szCs w:val="24"/>
        </w:rPr>
        <w:t>-</w:t>
      </w:r>
      <w:r w:rsidRPr="0073648E">
        <w:rPr>
          <w:rFonts w:ascii="Verdana" w:hAnsi="Verdana" w:cs="Arial"/>
          <w:szCs w:val="24"/>
        </w:rPr>
        <w:t xml:space="preserve"> a Sra. Dino ressalta.</w:t>
      </w:r>
    </w:p>
    <w:p w14:paraId="7B663DB3" w14:textId="77777777" w:rsidR="0073648E" w:rsidRDefault="0073648E" w:rsidP="0073648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3648E">
        <w:rPr>
          <w:rFonts w:ascii="Verdana" w:hAnsi="Verdana" w:cs="Arial"/>
          <w:szCs w:val="24"/>
        </w:rPr>
        <w:t>Então, Ivo pega a escada e sobe à torre do relógio novamente.</w:t>
      </w:r>
    </w:p>
    <w:p w14:paraId="1C59F437" w14:textId="77777777" w:rsidR="0073648E" w:rsidRPr="0073648E" w:rsidRDefault="0073648E" w:rsidP="0073648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3648E">
        <w:rPr>
          <w:rFonts w:ascii="Verdana" w:hAnsi="Verdana" w:cs="Arial"/>
          <w:szCs w:val="24"/>
        </w:rPr>
        <w:t xml:space="preserve">- Melhor eu fazer certo desta vez </w:t>
      </w:r>
      <w:r>
        <w:rPr>
          <w:rFonts w:ascii="Verdana" w:hAnsi="Verdana" w:cs="Arial"/>
          <w:szCs w:val="24"/>
        </w:rPr>
        <w:t>-</w:t>
      </w:r>
      <w:r w:rsidRPr="0073648E">
        <w:rPr>
          <w:rFonts w:ascii="Verdana" w:hAnsi="Verdana" w:cs="Arial"/>
          <w:szCs w:val="24"/>
        </w:rPr>
        <w:t xml:space="preserve"> ele se preocupa.</w:t>
      </w:r>
    </w:p>
    <w:p w14:paraId="41FAA2F2" w14:textId="77777777" w:rsidR="0073648E" w:rsidRPr="0073648E" w:rsidRDefault="0073648E" w:rsidP="0073648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3648E">
        <w:rPr>
          <w:rFonts w:ascii="Verdana" w:hAnsi="Verdana" w:cs="Arial"/>
          <w:szCs w:val="24"/>
        </w:rPr>
        <w:t>Ele tira v</w:t>
      </w:r>
      <w:r>
        <w:rPr>
          <w:rFonts w:ascii="Verdana" w:hAnsi="Verdana" w:cs="Arial"/>
          <w:szCs w:val="24"/>
        </w:rPr>
        <w:t>á</w:t>
      </w:r>
      <w:r w:rsidRPr="0073648E">
        <w:rPr>
          <w:rFonts w:ascii="Verdana" w:hAnsi="Verdana" w:cs="Arial"/>
          <w:szCs w:val="24"/>
        </w:rPr>
        <w:t xml:space="preserve">rias peças do relógio, dá uma polida nelas e as coloca de volta. </w:t>
      </w:r>
      <w:r>
        <w:rPr>
          <w:rFonts w:ascii="Verdana" w:hAnsi="Verdana" w:cs="Arial"/>
          <w:szCs w:val="24"/>
        </w:rPr>
        <w:t>-</w:t>
      </w:r>
      <w:r w:rsidRPr="0073648E">
        <w:rPr>
          <w:rFonts w:ascii="Verdana" w:hAnsi="Verdana" w:cs="Arial"/>
          <w:szCs w:val="24"/>
        </w:rPr>
        <w:t xml:space="preserve"> Agora vou dar corda no relógio e iniciá-lo. Oh, eu realmente espero tê-lo consertado desta vez </w:t>
      </w:r>
      <w:r>
        <w:rPr>
          <w:rFonts w:ascii="Verdana" w:hAnsi="Verdana" w:cs="Arial"/>
          <w:szCs w:val="24"/>
        </w:rPr>
        <w:t>-</w:t>
      </w:r>
      <w:r w:rsidRPr="0073648E">
        <w:rPr>
          <w:rFonts w:ascii="Verdana" w:hAnsi="Verdana" w:cs="Arial"/>
          <w:szCs w:val="24"/>
        </w:rPr>
        <w:t xml:space="preserve"> ele suspira.</w:t>
      </w:r>
    </w:p>
    <w:p w14:paraId="4749E3E6" w14:textId="77777777" w:rsidR="0073648E" w:rsidRPr="0073648E" w:rsidRDefault="0073648E" w:rsidP="0073648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3648E">
        <w:rPr>
          <w:rFonts w:ascii="Verdana" w:hAnsi="Verdana" w:cs="Arial"/>
          <w:szCs w:val="24"/>
        </w:rPr>
        <w:t>Ele desce da escada e se senta em um banco de onde possa ver o relógio. “Eu ando acordado por várias noites, preocupado com este relógio”, ele pensa. Os olhos deles lentamente se fecham. Logo ele está dormindo profundamente. Acima dele, o relógio trabalha.</w:t>
      </w:r>
    </w:p>
    <w:p w14:paraId="78B8BB0E" w14:textId="77777777" w:rsidR="0073648E" w:rsidRPr="0073648E" w:rsidRDefault="0073648E" w:rsidP="0073648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73648E">
        <w:rPr>
          <w:rFonts w:ascii="Verdana" w:hAnsi="Verdana" w:cs="Arial"/>
          <w:szCs w:val="24"/>
        </w:rPr>
        <w:t>Blém</w:t>
      </w:r>
      <w:proofErr w:type="spellEnd"/>
      <w:r w:rsidRPr="0073648E">
        <w:rPr>
          <w:rFonts w:ascii="Verdana" w:hAnsi="Verdana" w:cs="Arial"/>
          <w:szCs w:val="24"/>
        </w:rPr>
        <w:t xml:space="preserve">! </w:t>
      </w:r>
      <w:proofErr w:type="spellStart"/>
      <w:r w:rsidRPr="0073648E">
        <w:rPr>
          <w:rFonts w:ascii="Verdana" w:hAnsi="Verdana" w:cs="Arial"/>
          <w:szCs w:val="24"/>
        </w:rPr>
        <w:t>Blém</w:t>
      </w:r>
      <w:proofErr w:type="spellEnd"/>
      <w:r w:rsidRPr="0073648E">
        <w:rPr>
          <w:rFonts w:ascii="Verdana" w:hAnsi="Verdana" w:cs="Arial"/>
          <w:szCs w:val="24"/>
        </w:rPr>
        <w:t xml:space="preserve">! </w:t>
      </w:r>
      <w:proofErr w:type="spellStart"/>
      <w:r w:rsidRPr="0073648E">
        <w:rPr>
          <w:rFonts w:ascii="Verdana" w:hAnsi="Verdana" w:cs="Arial"/>
          <w:szCs w:val="24"/>
        </w:rPr>
        <w:t>Blém</w:t>
      </w:r>
      <w:proofErr w:type="spellEnd"/>
      <w:r w:rsidRPr="0073648E">
        <w:rPr>
          <w:rFonts w:ascii="Verdana" w:hAnsi="Verdana" w:cs="Arial"/>
          <w:szCs w:val="24"/>
        </w:rPr>
        <w:t xml:space="preserve">! </w:t>
      </w:r>
      <w:proofErr w:type="spellStart"/>
      <w:r w:rsidRPr="0073648E">
        <w:rPr>
          <w:rFonts w:ascii="Verdana" w:hAnsi="Verdana" w:cs="Arial"/>
          <w:szCs w:val="24"/>
        </w:rPr>
        <w:t>Blém</w:t>
      </w:r>
      <w:proofErr w:type="spellEnd"/>
      <w:r w:rsidRPr="0073648E">
        <w:rPr>
          <w:rFonts w:ascii="Verdana" w:hAnsi="Verdana" w:cs="Arial"/>
          <w:szCs w:val="24"/>
        </w:rPr>
        <w:t xml:space="preserve">! </w:t>
      </w:r>
      <w:proofErr w:type="spellStart"/>
      <w:r w:rsidRPr="0073648E">
        <w:rPr>
          <w:rFonts w:ascii="Verdana" w:hAnsi="Verdana" w:cs="Arial"/>
          <w:szCs w:val="24"/>
        </w:rPr>
        <w:t>Blém</w:t>
      </w:r>
      <w:proofErr w:type="spellEnd"/>
      <w:r w:rsidRPr="0073648E">
        <w:rPr>
          <w:rFonts w:ascii="Verdana" w:hAnsi="Verdana" w:cs="Arial"/>
          <w:szCs w:val="24"/>
        </w:rPr>
        <w:t>!</w:t>
      </w:r>
    </w:p>
    <w:p w14:paraId="61ECF362" w14:textId="77777777" w:rsidR="0073648E" w:rsidRPr="0073648E" w:rsidRDefault="0073648E" w:rsidP="0073648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3648E">
        <w:rPr>
          <w:rFonts w:ascii="Verdana" w:hAnsi="Verdana" w:cs="Arial"/>
          <w:szCs w:val="24"/>
        </w:rPr>
        <w:t>Ivo fica de pé em um salto.</w:t>
      </w:r>
    </w:p>
    <w:p w14:paraId="5A41D4A3" w14:textId="77777777" w:rsidR="0073648E" w:rsidRPr="0073648E" w:rsidRDefault="0073648E" w:rsidP="0073648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3648E">
        <w:rPr>
          <w:rFonts w:ascii="Verdana" w:hAnsi="Verdana" w:cs="Arial"/>
          <w:szCs w:val="24"/>
        </w:rPr>
        <w:t xml:space="preserve">- Que horas são? Que horas são? </w:t>
      </w:r>
      <w:r>
        <w:rPr>
          <w:rFonts w:ascii="Verdana" w:hAnsi="Verdana" w:cs="Arial"/>
          <w:szCs w:val="24"/>
        </w:rPr>
        <w:t>-</w:t>
      </w:r>
      <w:r w:rsidRPr="0073648E">
        <w:rPr>
          <w:rFonts w:ascii="Verdana" w:hAnsi="Verdana" w:cs="Arial"/>
          <w:szCs w:val="24"/>
        </w:rPr>
        <w:t xml:space="preserve"> ele grita para a Sra. Dino.</w:t>
      </w:r>
    </w:p>
    <w:p w14:paraId="2A87497B" w14:textId="77777777" w:rsidR="0073648E" w:rsidRPr="0073648E" w:rsidRDefault="0073648E" w:rsidP="0073648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3648E">
        <w:rPr>
          <w:rFonts w:ascii="Verdana" w:hAnsi="Verdana" w:cs="Arial"/>
          <w:szCs w:val="24"/>
        </w:rPr>
        <w:t xml:space="preserve">- Ora, são cinco horas, Ivo! </w:t>
      </w:r>
      <w:r>
        <w:rPr>
          <w:rFonts w:ascii="Verdana" w:hAnsi="Verdana" w:cs="Arial"/>
          <w:szCs w:val="24"/>
        </w:rPr>
        <w:t>-</w:t>
      </w:r>
      <w:r w:rsidRPr="0073648E">
        <w:rPr>
          <w:rFonts w:ascii="Verdana" w:hAnsi="Verdana" w:cs="Arial"/>
          <w:szCs w:val="24"/>
        </w:rPr>
        <w:t xml:space="preserve"> ela sorri. </w:t>
      </w:r>
      <w:r>
        <w:rPr>
          <w:rFonts w:ascii="Verdana" w:hAnsi="Verdana" w:cs="Arial"/>
          <w:szCs w:val="24"/>
        </w:rPr>
        <w:t>-</w:t>
      </w:r>
      <w:r w:rsidRPr="0073648E">
        <w:rPr>
          <w:rFonts w:ascii="Verdana" w:hAnsi="Verdana" w:cs="Arial"/>
          <w:szCs w:val="24"/>
        </w:rPr>
        <w:t xml:space="preserve"> Acho que você realmente o arrumou desta vez! Ele está andando para frente e badalando o número certo de vezes! Você conseguiu! </w:t>
      </w:r>
      <w:r>
        <w:rPr>
          <w:rFonts w:ascii="Verdana" w:hAnsi="Verdana" w:cs="Arial"/>
          <w:szCs w:val="24"/>
        </w:rPr>
        <w:t>-</w:t>
      </w:r>
      <w:r w:rsidRPr="0073648E">
        <w:rPr>
          <w:rFonts w:ascii="Verdana" w:hAnsi="Verdana" w:cs="Arial"/>
          <w:szCs w:val="24"/>
        </w:rPr>
        <w:t xml:space="preserve"> Ela lhe dá um grande abraço.</w:t>
      </w:r>
    </w:p>
    <w:p w14:paraId="231ACC7A" w14:textId="77777777" w:rsidR="0073648E" w:rsidRPr="0073648E" w:rsidRDefault="0073648E" w:rsidP="0073648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3648E">
        <w:rPr>
          <w:rFonts w:ascii="Verdana" w:hAnsi="Verdana" w:cs="Arial"/>
          <w:szCs w:val="24"/>
        </w:rPr>
        <w:lastRenderedPageBreak/>
        <w:t>- Ufa!</w:t>
      </w:r>
      <w:r>
        <w:rPr>
          <w:rFonts w:ascii="Verdana" w:hAnsi="Verdana" w:cs="Arial"/>
          <w:szCs w:val="24"/>
        </w:rPr>
        <w:t xml:space="preserve"> </w:t>
      </w:r>
      <w:r w:rsidRPr="0073648E">
        <w:rPr>
          <w:rFonts w:ascii="Verdana" w:hAnsi="Verdana" w:cs="Arial"/>
          <w:szCs w:val="24"/>
        </w:rPr>
        <w:t xml:space="preserve">- murmura Ivo, enquanto volta para casa com sua escada. </w:t>
      </w:r>
      <w:r>
        <w:rPr>
          <w:rFonts w:ascii="Verdana" w:hAnsi="Verdana" w:cs="Arial"/>
          <w:szCs w:val="24"/>
        </w:rPr>
        <w:t>-</w:t>
      </w:r>
      <w:r w:rsidRPr="0073648E">
        <w:rPr>
          <w:rFonts w:ascii="Verdana" w:hAnsi="Verdana" w:cs="Arial"/>
          <w:szCs w:val="24"/>
        </w:rPr>
        <w:t xml:space="preserve"> Que alívio.</w:t>
      </w:r>
    </w:p>
    <w:p w14:paraId="56232129" w14:textId="77777777" w:rsidR="0073648E" w:rsidRPr="0073648E" w:rsidRDefault="0073648E" w:rsidP="0073648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CBC0E9E" w14:textId="77777777" w:rsidR="0073648E" w:rsidRPr="0073648E" w:rsidRDefault="0073648E" w:rsidP="0073648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3648E">
        <w:rPr>
          <w:rFonts w:ascii="Verdana" w:hAnsi="Verdana" w:cs="Arial"/>
          <w:b/>
          <w:bCs/>
          <w:szCs w:val="24"/>
        </w:rPr>
        <w:t>Questões</w:t>
      </w:r>
    </w:p>
    <w:p w14:paraId="75898C60" w14:textId="77777777" w:rsidR="0073648E" w:rsidRPr="0073648E" w:rsidRDefault="0073648E" w:rsidP="0073648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8DB3BEE" w14:textId="77777777" w:rsidR="0073648E" w:rsidRPr="0073648E" w:rsidRDefault="0073648E" w:rsidP="0073648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648E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73648E">
        <w:rPr>
          <w:rFonts w:ascii="Verdana" w:hAnsi="Verdana" w:cs="Arial"/>
          <w:szCs w:val="24"/>
        </w:rPr>
        <w:t>Qual é o t</w:t>
      </w:r>
      <w:r>
        <w:rPr>
          <w:rFonts w:ascii="Verdana" w:hAnsi="Verdana" w:cs="Arial"/>
          <w:szCs w:val="24"/>
        </w:rPr>
        <w:t>í</w:t>
      </w:r>
      <w:r w:rsidRPr="0073648E">
        <w:rPr>
          <w:rFonts w:ascii="Verdana" w:hAnsi="Verdana" w:cs="Arial"/>
          <w:szCs w:val="24"/>
        </w:rPr>
        <w:t>tulo do texto?</w:t>
      </w:r>
    </w:p>
    <w:p w14:paraId="33EC580A" w14:textId="0A4AA035" w:rsidR="0073648E" w:rsidRDefault="0073648E" w:rsidP="0073648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BF0B9B6" w14:textId="77777777" w:rsidR="0073648E" w:rsidRPr="0073648E" w:rsidRDefault="0073648E" w:rsidP="0073648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CFA585E" w14:textId="77777777" w:rsidR="0073648E" w:rsidRPr="0073648E" w:rsidRDefault="0073648E" w:rsidP="0073648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648E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73648E">
        <w:rPr>
          <w:rFonts w:ascii="Verdana" w:hAnsi="Verdana" w:cs="Arial"/>
          <w:szCs w:val="24"/>
        </w:rPr>
        <w:t>Por que a Sra. Dino está furiosa?</w:t>
      </w:r>
    </w:p>
    <w:p w14:paraId="1C19E7D2" w14:textId="10E4FD52" w:rsidR="0073648E" w:rsidRDefault="0073648E" w:rsidP="0073648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BD6E72A" w14:textId="77777777" w:rsidR="0073648E" w:rsidRPr="0073648E" w:rsidRDefault="0073648E" w:rsidP="0073648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8DF2DB2" w14:textId="77777777" w:rsidR="0073648E" w:rsidRPr="0073648E" w:rsidRDefault="0073648E" w:rsidP="0073648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648E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73648E">
        <w:rPr>
          <w:rFonts w:ascii="Verdana" w:hAnsi="Verdana" w:cs="Arial"/>
          <w:szCs w:val="24"/>
        </w:rPr>
        <w:t>Por que Ivo pega a escada e sobe à torre do relógio novamente?</w:t>
      </w:r>
    </w:p>
    <w:p w14:paraId="4132B34F" w14:textId="06E49D5E" w:rsidR="0073648E" w:rsidRDefault="0073648E" w:rsidP="0073648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B75C0A5" w14:textId="77777777" w:rsidR="0073648E" w:rsidRPr="0073648E" w:rsidRDefault="0073648E" w:rsidP="0073648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115AB79" w14:textId="77777777" w:rsidR="0073648E" w:rsidRPr="0073648E" w:rsidRDefault="0073648E" w:rsidP="0073648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648E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Por que o</w:t>
      </w:r>
      <w:r w:rsidRPr="0073648E">
        <w:rPr>
          <w:rFonts w:ascii="Verdana" w:hAnsi="Verdana" w:cs="Arial"/>
          <w:szCs w:val="24"/>
        </w:rPr>
        <w:t xml:space="preserve"> macaco Ivo anda acordado por várias noites?</w:t>
      </w:r>
    </w:p>
    <w:p w14:paraId="500FF1D4" w14:textId="1E5C2810" w:rsidR="0073648E" w:rsidRDefault="0073648E" w:rsidP="0073648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079BAC3" w14:textId="77777777" w:rsidR="0073648E" w:rsidRPr="0073648E" w:rsidRDefault="0073648E" w:rsidP="0073648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EBD30A7" w14:textId="77777777" w:rsidR="0073648E" w:rsidRPr="0073648E" w:rsidRDefault="0073648E" w:rsidP="0073648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648E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73648E">
        <w:rPr>
          <w:rFonts w:ascii="Verdana" w:hAnsi="Verdana" w:cs="Arial"/>
          <w:szCs w:val="24"/>
        </w:rPr>
        <w:t>O macaco Ivo consegue arrumar o relógio desta vez?</w:t>
      </w:r>
    </w:p>
    <w:p w14:paraId="22BC23D4" w14:textId="37E7B6FD" w:rsidR="0073648E" w:rsidRDefault="0073648E" w:rsidP="0073648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F63CB92" w14:textId="77777777" w:rsidR="0073648E" w:rsidRDefault="0073648E" w:rsidP="0073648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6B73BDB" w14:textId="42857AB4" w:rsidR="0073648E" w:rsidRDefault="0073648E" w:rsidP="0073648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Ao voltar para casa como Ivo se sente?</w:t>
      </w:r>
    </w:p>
    <w:p w14:paraId="15C11CFE" w14:textId="0EBAD73A" w:rsidR="0073648E" w:rsidRDefault="0073648E" w:rsidP="0073648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73648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02663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51A1B5E7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D51EF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04319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3B99EAD1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7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6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5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3648E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A9B7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94858-FB37-42CC-9EBB-5DD8A6EA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2019-09-23T16:15:00Z</cp:lastPrinted>
  <dcterms:created xsi:type="dcterms:W3CDTF">2019-09-23T16:15:00Z</dcterms:created>
  <dcterms:modified xsi:type="dcterms:W3CDTF">2019-09-23T16:15:00Z</dcterms:modified>
</cp:coreProperties>
</file>