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C09A" w14:textId="77777777" w:rsidR="008E5FB8" w:rsidRPr="00E3158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1585">
        <w:rPr>
          <w:rFonts w:ascii="Verdana" w:hAnsi="Verdana" w:cs="Arial"/>
          <w:szCs w:val="24"/>
        </w:rPr>
        <w:t>ESCOLA ____________</w:t>
      </w:r>
      <w:r w:rsidR="00E86F37" w:rsidRPr="00E31585">
        <w:rPr>
          <w:rFonts w:ascii="Verdana" w:hAnsi="Verdana" w:cs="Arial"/>
          <w:szCs w:val="24"/>
        </w:rPr>
        <w:t>____________________________DATA:_____/_____/_____</w:t>
      </w:r>
    </w:p>
    <w:p w14:paraId="55CF9B80" w14:textId="77777777" w:rsidR="00A27109" w:rsidRPr="00E3158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158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31585">
        <w:rPr>
          <w:rFonts w:ascii="Verdana" w:hAnsi="Verdana" w:cs="Arial"/>
          <w:szCs w:val="24"/>
        </w:rPr>
        <w:t>_______________________</w:t>
      </w:r>
    </w:p>
    <w:p w14:paraId="188D6940" w14:textId="77777777" w:rsidR="007E0DB7" w:rsidRPr="00E31585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0B775F" w14:textId="77777777" w:rsidR="00E31585" w:rsidRPr="00E31585" w:rsidRDefault="00E31585" w:rsidP="00E31585">
      <w:pPr>
        <w:jc w:val="center"/>
        <w:rPr>
          <w:rFonts w:ascii="Verdana" w:hAnsi="Verdana"/>
          <w:b/>
          <w:bCs/>
          <w:sz w:val="22"/>
        </w:rPr>
      </w:pPr>
      <w:r w:rsidRPr="00E31585">
        <w:rPr>
          <w:rFonts w:ascii="Verdana" w:hAnsi="Verdana"/>
          <w:b/>
          <w:bCs/>
        </w:rPr>
        <w:t>Imã mágico</w:t>
      </w:r>
    </w:p>
    <w:p w14:paraId="46EF370D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>A cobra Silvia está caminhando pela praia perto do porto da Ilha dos Pirilampos, quando vê uma ferradura de cavalo meio enterrada na areia. “</w:t>
      </w:r>
      <w:proofErr w:type="spellStart"/>
      <w:r w:rsidRPr="00E31585">
        <w:rPr>
          <w:rFonts w:ascii="Verdana" w:hAnsi="Verdana"/>
        </w:rPr>
        <w:t>Hummm</w:t>
      </w:r>
      <w:proofErr w:type="spellEnd"/>
      <w:r w:rsidRPr="00E31585">
        <w:rPr>
          <w:rFonts w:ascii="Verdana" w:hAnsi="Verdana"/>
        </w:rPr>
        <w:t xml:space="preserve">”, ela pensa. </w:t>
      </w:r>
      <w:r>
        <w:rPr>
          <w:rFonts w:ascii="Verdana" w:hAnsi="Verdana"/>
        </w:rPr>
        <w:t>“</w:t>
      </w:r>
      <w:r w:rsidRPr="00E31585">
        <w:rPr>
          <w:rFonts w:ascii="Verdana" w:hAnsi="Verdana"/>
        </w:rPr>
        <w:t>Estranho. Está pintada de vermelho, menos as pontas”</w:t>
      </w:r>
      <w:r>
        <w:rPr>
          <w:rFonts w:ascii="Verdana" w:hAnsi="Verdana"/>
        </w:rPr>
        <w:t>.</w:t>
      </w:r>
    </w:p>
    <w:p w14:paraId="621FC8C2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>Ela leva a ferradura para casa e a limpa no galpão do jardim. Quando ela coloca na prateleira, um parafuso brilhante começa a ser atraído na direção dela! Ele fica preso numa ponta da ferradura. “Mágica!”</w:t>
      </w:r>
      <w:r>
        <w:rPr>
          <w:rFonts w:ascii="Verdana" w:hAnsi="Verdana"/>
        </w:rPr>
        <w:t>,</w:t>
      </w:r>
      <w:r w:rsidRPr="00E31585">
        <w:rPr>
          <w:rFonts w:ascii="Verdana" w:hAnsi="Verdana"/>
        </w:rPr>
        <w:t xml:space="preserve"> ela pensa.</w:t>
      </w:r>
    </w:p>
    <w:p w14:paraId="7865AEE9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>Ela fica andando por ali, experimentando a ferradura em coisas diferentes.</w:t>
      </w:r>
    </w:p>
    <w:p w14:paraId="6FF42B2F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>Na cozinha, ela encosta a ferradura na geladeira e fica presa ali! “Aposto que é um imã!” Silvia pensa. Ela não sabe muito sobre isso.</w:t>
      </w:r>
    </w:p>
    <w:p w14:paraId="0529A4BC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>“Vou perguntar para o Sr. Cavalo”, ela decide e vai até a casa dele. Ele está em casa.</w:t>
      </w:r>
    </w:p>
    <w:p w14:paraId="29A1811D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 xml:space="preserve">- Isto tem a forma de uma ferradura, Silvia, mas não é uma verdadeira ferradura para cavalos. É um imã, como você bem adivinhou </w:t>
      </w:r>
      <w:r>
        <w:rPr>
          <w:rFonts w:ascii="Verdana" w:hAnsi="Verdana"/>
        </w:rPr>
        <w:t>-</w:t>
      </w:r>
      <w:r w:rsidRPr="00E31585">
        <w:rPr>
          <w:rFonts w:ascii="Verdana" w:hAnsi="Verdana"/>
        </w:rPr>
        <w:t xml:space="preserve"> diz o Sr. Cavalo. </w:t>
      </w:r>
      <w:r>
        <w:rPr>
          <w:rFonts w:ascii="Verdana" w:hAnsi="Verdana"/>
        </w:rPr>
        <w:t>-</w:t>
      </w:r>
      <w:r w:rsidRPr="00E31585">
        <w:rPr>
          <w:rFonts w:ascii="Verdana" w:hAnsi="Verdana"/>
        </w:rPr>
        <w:t xml:space="preserve"> Veja </w:t>
      </w:r>
      <w:r>
        <w:rPr>
          <w:rFonts w:ascii="Verdana" w:hAnsi="Verdana"/>
        </w:rPr>
        <w:t>-</w:t>
      </w:r>
      <w:r w:rsidRPr="00E31585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E31585">
        <w:rPr>
          <w:rFonts w:ascii="Verdana" w:hAnsi="Verdana"/>
        </w:rPr>
        <w:t>le cobre o imã com um</w:t>
      </w:r>
      <w:r>
        <w:rPr>
          <w:rFonts w:ascii="Verdana" w:hAnsi="Verdana"/>
        </w:rPr>
        <w:t>a</w:t>
      </w:r>
      <w:r w:rsidRPr="00E31585">
        <w:rPr>
          <w:rFonts w:ascii="Verdana" w:hAnsi="Verdana"/>
        </w:rPr>
        <w:t xml:space="preserve"> folha de papel e o movimenta sobre um montinho de clipe em sua escrivaninha. </w:t>
      </w:r>
    </w:p>
    <w:p w14:paraId="33E2ED95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>- Abracadabra!</w:t>
      </w:r>
      <w:r>
        <w:rPr>
          <w:rFonts w:ascii="Verdana" w:hAnsi="Verdana"/>
        </w:rPr>
        <w:t xml:space="preserve"> </w:t>
      </w:r>
      <w:r w:rsidRPr="00E31585">
        <w:rPr>
          <w:rFonts w:ascii="Verdana" w:hAnsi="Verdana"/>
        </w:rPr>
        <w:t>- ele ri. Os clipes pulam sobre o papel e ficam presos nele!</w:t>
      </w:r>
    </w:p>
    <w:p w14:paraId="23C141E0" w14:textId="77777777" w:rsidR="00E31585" w:rsidRPr="00E31585" w:rsidRDefault="00E31585" w:rsidP="00E31585">
      <w:pPr>
        <w:ind w:firstLine="708"/>
        <w:rPr>
          <w:rFonts w:ascii="Verdana" w:hAnsi="Verdana"/>
        </w:rPr>
      </w:pPr>
      <w:r w:rsidRPr="00E31585">
        <w:rPr>
          <w:rFonts w:ascii="Verdana" w:hAnsi="Verdana"/>
        </w:rPr>
        <w:t xml:space="preserve">- Uau! </w:t>
      </w:r>
      <w:r>
        <w:rPr>
          <w:rFonts w:ascii="Verdana" w:hAnsi="Verdana"/>
        </w:rPr>
        <w:t>-</w:t>
      </w:r>
      <w:r w:rsidRPr="00E31585">
        <w:rPr>
          <w:rFonts w:ascii="Verdana" w:hAnsi="Verdana"/>
        </w:rPr>
        <w:t xml:space="preserve"> exclama Silvia </w:t>
      </w:r>
      <w:r>
        <w:rPr>
          <w:rFonts w:ascii="Verdana" w:hAnsi="Verdana"/>
        </w:rPr>
        <w:t>-</w:t>
      </w:r>
      <w:r w:rsidRPr="00E31585">
        <w:rPr>
          <w:rFonts w:ascii="Verdana" w:hAnsi="Verdana"/>
        </w:rPr>
        <w:t xml:space="preserve"> Encontrei um tesouro de verdade! Eu quero brincar com isso mais um pouco. Obrigada, Sr. Cavalo!</w:t>
      </w:r>
    </w:p>
    <w:p w14:paraId="4808F28F" w14:textId="77777777" w:rsidR="00E31585" w:rsidRPr="00E31585" w:rsidRDefault="00E31585" w:rsidP="00E31585">
      <w:pPr>
        <w:ind w:firstLine="360"/>
        <w:rPr>
          <w:rFonts w:ascii="Verdana" w:hAnsi="Verdana"/>
        </w:rPr>
      </w:pPr>
      <w:r w:rsidRPr="00E31585">
        <w:rPr>
          <w:rFonts w:ascii="Verdana" w:hAnsi="Verdana"/>
        </w:rPr>
        <w:t>Ela sai, experimentando o imã nas coisas ao longo do caminho.</w:t>
      </w:r>
    </w:p>
    <w:p w14:paraId="1A4E3D08" w14:textId="77777777" w:rsidR="00E31585" w:rsidRDefault="00E31585" w:rsidP="00E31585">
      <w:pPr>
        <w:rPr>
          <w:rFonts w:ascii="Verdana" w:hAnsi="Verdana"/>
        </w:rPr>
      </w:pPr>
    </w:p>
    <w:p w14:paraId="468810A8" w14:textId="77777777" w:rsidR="00E31585" w:rsidRDefault="00E31585" w:rsidP="00E31585">
      <w:pPr>
        <w:rPr>
          <w:rFonts w:ascii="Verdana" w:hAnsi="Verdana"/>
        </w:rPr>
      </w:pPr>
    </w:p>
    <w:p w14:paraId="6CF3D213" w14:textId="77777777" w:rsidR="00E31585" w:rsidRDefault="00E31585" w:rsidP="00E31585">
      <w:pPr>
        <w:rPr>
          <w:rFonts w:ascii="Verdana" w:hAnsi="Verdana"/>
        </w:rPr>
      </w:pPr>
    </w:p>
    <w:p w14:paraId="60CF02F5" w14:textId="77777777" w:rsidR="00E31585" w:rsidRPr="00E31585" w:rsidRDefault="00E31585" w:rsidP="00E31585">
      <w:pPr>
        <w:jc w:val="center"/>
        <w:rPr>
          <w:rFonts w:ascii="Verdana" w:hAnsi="Verdana"/>
          <w:b/>
          <w:bCs/>
        </w:rPr>
      </w:pPr>
      <w:r w:rsidRPr="00E31585">
        <w:rPr>
          <w:rFonts w:ascii="Verdana" w:hAnsi="Verdana"/>
          <w:b/>
          <w:bCs/>
        </w:rPr>
        <w:t>Questões</w:t>
      </w:r>
    </w:p>
    <w:p w14:paraId="00B16C1E" w14:textId="77777777" w:rsidR="00E31585" w:rsidRPr="00E31585" w:rsidRDefault="00E31585" w:rsidP="00E31585">
      <w:pPr>
        <w:rPr>
          <w:rFonts w:ascii="Verdana" w:hAnsi="Verdana"/>
        </w:rPr>
      </w:pPr>
      <w:r w:rsidRPr="00E31585">
        <w:rPr>
          <w:rFonts w:ascii="Verdana" w:hAnsi="Verdana"/>
        </w:rPr>
        <w:t xml:space="preserve"> </w:t>
      </w:r>
    </w:p>
    <w:p w14:paraId="318D58B9" w14:textId="77777777" w:rsidR="00E31585" w:rsidRPr="00E31585" w:rsidRDefault="00E31585" w:rsidP="00E31585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E31585">
        <w:rPr>
          <w:rFonts w:ascii="Verdana" w:hAnsi="Verdana"/>
        </w:rPr>
        <w:t>Qual é o título do texto?</w:t>
      </w:r>
    </w:p>
    <w:p w14:paraId="3063FF4A" w14:textId="1F2D09C0" w:rsidR="00E31585" w:rsidRDefault="003636A0" w:rsidP="00E3158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DDBCA4B" w14:textId="77777777" w:rsidR="003636A0" w:rsidRPr="00E31585" w:rsidRDefault="003636A0" w:rsidP="00E31585">
      <w:pPr>
        <w:rPr>
          <w:rFonts w:ascii="Verdana" w:hAnsi="Verdana"/>
        </w:rPr>
      </w:pPr>
    </w:p>
    <w:p w14:paraId="074588B6" w14:textId="77777777" w:rsidR="00E31585" w:rsidRPr="00E31585" w:rsidRDefault="00E31585" w:rsidP="00E31585">
      <w:pPr>
        <w:rPr>
          <w:rFonts w:ascii="Verdana" w:hAnsi="Verdana"/>
        </w:rPr>
      </w:pPr>
      <w:r>
        <w:rPr>
          <w:rFonts w:ascii="Verdana" w:hAnsi="Verdana"/>
        </w:rPr>
        <w:lastRenderedPageBreak/>
        <w:t>2) Quando a</w:t>
      </w:r>
      <w:r w:rsidRPr="00E31585">
        <w:rPr>
          <w:rFonts w:ascii="Verdana" w:hAnsi="Verdana"/>
        </w:rPr>
        <w:t xml:space="preserve"> cobra Silvia caminha pela praia perto do porto da Ilha dos Pirilampos</w:t>
      </w:r>
      <w:r>
        <w:rPr>
          <w:rFonts w:ascii="Verdana" w:hAnsi="Verdana"/>
        </w:rPr>
        <w:t>, o</w:t>
      </w:r>
      <w:r w:rsidRPr="00E31585">
        <w:rPr>
          <w:rFonts w:ascii="Verdana" w:hAnsi="Verdana"/>
        </w:rPr>
        <w:t xml:space="preserve"> que ela v</w:t>
      </w:r>
      <w:r>
        <w:rPr>
          <w:rFonts w:ascii="Verdana" w:hAnsi="Verdana"/>
        </w:rPr>
        <w:t>ê</w:t>
      </w:r>
      <w:r w:rsidRPr="00E31585">
        <w:rPr>
          <w:rFonts w:ascii="Verdana" w:hAnsi="Verdana"/>
        </w:rPr>
        <w:t>?</w:t>
      </w:r>
    </w:p>
    <w:p w14:paraId="6B1D5033" w14:textId="1EF89398" w:rsidR="00E31585" w:rsidRDefault="003636A0" w:rsidP="003636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1430356" w14:textId="77777777" w:rsidR="003636A0" w:rsidRPr="003636A0" w:rsidRDefault="003636A0" w:rsidP="003636A0">
      <w:pPr>
        <w:rPr>
          <w:rFonts w:ascii="Verdana" w:hAnsi="Verdana"/>
        </w:rPr>
      </w:pPr>
    </w:p>
    <w:p w14:paraId="5E9A9868" w14:textId="77777777" w:rsidR="00E31585" w:rsidRPr="00E31585" w:rsidRDefault="00E31585" w:rsidP="00E31585">
      <w:pPr>
        <w:rPr>
          <w:rFonts w:ascii="Verdana" w:hAnsi="Verdana"/>
        </w:rPr>
      </w:pPr>
      <w:r>
        <w:rPr>
          <w:rFonts w:ascii="Verdana" w:hAnsi="Verdana"/>
        </w:rPr>
        <w:t xml:space="preserve">3) Silvia </w:t>
      </w:r>
      <w:r w:rsidRPr="00E31585">
        <w:rPr>
          <w:rFonts w:ascii="Verdana" w:hAnsi="Verdana"/>
        </w:rPr>
        <w:t>leva a ferradura para casa</w:t>
      </w:r>
      <w:r>
        <w:rPr>
          <w:rFonts w:ascii="Verdana" w:hAnsi="Verdana"/>
        </w:rPr>
        <w:t xml:space="preserve">. </w:t>
      </w:r>
      <w:r w:rsidRPr="00E31585">
        <w:rPr>
          <w:rFonts w:ascii="Verdana" w:hAnsi="Verdana"/>
        </w:rPr>
        <w:t>Quando ela coloca na prateleira, o que acontece?</w:t>
      </w:r>
    </w:p>
    <w:p w14:paraId="7F4A07E5" w14:textId="275FB056" w:rsidR="00E31585" w:rsidRDefault="003636A0" w:rsidP="003636A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CFCADD5" w14:textId="77777777" w:rsidR="003636A0" w:rsidRPr="003636A0" w:rsidRDefault="003636A0" w:rsidP="003636A0">
      <w:pPr>
        <w:rPr>
          <w:rFonts w:ascii="Verdana" w:hAnsi="Verdana"/>
        </w:rPr>
      </w:pPr>
    </w:p>
    <w:p w14:paraId="561DD87F" w14:textId="77777777" w:rsidR="003636A0" w:rsidRDefault="00E31585" w:rsidP="00E31585">
      <w:pPr>
        <w:rPr>
          <w:rFonts w:ascii="Verdana" w:hAnsi="Verdana"/>
        </w:rPr>
      </w:pPr>
      <w:r w:rsidRPr="00E31585">
        <w:rPr>
          <w:rFonts w:ascii="Verdana" w:hAnsi="Verdana"/>
        </w:rPr>
        <w:t xml:space="preserve">4) </w:t>
      </w:r>
      <w:r>
        <w:rPr>
          <w:rFonts w:ascii="Verdana" w:hAnsi="Verdana"/>
        </w:rPr>
        <w:t xml:space="preserve">Para quem Silvia decide perguntar </w:t>
      </w:r>
      <w:r w:rsidR="003636A0">
        <w:rPr>
          <w:rFonts w:ascii="Verdana" w:hAnsi="Verdana"/>
        </w:rPr>
        <w:t>se o que ela achou é realmente uma ferradura?</w:t>
      </w:r>
    </w:p>
    <w:p w14:paraId="010D86BC" w14:textId="139F270A" w:rsidR="003636A0" w:rsidRDefault="003636A0" w:rsidP="00E3158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BA979AE" w14:textId="77777777" w:rsidR="003636A0" w:rsidRPr="00E31585" w:rsidRDefault="003636A0" w:rsidP="00E31585">
      <w:pPr>
        <w:rPr>
          <w:rFonts w:ascii="Verdana" w:hAnsi="Verdana"/>
        </w:rPr>
      </w:pPr>
    </w:p>
    <w:p w14:paraId="7EF690EB" w14:textId="77777777" w:rsidR="003636A0" w:rsidRDefault="003636A0" w:rsidP="00E31585">
      <w:pPr>
        <w:rPr>
          <w:rFonts w:ascii="Verdana" w:hAnsi="Verdana"/>
        </w:rPr>
      </w:pPr>
      <w:r>
        <w:rPr>
          <w:rFonts w:ascii="Verdana" w:hAnsi="Verdana"/>
        </w:rPr>
        <w:t>5) O que o Sr. Cavalo diz a Silvia quando vê o que ela levou?</w:t>
      </w:r>
    </w:p>
    <w:p w14:paraId="485C7648" w14:textId="10C93CC5" w:rsidR="003636A0" w:rsidRDefault="003636A0" w:rsidP="00E3158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32CFF5A" w14:textId="77777777" w:rsidR="003636A0" w:rsidRDefault="003636A0" w:rsidP="00E31585">
      <w:pPr>
        <w:rPr>
          <w:rFonts w:ascii="Verdana" w:hAnsi="Verdana"/>
        </w:rPr>
      </w:pPr>
    </w:p>
    <w:p w14:paraId="1E328512" w14:textId="77777777" w:rsidR="003636A0" w:rsidRDefault="003636A0" w:rsidP="00E31585">
      <w:pPr>
        <w:rPr>
          <w:rFonts w:ascii="Verdana" w:hAnsi="Verdana"/>
        </w:rPr>
      </w:pPr>
      <w:r>
        <w:rPr>
          <w:rFonts w:ascii="Verdana" w:hAnsi="Verdana"/>
        </w:rPr>
        <w:t>6) Quando o Sr. Cavalo cobre o imã com uma folha de papel, o que acontece?</w:t>
      </w:r>
    </w:p>
    <w:p w14:paraId="5C356692" w14:textId="5108A627" w:rsidR="00E31585" w:rsidRPr="003636A0" w:rsidRDefault="003636A0" w:rsidP="003636A0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p w14:paraId="07ACE282" w14:textId="77777777" w:rsidR="00E31585" w:rsidRPr="00E31585" w:rsidRDefault="00E3158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E31585" w:rsidRPr="00E3158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AD80" w14:textId="77777777" w:rsidR="00DC34DE" w:rsidRDefault="00DC34DE" w:rsidP="00FE55FB">
      <w:pPr>
        <w:spacing w:after="0" w:line="240" w:lineRule="auto"/>
      </w:pPr>
      <w:r>
        <w:separator/>
      </w:r>
    </w:p>
  </w:endnote>
  <w:endnote w:type="continuationSeparator" w:id="0">
    <w:p w14:paraId="3908266F" w14:textId="77777777" w:rsidR="00DC34DE" w:rsidRDefault="00DC34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C96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A7D2" w14:textId="77777777" w:rsidR="00DC34DE" w:rsidRDefault="00DC34DE" w:rsidP="00FE55FB">
      <w:pPr>
        <w:spacing w:after="0" w:line="240" w:lineRule="auto"/>
      </w:pPr>
      <w:r>
        <w:separator/>
      </w:r>
    </w:p>
  </w:footnote>
  <w:footnote w:type="continuationSeparator" w:id="0">
    <w:p w14:paraId="5005DE7D" w14:textId="77777777" w:rsidR="00DC34DE" w:rsidRDefault="00DC34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00D"/>
    <w:multiLevelType w:val="hybridMultilevel"/>
    <w:tmpl w:val="7EF03F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9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5"/>
  </w:num>
  <w:num w:numId="25">
    <w:abstractNumId w:val="22"/>
  </w:num>
  <w:num w:numId="26">
    <w:abstractNumId w:val="34"/>
  </w:num>
  <w:num w:numId="27">
    <w:abstractNumId w:val="28"/>
  </w:num>
  <w:num w:numId="28">
    <w:abstractNumId w:val="14"/>
  </w:num>
  <w:num w:numId="29">
    <w:abstractNumId w:val="3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36A0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34DE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1585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E78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E159-3E9F-492F-92D5-8DEDBA7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2019-08-26T23:09:00Z</cp:lastPrinted>
  <dcterms:created xsi:type="dcterms:W3CDTF">2019-08-26T23:09:00Z</dcterms:created>
  <dcterms:modified xsi:type="dcterms:W3CDTF">2019-08-26T23:09:00Z</dcterms:modified>
</cp:coreProperties>
</file>